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F4" w:rsidRPr="002078F4" w:rsidRDefault="002078F4" w:rsidP="002078F4">
      <w:pPr>
        <w:tabs>
          <w:tab w:val="left" w:pos="709"/>
        </w:tabs>
        <w:spacing w:after="0"/>
        <w:jc w:val="center"/>
        <w:rPr>
          <w:rFonts w:ascii="Verdana" w:eastAsia="Times New Roman" w:hAnsi="Verdana" w:cs="Arial"/>
          <w:b/>
          <w:color w:val="002060"/>
          <w:sz w:val="28"/>
          <w:szCs w:val="28"/>
          <w:lang w:val="en-US"/>
        </w:rPr>
      </w:pPr>
      <w:bookmarkStart w:id="0" w:name="_GoBack"/>
      <w:bookmarkEnd w:id="0"/>
      <w:proofErr w:type="spellStart"/>
      <w:r w:rsidRPr="002078F4">
        <w:rPr>
          <w:rFonts w:ascii="Verdana" w:eastAsia="Times New Roman" w:hAnsi="Verdana" w:cs="Arial"/>
          <w:b/>
          <w:color w:val="002060"/>
          <w:sz w:val="28"/>
          <w:szCs w:val="28"/>
          <w:lang w:val="en-US"/>
        </w:rPr>
        <w:t>Erasmus+International</w:t>
      </w:r>
      <w:proofErr w:type="spellEnd"/>
      <w:r w:rsidRPr="002078F4">
        <w:rPr>
          <w:rFonts w:ascii="Verdana" w:eastAsia="Times New Roman" w:hAnsi="Verdana" w:cs="Arial"/>
          <w:b/>
          <w:color w:val="002060"/>
          <w:sz w:val="28"/>
          <w:szCs w:val="28"/>
          <w:lang w:val="en-US"/>
        </w:rPr>
        <w:t xml:space="preserve"> </w:t>
      </w:r>
    </w:p>
    <w:p w:rsidR="002078F4" w:rsidRPr="002078F4" w:rsidRDefault="002078F4" w:rsidP="002078F4">
      <w:pPr>
        <w:tabs>
          <w:tab w:val="left" w:pos="709"/>
        </w:tabs>
        <w:spacing w:after="0"/>
        <w:jc w:val="center"/>
        <w:rPr>
          <w:rFonts w:ascii="Verdana" w:eastAsia="Times New Roman" w:hAnsi="Verdana" w:cs="Arial"/>
          <w:b/>
          <w:color w:val="002060"/>
          <w:sz w:val="28"/>
          <w:szCs w:val="28"/>
          <w:lang w:val="en-US"/>
        </w:rPr>
      </w:pPr>
      <w:r w:rsidRPr="002078F4">
        <w:rPr>
          <w:rFonts w:ascii="Verdana" w:eastAsia="Times New Roman" w:hAnsi="Verdana" w:cs="Arial"/>
          <w:b/>
          <w:color w:val="002060"/>
          <w:sz w:val="28"/>
          <w:szCs w:val="28"/>
          <w:lang w:val="en-US"/>
        </w:rPr>
        <w:t xml:space="preserve">Mobility with Partner countries (KA107)  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12"/>
      </w:tblGrid>
      <w:tr w:rsidR="002078F4" w:rsidRPr="002078F4" w:rsidTr="002078F4">
        <w:trPr>
          <w:trHeight w:hRule="exact" w:val="281"/>
        </w:trPr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</w:tcPr>
          <w:p w:rsidR="002078F4" w:rsidRPr="002078F4" w:rsidRDefault="002078F4" w:rsidP="002078F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2060"/>
                <w:sz w:val="24"/>
                <w:szCs w:val="24"/>
                <w:u w:val="single"/>
                <w:lang w:val="en-US"/>
              </w:rPr>
            </w:pPr>
            <w:r w:rsidRPr="002078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338C8CC6" wp14:editId="32014419">
                      <wp:simplePos x="0" y="0"/>
                      <wp:positionH relativeFrom="page">
                        <wp:posOffset>666750</wp:posOffset>
                      </wp:positionH>
                      <wp:positionV relativeFrom="paragraph">
                        <wp:posOffset>230505</wp:posOffset>
                      </wp:positionV>
                      <wp:extent cx="6614160" cy="12700"/>
                      <wp:effectExtent l="9525" t="13970" r="5715" b="0"/>
                      <wp:wrapNone/>
                      <wp:docPr id="1" name="Freihandfor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14160" cy="12700"/>
                              </a:xfrm>
                              <a:custGeom>
                                <a:avLst/>
                                <a:gdLst>
                                  <a:gd name="T0" fmla="*/ 0 w 10416"/>
                                  <a:gd name="T1" fmla="*/ 0 h 20"/>
                                  <a:gd name="T2" fmla="*/ 10416 w 10416"/>
                                  <a:gd name="T3" fmla="*/ 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416" h="20">
                                    <a:moveTo>
                                      <a:pt x="0" y="0"/>
                                    </a:moveTo>
                                    <a:lnTo>
                                      <a:pt x="10416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ihandform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.5pt,18.15pt,573.3pt,18.15pt" coordsize="104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" o:allowincell="f" filled="f" strokeweight=".48pt">
                      <v:path arrowok="t" o:connecttype="custom" o:connectlocs="0,0;6614160,0" o:connectangles="0,0"/>
                      <w10:wrap anchorx="page"/>
                    </v:polyline>
                  </w:pict>
                </mc:Fallback>
              </mc:AlternateContent>
            </w:r>
            <w:r>
              <w:rPr>
                <w:rFonts w:ascii="Verdana" w:eastAsia="Times New Roman" w:hAnsi="Verdana" w:cs="Arial"/>
                <w:b/>
                <w:color w:val="002060"/>
                <w:sz w:val="24"/>
                <w:szCs w:val="24"/>
                <w:u w:val="single"/>
                <w:lang w:val="en-US"/>
              </w:rPr>
              <w:t xml:space="preserve">ANNEX 3 to </w:t>
            </w:r>
            <w:r w:rsidRPr="002078F4">
              <w:rPr>
                <w:rFonts w:ascii="Verdana" w:eastAsia="Times New Roman" w:hAnsi="Verdana" w:cs="Arial"/>
                <w:b/>
                <w:color w:val="002060"/>
                <w:sz w:val="24"/>
                <w:szCs w:val="24"/>
                <w:u w:val="single"/>
                <w:lang w:val="en-US"/>
              </w:rPr>
              <w:t>GRANT AGREEMENT</w:t>
            </w:r>
            <w:r>
              <w:rPr>
                <w:rFonts w:ascii="Verdana" w:eastAsia="Times New Roman" w:hAnsi="Verdana" w:cs="Arial"/>
                <w:b/>
                <w:color w:val="002060"/>
                <w:sz w:val="24"/>
                <w:szCs w:val="24"/>
                <w:u w:val="single"/>
                <w:lang w:val="en-US"/>
              </w:rPr>
              <w:t xml:space="preserve"> -ARRIVAL AND DEPARTURE CERTIFICATE</w:t>
            </w:r>
          </w:p>
          <w:p w:rsidR="002078F4" w:rsidRPr="002078F4" w:rsidRDefault="002078F4" w:rsidP="0020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</w:tbl>
    <w:p w:rsidR="00922E66" w:rsidRPr="002078F4" w:rsidRDefault="00922E66" w:rsidP="00922E66">
      <w:pPr>
        <w:spacing w:line="240" w:lineRule="auto"/>
        <w:jc w:val="center"/>
        <w:rPr>
          <w:b/>
          <w:sz w:val="32"/>
          <w:lang w:val="fr-FR"/>
        </w:rPr>
      </w:pPr>
    </w:p>
    <w:tbl>
      <w:tblPr>
        <w:tblStyle w:val="Tabellenraster"/>
        <w:tblpPr w:leftFromText="141" w:rightFromText="141" w:vertAnchor="text" w:horzAnchor="margin" w:tblpXSpec="center" w:tblpY="177"/>
        <w:tblW w:w="10014" w:type="dxa"/>
        <w:tblLook w:val="04A0" w:firstRow="1" w:lastRow="0" w:firstColumn="1" w:lastColumn="0" w:noHBand="0" w:noVBand="1"/>
      </w:tblPr>
      <w:tblGrid>
        <w:gridCol w:w="10014"/>
      </w:tblGrid>
      <w:tr w:rsidR="005A4A22" w:rsidRPr="002078F4" w:rsidTr="00B176DC">
        <w:trPr>
          <w:trHeight w:val="1972"/>
        </w:trPr>
        <w:tc>
          <w:tcPr>
            <w:tcW w:w="10014" w:type="dxa"/>
          </w:tcPr>
          <w:p w:rsidR="005A4A22" w:rsidRDefault="005A4A22" w:rsidP="005A4A22">
            <w:pPr>
              <w:rPr>
                <w:sz w:val="24"/>
                <w:lang w:val="en-US"/>
              </w:rPr>
            </w:pPr>
          </w:p>
          <w:p w:rsidR="005A4A22" w:rsidRDefault="005A4A22" w:rsidP="005A4A2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Name&amp; Surname of the Scholarship Holder:</w:t>
            </w:r>
          </w:p>
          <w:p w:rsidR="007844FE" w:rsidRDefault="005A4A22" w:rsidP="005A4A22">
            <w:pPr>
              <w:tabs>
                <w:tab w:val="left" w:pos="6480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Home University: </w:t>
            </w:r>
            <w:r>
              <w:rPr>
                <w:sz w:val="24"/>
                <w:lang w:val="en-US"/>
              </w:rPr>
              <w:tab/>
            </w:r>
            <w:r w:rsidR="000D35DF">
              <w:rPr>
                <w:sz w:val="24"/>
                <w:lang w:val="en-US"/>
              </w:rPr>
              <w:t xml:space="preserve">Home </w:t>
            </w:r>
            <w:r>
              <w:rPr>
                <w:sz w:val="24"/>
                <w:lang w:val="en-US"/>
              </w:rPr>
              <w:t>Country:</w:t>
            </w:r>
          </w:p>
          <w:p w:rsidR="005A4A22" w:rsidRDefault="005A4A22" w:rsidP="005A4A22">
            <w:pPr>
              <w:tabs>
                <w:tab w:val="left" w:pos="6480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Host University:</w:t>
            </w:r>
            <w:r w:rsidR="000D35DF">
              <w:rPr>
                <w:sz w:val="24"/>
                <w:lang w:val="en-US"/>
              </w:rPr>
              <w:t xml:space="preserve">   </w:t>
            </w:r>
            <w:r w:rsidR="00176BEF">
              <w:rPr>
                <w:sz w:val="24"/>
                <w:lang w:val="en-US"/>
              </w:rPr>
              <w:tab/>
            </w:r>
            <w:r w:rsidR="000D35DF">
              <w:rPr>
                <w:sz w:val="24"/>
                <w:lang w:val="en-US"/>
              </w:rPr>
              <w:t xml:space="preserve">Host   </w:t>
            </w:r>
            <w:r w:rsidR="00176BEF">
              <w:rPr>
                <w:sz w:val="24"/>
                <w:lang w:val="en-US"/>
              </w:rPr>
              <w:t>Country:</w:t>
            </w:r>
          </w:p>
          <w:p w:rsidR="005A4A22" w:rsidRDefault="005A4A22" w:rsidP="005A4A2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Duration of Mobility: </w:t>
            </w:r>
          </w:p>
          <w:p w:rsidR="007844FE" w:rsidRPr="007844FE" w:rsidRDefault="005A4A22" w:rsidP="007844FE">
            <w:pPr>
              <w:rPr>
                <w:sz w:val="20"/>
                <w:szCs w:val="20"/>
                <w:lang w:val="en-US"/>
              </w:rPr>
            </w:pPr>
            <w:r>
              <w:rPr>
                <w:sz w:val="24"/>
                <w:lang w:val="en-US"/>
              </w:rPr>
              <w:t>Level of Mobility:</w:t>
            </w:r>
            <w:r w:rsidR="000D35DF">
              <w:rPr>
                <w:sz w:val="24"/>
                <w:lang w:val="en-US"/>
              </w:rPr>
              <w:t xml:space="preserve"> Student mobility</w:t>
            </w:r>
            <w:r w:rsidR="007844FE">
              <w:rPr>
                <w:sz w:val="24"/>
                <w:lang w:val="en-US"/>
              </w:rPr>
              <w:t xml:space="preserve"> BA, MA, PhD  </w:t>
            </w:r>
            <w:r w:rsidR="007844FE" w:rsidRPr="007844FE">
              <w:rPr>
                <w:sz w:val="20"/>
                <w:szCs w:val="20"/>
                <w:lang w:val="en-US"/>
              </w:rPr>
              <w:t>(attach Student Learning Agreement E+)</w:t>
            </w:r>
          </w:p>
          <w:p w:rsidR="005A4A22" w:rsidRPr="006806CE" w:rsidRDefault="007844FE" w:rsidP="007844F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                       </w:t>
            </w:r>
            <w:r w:rsidR="000D35DF">
              <w:rPr>
                <w:sz w:val="24"/>
                <w:lang w:val="en-US"/>
              </w:rPr>
              <w:t>Staff mobility-Teaching Mobility -Training Mobility</w:t>
            </w:r>
            <w:r>
              <w:rPr>
                <w:sz w:val="24"/>
                <w:lang w:val="en-US"/>
              </w:rPr>
              <w:t xml:space="preserve">  </w:t>
            </w:r>
            <w:r w:rsidRPr="007844FE">
              <w:rPr>
                <w:sz w:val="20"/>
                <w:szCs w:val="20"/>
                <w:lang w:val="en-US"/>
              </w:rPr>
              <w:t>(attach Staff Mobility Agreement</w:t>
            </w:r>
            <w:r>
              <w:rPr>
                <w:sz w:val="20"/>
                <w:szCs w:val="20"/>
                <w:lang w:val="en-US"/>
              </w:rPr>
              <w:t xml:space="preserve"> E+</w:t>
            </w:r>
            <w:r w:rsidRPr="007844FE">
              <w:rPr>
                <w:sz w:val="20"/>
                <w:szCs w:val="20"/>
                <w:lang w:val="en-US"/>
              </w:rPr>
              <w:t>)</w:t>
            </w:r>
          </w:p>
        </w:tc>
      </w:tr>
    </w:tbl>
    <w:p w:rsidR="005A4A22" w:rsidRDefault="005A4A22" w:rsidP="005A4A22">
      <w:pPr>
        <w:tabs>
          <w:tab w:val="left" w:pos="6210"/>
        </w:tabs>
        <w:spacing w:line="240" w:lineRule="auto"/>
        <w:rPr>
          <w:sz w:val="24"/>
          <w:lang w:val="en-US"/>
        </w:rPr>
      </w:pPr>
    </w:p>
    <w:tbl>
      <w:tblPr>
        <w:tblStyle w:val="Tabellenraster"/>
        <w:tblpPr w:leftFromText="141" w:rightFromText="141" w:vertAnchor="text" w:horzAnchor="margin" w:tblpXSpec="center" w:tblpY="35"/>
        <w:tblW w:w="10016" w:type="dxa"/>
        <w:tblLook w:val="04A0" w:firstRow="1" w:lastRow="0" w:firstColumn="1" w:lastColumn="0" w:noHBand="0" w:noVBand="1"/>
      </w:tblPr>
      <w:tblGrid>
        <w:gridCol w:w="10016"/>
      </w:tblGrid>
      <w:tr w:rsidR="005A4A22" w:rsidRPr="002078F4" w:rsidTr="00B176DC">
        <w:trPr>
          <w:trHeight w:val="1982"/>
        </w:trPr>
        <w:tc>
          <w:tcPr>
            <w:tcW w:w="10016" w:type="dxa"/>
          </w:tcPr>
          <w:p w:rsidR="005A4A22" w:rsidRPr="009649AE" w:rsidRDefault="005A4A22" w:rsidP="005A4A22">
            <w:pPr>
              <w:rPr>
                <w:b/>
                <w:sz w:val="24"/>
                <w:lang w:val="en-US"/>
              </w:rPr>
            </w:pPr>
            <w:r w:rsidRPr="009649AE">
              <w:rPr>
                <w:b/>
                <w:sz w:val="24"/>
                <w:lang w:val="en-US"/>
              </w:rPr>
              <w:t>ROUTE:</w:t>
            </w:r>
          </w:p>
          <w:p w:rsidR="005A4A22" w:rsidRDefault="005A4A22" w:rsidP="005A4A22">
            <w:pPr>
              <w:tabs>
                <w:tab w:val="left" w:pos="6480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FROM (city, country):</w:t>
            </w:r>
            <w:r w:rsidR="007844FE">
              <w:rPr>
                <w:sz w:val="24"/>
                <w:lang w:val="en-US"/>
              </w:rPr>
              <w:t xml:space="preserve">                                       </w:t>
            </w:r>
            <w:r w:rsidR="00176BEF">
              <w:rPr>
                <w:sz w:val="24"/>
                <w:lang w:val="en-US"/>
              </w:rPr>
              <w:t xml:space="preserve">        </w:t>
            </w:r>
            <w:r>
              <w:rPr>
                <w:sz w:val="24"/>
                <w:lang w:val="en-US"/>
              </w:rPr>
              <w:t>TO (city, country):</w:t>
            </w:r>
          </w:p>
          <w:p w:rsidR="005A4A22" w:rsidRDefault="005A4A22" w:rsidP="005A4A22">
            <w:pPr>
              <w:tabs>
                <w:tab w:val="left" w:pos="3393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Means of Transportation: </w:t>
            </w:r>
          </w:p>
          <w:p w:rsidR="005A4A22" w:rsidRDefault="005A4A22" w:rsidP="005A4A22">
            <w:pPr>
              <w:tabs>
                <w:tab w:val="left" w:pos="6315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Date of Departure from Home Country:</w:t>
            </w:r>
          </w:p>
          <w:p w:rsidR="005A4A22" w:rsidRDefault="005A4A22" w:rsidP="005A4A22">
            <w:pPr>
              <w:tabs>
                <w:tab w:val="left" w:pos="6315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Date of Entering the Country of the Host University:</w:t>
            </w:r>
            <w:r w:rsidR="005C515A">
              <w:rPr>
                <w:sz w:val="24"/>
                <w:lang w:val="en-US"/>
              </w:rPr>
              <w:t xml:space="preserve"> </w:t>
            </w:r>
          </w:p>
          <w:p w:rsidR="005A4A22" w:rsidRPr="006806CE" w:rsidRDefault="000D35DF" w:rsidP="007844FE">
            <w:pPr>
              <w:tabs>
                <w:tab w:val="left" w:pos="6315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Start </w:t>
            </w:r>
            <w:r w:rsidR="005A4A22">
              <w:rPr>
                <w:sz w:val="24"/>
                <w:lang w:val="en-US"/>
              </w:rPr>
              <w:t xml:space="preserve">of </w:t>
            </w:r>
            <w:r>
              <w:rPr>
                <w:sz w:val="24"/>
                <w:lang w:val="en-US"/>
              </w:rPr>
              <w:t xml:space="preserve">Mobility </w:t>
            </w:r>
            <w:r w:rsidR="007844FE">
              <w:rPr>
                <w:sz w:val="24"/>
                <w:lang w:val="en-US"/>
              </w:rPr>
              <w:t xml:space="preserve">Date </w:t>
            </w:r>
            <w:r w:rsidR="005A4A22">
              <w:rPr>
                <w:sz w:val="24"/>
                <w:lang w:val="en-US"/>
              </w:rPr>
              <w:t>at the Host University:</w:t>
            </w:r>
          </w:p>
        </w:tc>
      </w:tr>
    </w:tbl>
    <w:p w:rsidR="00922E66" w:rsidRPr="006806CE" w:rsidRDefault="00922E66" w:rsidP="00922E66">
      <w:pPr>
        <w:spacing w:line="240" w:lineRule="auto"/>
        <w:rPr>
          <w:sz w:val="24"/>
          <w:lang w:val="en-US"/>
        </w:rPr>
      </w:pPr>
    </w:p>
    <w:tbl>
      <w:tblPr>
        <w:tblStyle w:val="Tabellenraster"/>
        <w:tblpPr w:leftFromText="141" w:rightFromText="141" w:vertAnchor="text" w:horzAnchor="margin" w:tblpXSpec="center" w:tblpY="25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922E66" w:rsidTr="00B176DC">
        <w:trPr>
          <w:trHeight w:val="696"/>
        </w:trPr>
        <w:tc>
          <w:tcPr>
            <w:tcW w:w="10008" w:type="dxa"/>
          </w:tcPr>
          <w:p w:rsidR="00922E66" w:rsidRPr="006806CE" w:rsidRDefault="00922E66" w:rsidP="007844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480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Scholarship Holder’s Signature: </w:t>
            </w:r>
            <w:r>
              <w:rPr>
                <w:sz w:val="24"/>
                <w:lang w:val="en-US"/>
              </w:rPr>
              <w:tab/>
              <w:t>Date:</w:t>
            </w:r>
          </w:p>
        </w:tc>
      </w:tr>
    </w:tbl>
    <w:p w:rsidR="00922E66" w:rsidRDefault="00922E66" w:rsidP="00922E66">
      <w:pPr>
        <w:tabs>
          <w:tab w:val="left" w:pos="735"/>
          <w:tab w:val="left" w:pos="1095"/>
        </w:tabs>
        <w:spacing w:line="240" w:lineRule="auto"/>
        <w:rPr>
          <w:sz w:val="24"/>
          <w:lang w:val="en-US"/>
        </w:rPr>
      </w:pPr>
    </w:p>
    <w:tbl>
      <w:tblPr>
        <w:tblStyle w:val="Tabellenraster"/>
        <w:tblpPr w:leftFromText="141" w:rightFromText="141" w:vertAnchor="text" w:horzAnchor="margin" w:tblpXSpec="center" w:tblpY="51"/>
        <w:tblW w:w="0" w:type="auto"/>
        <w:tblLook w:val="04A0" w:firstRow="1" w:lastRow="0" w:firstColumn="1" w:lastColumn="0" w:noHBand="0" w:noVBand="1"/>
      </w:tblPr>
      <w:tblGrid>
        <w:gridCol w:w="10045"/>
      </w:tblGrid>
      <w:tr w:rsidR="00922E66" w:rsidTr="00B176DC">
        <w:trPr>
          <w:trHeight w:val="1408"/>
        </w:trPr>
        <w:tc>
          <w:tcPr>
            <w:tcW w:w="10045" w:type="dxa"/>
          </w:tcPr>
          <w:p w:rsidR="00922E66" w:rsidRDefault="00922E66" w:rsidP="00B176DC">
            <w:pPr>
              <w:tabs>
                <w:tab w:val="left" w:pos="1095"/>
              </w:tabs>
              <w:rPr>
                <w:b/>
                <w:sz w:val="24"/>
                <w:lang w:val="en-US"/>
              </w:rPr>
            </w:pPr>
            <w:r w:rsidRPr="001C6E27">
              <w:rPr>
                <w:b/>
                <w:sz w:val="24"/>
                <w:lang w:val="en-US"/>
              </w:rPr>
              <w:t>CONFIRMATION OF ARRIVAL</w:t>
            </w:r>
          </w:p>
          <w:p w:rsidR="00922E66" w:rsidRDefault="00922E66" w:rsidP="00B176DC">
            <w:pPr>
              <w:tabs>
                <w:tab w:val="left" w:pos="1095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</w:t>
            </w:r>
            <w:r w:rsidR="00837824">
              <w:rPr>
                <w:sz w:val="24"/>
                <w:lang w:val="en-US"/>
              </w:rPr>
              <w:t xml:space="preserve">ost  </w:t>
            </w:r>
            <w:r>
              <w:rPr>
                <w:sz w:val="24"/>
                <w:lang w:val="en-US"/>
              </w:rPr>
              <w:t>Coordinator Name:</w:t>
            </w:r>
          </w:p>
          <w:p w:rsidR="007844FE" w:rsidRDefault="007844FE" w:rsidP="00B176DC">
            <w:pPr>
              <w:tabs>
                <w:tab w:val="left" w:pos="1095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Date:</w:t>
            </w:r>
          </w:p>
          <w:p w:rsidR="00922E66" w:rsidRPr="001C6E27" w:rsidRDefault="00922E66" w:rsidP="00B176DC">
            <w:pPr>
              <w:tabs>
                <w:tab w:val="left" w:pos="1095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Stamp and Signature:</w:t>
            </w:r>
          </w:p>
        </w:tc>
      </w:tr>
    </w:tbl>
    <w:p w:rsidR="00922E66" w:rsidRDefault="00922E66" w:rsidP="00922E66">
      <w:pPr>
        <w:rPr>
          <w:sz w:val="24"/>
          <w:lang w:val="en-US"/>
        </w:rPr>
      </w:pPr>
      <w:r w:rsidRPr="004B7BAB">
        <w:rPr>
          <w:noProof/>
          <w:sz w:val="24"/>
          <w:lang w:val="en-US" w:eastAsia="de-DE"/>
        </w:rPr>
        <w:t xml:space="preserve"> </w: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7FF51" wp14:editId="589A818B">
                <wp:simplePos x="0" y="0"/>
                <wp:positionH relativeFrom="column">
                  <wp:posOffset>-180340</wp:posOffset>
                </wp:positionH>
                <wp:positionV relativeFrom="paragraph">
                  <wp:posOffset>1275715</wp:posOffset>
                </wp:positionV>
                <wp:extent cx="7609840" cy="0"/>
                <wp:effectExtent l="0" t="0" r="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9840" cy="0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  <a:prstDash val="dash"/>
                          <a:headEnd w="lg" len="lg"/>
                          <a:tailEnd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2pt,100.45pt" to="585pt,1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" strokecolor="black [3213]" strokeweight="1.25pt">
                <v:stroke dashstyle="dash" startarrowwidth="wide" startarrowlength="long" endarrowwidth="wide" endarrowlength="long"/>
              </v:line>
            </w:pict>
          </mc:Fallback>
        </mc:AlternateContent>
      </w:r>
    </w:p>
    <w:tbl>
      <w:tblPr>
        <w:tblStyle w:val="Tabellenraster"/>
        <w:tblpPr w:leftFromText="141" w:rightFromText="141" w:vertAnchor="text" w:horzAnchor="margin" w:tblpXSpec="center" w:tblpY="388"/>
        <w:tblW w:w="10016" w:type="dxa"/>
        <w:tblLook w:val="04A0" w:firstRow="1" w:lastRow="0" w:firstColumn="1" w:lastColumn="0" w:noHBand="0" w:noVBand="1"/>
      </w:tblPr>
      <w:tblGrid>
        <w:gridCol w:w="10016"/>
      </w:tblGrid>
      <w:tr w:rsidR="00922E66" w:rsidRPr="002078F4" w:rsidTr="00B176DC">
        <w:trPr>
          <w:trHeight w:val="982"/>
        </w:trPr>
        <w:tc>
          <w:tcPr>
            <w:tcW w:w="10016" w:type="dxa"/>
          </w:tcPr>
          <w:p w:rsidR="00922E66" w:rsidRDefault="00922E66" w:rsidP="00B176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480"/>
              </w:tabs>
              <w:rPr>
                <w:b/>
                <w:sz w:val="24"/>
                <w:lang w:val="en-US"/>
              </w:rPr>
            </w:pPr>
            <w:r w:rsidRPr="00236A72">
              <w:rPr>
                <w:b/>
                <w:sz w:val="24"/>
                <w:lang w:val="en-US"/>
              </w:rPr>
              <w:t>CONFIRMATION OF DEPARTURE</w:t>
            </w:r>
          </w:p>
          <w:p w:rsidR="00922E66" w:rsidRPr="007844FE" w:rsidRDefault="007844FE" w:rsidP="00B176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480"/>
              </w:tabs>
              <w:rPr>
                <w:sz w:val="24"/>
                <w:lang w:val="en-US"/>
              </w:rPr>
            </w:pPr>
            <w:r w:rsidRPr="007844FE">
              <w:rPr>
                <w:sz w:val="24"/>
                <w:lang w:val="en-US"/>
              </w:rPr>
              <w:t xml:space="preserve">End </w:t>
            </w:r>
            <w:r>
              <w:rPr>
                <w:sz w:val="24"/>
                <w:lang w:val="en-US"/>
              </w:rPr>
              <w:t xml:space="preserve">of Mobility </w:t>
            </w:r>
            <w:r w:rsidR="00E1189C">
              <w:rPr>
                <w:sz w:val="24"/>
                <w:lang w:val="en-US"/>
              </w:rPr>
              <w:t>d</w:t>
            </w:r>
            <w:r>
              <w:rPr>
                <w:sz w:val="24"/>
                <w:lang w:val="en-US"/>
              </w:rPr>
              <w:t>ate at the Host University:</w:t>
            </w:r>
          </w:p>
          <w:p w:rsidR="00922E66" w:rsidRPr="006806CE" w:rsidRDefault="00922E66" w:rsidP="00B176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480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Date of Departure from the Host University:</w:t>
            </w:r>
          </w:p>
        </w:tc>
      </w:tr>
    </w:tbl>
    <w:p w:rsidR="00922E66" w:rsidRPr="005B7131" w:rsidRDefault="00922E66" w:rsidP="00922E66">
      <w:pPr>
        <w:rPr>
          <w:sz w:val="24"/>
          <w:lang w:val="en-US"/>
        </w:rPr>
      </w:pPr>
    </w:p>
    <w:tbl>
      <w:tblPr>
        <w:tblStyle w:val="Tabellenraster"/>
        <w:tblpPr w:leftFromText="141" w:rightFromText="141" w:vertAnchor="text" w:horzAnchor="margin" w:tblpXSpec="center" w:tblpY="-92"/>
        <w:tblW w:w="10016" w:type="dxa"/>
        <w:tblLook w:val="04A0" w:firstRow="1" w:lastRow="0" w:firstColumn="1" w:lastColumn="0" w:noHBand="0" w:noVBand="1"/>
      </w:tblPr>
      <w:tblGrid>
        <w:gridCol w:w="10016"/>
      </w:tblGrid>
      <w:tr w:rsidR="00922E66" w:rsidTr="00B176DC">
        <w:trPr>
          <w:trHeight w:val="563"/>
        </w:trPr>
        <w:tc>
          <w:tcPr>
            <w:tcW w:w="10016" w:type="dxa"/>
          </w:tcPr>
          <w:p w:rsidR="00922E66" w:rsidRPr="006806CE" w:rsidRDefault="00922E66" w:rsidP="005C51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480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Scholarship Holder’s Signature: </w:t>
            </w:r>
            <w:r>
              <w:rPr>
                <w:sz w:val="24"/>
                <w:lang w:val="en-US"/>
              </w:rPr>
              <w:tab/>
              <w:t>Date:</w:t>
            </w:r>
            <w:r w:rsidR="005C515A">
              <w:rPr>
                <w:sz w:val="24"/>
                <w:lang w:val="en-US"/>
              </w:rPr>
              <w:t xml:space="preserve"> </w:t>
            </w:r>
          </w:p>
        </w:tc>
      </w:tr>
    </w:tbl>
    <w:tbl>
      <w:tblPr>
        <w:tblStyle w:val="Tabellenraster"/>
        <w:tblpPr w:leftFromText="141" w:rightFromText="141" w:vertAnchor="text" w:horzAnchor="margin" w:tblpXSpec="center" w:tblpY="-40"/>
        <w:tblW w:w="10016" w:type="dxa"/>
        <w:tblLook w:val="04A0" w:firstRow="1" w:lastRow="0" w:firstColumn="1" w:lastColumn="0" w:noHBand="0" w:noVBand="1"/>
      </w:tblPr>
      <w:tblGrid>
        <w:gridCol w:w="10016"/>
      </w:tblGrid>
      <w:tr w:rsidR="00922E66" w:rsidRPr="002078F4" w:rsidTr="00B176DC">
        <w:trPr>
          <w:trHeight w:val="696"/>
        </w:trPr>
        <w:tc>
          <w:tcPr>
            <w:tcW w:w="10016" w:type="dxa"/>
          </w:tcPr>
          <w:p w:rsidR="00922E66" w:rsidRDefault="00922E66" w:rsidP="00B176DC">
            <w:pPr>
              <w:tabs>
                <w:tab w:val="left" w:pos="708"/>
                <w:tab w:val="left" w:pos="1416"/>
                <w:tab w:val="left" w:pos="6521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</w:t>
            </w:r>
            <w:r w:rsidR="007844FE">
              <w:rPr>
                <w:sz w:val="24"/>
                <w:lang w:val="en-US"/>
              </w:rPr>
              <w:t xml:space="preserve">ost </w:t>
            </w:r>
            <w:r>
              <w:rPr>
                <w:sz w:val="24"/>
                <w:lang w:val="en-US"/>
              </w:rPr>
              <w:t xml:space="preserve">Coordinator Name: </w:t>
            </w:r>
            <w:r>
              <w:rPr>
                <w:sz w:val="24"/>
                <w:lang w:val="en-US"/>
              </w:rPr>
              <w:tab/>
              <w:t>Date:</w:t>
            </w:r>
          </w:p>
          <w:p w:rsidR="00922E66" w:rsidRDefault="00922E66" w:rsidP="00B176DC">
            <w:pPr>
              <w:tabs>
                <w:tab w:val="left" w:pos="708"/>
                <w:tab w:val="left" w:pos="1416"/>
                <w:tab w:val="left" w:pos="2124"/>
                <w:tab w:val="left" w:pos="6630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Stamp and Signature:</w:t>
            </w:r>
          </w:p>
          <w:p w:rsidR="00922E66" w:rsidRPr="006806CE" w:rsidRDefault="00922E66" w:rsidP="00B176DC">
            <w:pPr>
              <w:tabs>
                <w:tab w:val="left" w:pos="708"/>
                <w:tab w:val="left" w:pos="1416"/>
                <w:tab w:val="left" w:pos="2124"/>
                <w:tab w:val="left" w:pos="6630"/>
              </w:tabs>
              <w:ind w:firstLine="360"/>
              <w:rPr>
                <w:sz w:val="24"/>
                <w:lang w:val="en-US"/>
              </w:rPr>
            </w:pPr>
          </w:p>
        </w:tc>
      </w:tr>
    </w:tbl>
    <w:p w:rsidR="001C6E27" w:rsidRPr="00922E66" w:rsidRDefault="001C6E27" w:rsidP="00922E66">
      <w:pPr>
        <w:rPr>
          <w:lang w:val="en-US"/>
        </w:rPr>
      </w:pPr>
    </w:p>
    <w:sectPr w:rsidR="001C6E27" w:rsidRPr="00922E66" w:rsidSect="005C515A">
      <w:headerReference w:type="default" r:id="rId9"/>
      <w:pgSz w:w="11906" w:h="16838"/>
      <w:pgMar w:top="284" w:right="720" w:bottom="284" w:left="284" w:header="3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34D" w:rsidRDefault="0089434D" w:rsidP="00AE4628">
      <w:pPr>
        <w:spacing w:after="0" w:line="240" w:lineRule="auto"/>
      </w:pPr>
      <w:r>
        <w:separator/>
      </w:r>
    </w:p>
  </w:endnote>
  <w:endnote w:type="continuationSeparator" w:id="0">
    <w:p w:rsidR="0089434D" w:rsidRDefault="0089434D" w:rsidP="00AE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34D" w:rsidRDefault="0089434D" w:rsidP="00AE4628">
      <w:pPr>
        <w:spacing w:after="0" w:line="240" w:lineRule="auto"/>
      </w:pPr>
      <w:r>
        <w:separator/>
      </w:r>
    </w:p>
  </w:footnote>
  <w:footnote w:type="continuationSeparator" w:id="0">
    <w:p w:rsidR="0089434D" w:rsidRDefault="0089434D" w:rsidP="00AE4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D6" w:rsidRDefault="00865D19" w:rsidP="009649AE">
    <w:pPr>
      <w:pStyle w:val="Kopfzeile"/>
      <w:tabs>
        <w:tab w:val="clear" w:pos="4536"/>
        <w:tab w:val="clear" w:pos="9072"/>
        <w:tab w:val="left" w:pos="5565"/>
        <w:tab w:val="left" w:pos="8048"/>
      </w:tabs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697B5FB" wp14:editId="652D3B05">
          <wp:simplePos x="0" y="0"/>
          <wp:positionH relativeFrom="column">
            <wp:posOffset>4116070</wp:posOffset>
          </wp:positionH>
          <wp:positionV relativeFrom="paragraph">
            <wp:posOffset>55880</wp:posOffset>
          </wp:positionV>
          <wp:extent cx="2792730" cy="633095"/>
          <wp:effectExtent l="0" t="0" r="7620" b="0"/>
          <wp:wrapThrough wrapText="bothSides">
            <wp:wrapPolygon edited="0">
              <wp:start x="0" y="0"/>
              <wp:lineTo x="0" y="20798"/>
              <wp:lineTo x="21512" y="20798"/>
              <wp:lineTo x="21512" y="0"/>
              <wp:lineTo x="0" y="0"/>
            </wp:wrapPolygon>
          </wp:wrapThrough>
          <wp:docPr id="8" name="Grafik 8" descr="C:\Users\aisoserb\Desktop\++resource++humboldt.logo.Logo.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isoserb\Desktop\++resource++humboldt.logo.Logo.jp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73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9AE">
      <w:rPr>
        <w:noProof/>
        <w:lang w:eastAsia="de-DE"/>
      </w:rPr>
      <w:drawing>
        <wp:inline distT="0" distB="0" distL="0" distR="0" wp14:anchorId="133E0AAE" wp14:editId="4E2C8336">
          <wp:extent cx="2931091" cy="642652"/>
          <wp:effectExtent l="0" t="0" r="3175" b="5080"/>
          <wp:docPr id="10" name="Grafik 10" descr="C:\Users\aisoserb\Desktop\erasmus mundus logo 20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isoserb\Desktop\erasmus mundus logo 20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8660" cy="644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9AE">
      <w:tab/>
      <w:t xml:space="preserve">                            </w:t>
    </w:r>
    <w:r w:rsidR="002308D6">
      <w:t xml:space="preserve"> </w:t>
    </w:r>
  </w:p>
  <w:p w:rsidR="009649AE" w:rsidRDefault="009649AE" w:rsidP="009649AE">
    <w:pPr>
      <w:pStyle w:val="Kopfzeile"/>
      <w:tabs>
        <w:tab w:val="clear" w:pos="4536"/>
        <w:tab w:val="left" w:pos="5565"/>
        <w:tab w:val="left" w:pos="9855"/>
        <w:tab w:val="right" w:pos="10620"/>
        <w:tab w:val="right" w:pos="109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30CA2"/>
    <w:multiLevelType w:val="hybridMultilevel"/>
    <w:tmpl w:val="B6D245CA"/>
    <w:lvl w:ilvl="0" w:tplc="01D6BF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28"/>
    <w:rsid w:val="000D35DF"/>
    <w:rsid w:val="000E22EB"/>
    <w:rsid w:val="0017073E"/>
    <w:rsid w:val="00176BEF"/>
    <w:rsid w:val="001C6E27"/>
    <w:rsid w:val="002078F4"/>
    <w:rsid w:val="002308D6"/>
    <w:rsid w:val="002672A6"/>
    <w:rsid w:val="0027247A"/>
    <w:rsid w:val="002D56A4"/>
    <w:rsid w:val="004B7BAB"/>
    <w:rsid w:val="005A4A22"/>
    <w:rsid w:val="005B7131"/>
    <w:rsid w:val="005C515A"/>
    <w:rsid w:val="005D4895"/>
    <w:rsid w:val="006806CE"/>
    <w:rsid w:val="00697C31"/>
    <w:rsid w:val="00753F3F"/>
    <w:rsid w:val="007844FE"/>
    <w:rsid w:val="007847C1"/>
    <w:rsid w:val="007F099E"/>
    <w:rsid w:val="00837824"/>
    <w:rsid w:val="00865D19"/>
    <w:rsid w:val="0089434D"/>
    <w:rsid w:val="00922E66"/>
    <w:rsid w:val="009649AE"/>
    <w:rsid w:val="00996409"/>
    <w:rsid w:val="00A70F65"/>
    <w:rsid w:val="00AE4628"/>
    <w:rsid w:val="00B16561"/>
    <w:rsid w:val="00BE3A25"/>
    <w:rsid w:val="00D57092"/>
    <w:rsid w:val="00E1189C"/>
    <w:rsid w:val="00F0218E"/>
    <w:rsid w:val="00F74B90"/>
    <w:rsid w:val="00FD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E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4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4628"/>
  </w:style>
  <w:style w:type="paragraph" w:styleId="Fuzeile">
    <w:name w:val="footer"/>
    <w:basedOn w:val="Standard"/>
    <w:link w:val="FuzeileZchn"/>
    <w:uiPriority w:val="99"/>
    <w:unhideWhenUsed/>
    <w:rsid w:val="00AE4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462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62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8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B7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E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4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4628"/>
  </w:style>
  <w:style w:type="paragraph" w:styleId="Fuzeile">
    <w:name w:val="footer"/>
    <w:basedOn w:val="Standard"/>
    <w:link w:val="FuzeileZchn"/>
    <w:uiPriority w:val="99"/>
    <w:unhideWhenUsed/>
    <w:rsid w:val="00AE4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462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62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8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B7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98343-7316-42EB-AC9C-5F1BCA88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3D53FED7</Template>
  <TotalTime>0</TotalTime>
  <Pages>1</Pages>
  <Words>146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Arrival and Departure confirmation</vt:lpstr>
    </vt:vector>
  </TitlesOfParts>
  <Company>HU IO Erasmus+International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Arrival and Departure confirmation</dc:title>
  <dc:creator>MP</dc:creator>
  <cp:lastModifiedBy>Nadine Vollstädt</cp:lastModifiedBy>
  <cp:revision>2</cp:revision>
  <cp:lastPrinted>2016-07-28T08:55:00Z</cp:lastPrinted>
  <dcterms:created xsi:type="dcterms:W3CDTF">2017-07-18T12:53:00Z</dcterms:created>
  <dcterms:modified xsi:type="dcterms:W3CDTF">2017-07-18T12:53:00Z</dcterms:modified>
</cp:coreProperties>
</file>