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D8" w:rsidRDefault="00802CD8" w:rsidP="00802CD8">
      <w:pPr>
        <w:pStyle w:val="Kopfzeile"/>
        <w:rPr>
          <w:rFonts w:cs="Arial"/>
          <w:i/>
          <w:sz w:val="20"/>
        </w:rPr>
      </w:pPr>
    </w:p>
    <w:p w:rsidR="00C91060" w:rsidRPr="00C91060" w:rsidRDefault="001111AE" w:rsidP="00C91060">
      <w:pPr>
        <w:pStyle w:val="Titel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Projekt im Rahmen der Ostpartnerschaften</w:t>
      </w:r>
    </w:p>
    <w:p w:rsidR="00900728" w:rsidRDefault="00900728" w:rsidP="00C91060">
      <w:pPr>
        <w:pStyle w:val="Titel"/>
        <w:jc w:val="left"/>
        <w:rPr>
          <w:rFonts w:cs="Arial"/>
          <w:sz w:val="22"/>
          <w:szCs w:val="22"/>
        </w:rPr>
      </w:pPr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7655"/>
      </w:tblGrid>
      <w:tr w:rsidR="00C91060" w:rsidRPr="00615576" w:rsidTr="00C91060"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C91060" w:rsidRPr="00C91060" w:rsidRDefault="00C91060" w:rsidP="00C91060">
            <w:pPr>
              <w:pStyle w:val="berschrift1"/>
              <w:keepNext w:val="0"/>
              <w:numPr>
                <w:ilvl w:val="0"/>
                <w:numId w:val="18"/>
              </w:numPr>
              <w:spacing w:line="360" w:lineRule="auto"/>
              <w:jc w:val="left"/>
              <w:rPr>
                <w:rFonts w:cs="Arial"/>
                <w:i w:val="0"/>
                <w:szCs w:val="24"/>
              </w:rPr>
            </w:pPr>
            <w:r w:rsidRPr="00C91060">
              <w:rPr>
                <w:rFonts w:cs="Arial"/>
                <w:i w:val="0"/>
                <w:szCs w:val="24"/>
              </w:rPr>
              <w:t>Einzelpartnerschaften</w:t>
            </w:r>
            <w:r w:rsidRPr="00C91060">
              <w:rPr>
                <w:rFonts w:cs="Arial"/>
                <w:szCs w:val="24"/>
              </w:rPr>
              <w:t>:</w:t>
            </w:r>
          </w:p>
        </w:tc>
        <w:tc>
          <w:tcPr>
            <w:tcW w:w="7655" w:type="dxa"/>
            <w:tcBorders>
              <w:top w:val="nil"/>
              <w:left w:val="nil"/>
              <w:right w:val="nil"/>
            </w:tcBorders>
          </w:tcPr>
          <w:p w:rsidR="00C91060" w:rsidRPr="00615576" w:rsidRDefault="00C91060" w:rsidP="004F04A1">
            <w:pPr>
              <w:pStyle w:val="Kopfzeile"/>
              <w:tabs>
                <w:tab w:val="clear" w:pos="4536"/>
                <w:tab w:val="clear" w:pos="9072"/>
              </w:tabs>
              <w:spacing w:after="12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900728" w:rsidRPr="00615576" w:rsidTr="0010660A">
        <w:tc>
          <w:tcPr>
            <w:tcW w:w="3119" w:type="dxa"/>
          </w:tcPr>
          <w:p w:rsidR="00900728" w:rsidRPr="00615576" w:rsidRDefault="00900728">
            <w:pPr>
              <w:pStyle w:val="berschrift1"/>
              <w:keepNext w:val="0"/>
              <w:spacing w:line="360" w:lineRule="auto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615576">
              <w:rPr>
                <w:rFonts w:cs="Arial"/>
                <w:i w:val="0"/>
                <w:sz w:val="22"/>
                <w:szCs w:val="22"/>
              </w:rPr>
              <w:t>Partnerhochschule:</w:t>
            </w:r>
          </w:p>
        </w:tc>
        <w:tc>
          <w:tcPr>
            <w:tcW w:w="7655" w:type="dxa"/>
          </w:tcPr>
          <w:p w:rsidR="00900728" w:rsidRPr="00615576" w:rsidRDefault="00900728">
            <w:pPr>
              <w:pStyle w:val="Kopfzeile"/>
              <w:tabs>
                <w:tab w:val="clear" w:pos="4536"/>
                <w:tab w:val="clear" w:pos="9072"/>
              </w:tabs>
              <w:spacing w:after="12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900728" w:rsidRPr="00615576" w:rsidTr="0010660A">
        <w:tc>
          <w:tcPr>
            <w:tcW w:w="3119" w:type="dxa"/>
          </w:tcPr>
          <w:p w:rsidR="00900728" w:rsidRPr="00615576" w:rsidRDefault="00900728">
            <w:pPr>
              <w:pStyle w:val="berschrift1"/>
              <w:keepNext w:val="0"/>
              <w:spacing w:line="360" w:lineRule="auto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615576">
              <w:rPr>
                <w:rFonts w:cs="Arial"/>
                <w:i w:val="0"/>
                <w:sz w:val="22"/>
                <w:szCs w:val="22"/>
              </w:rPr>
              <w:t>Land:</w:t>
            </w:r>
          </w:p>
        </w:tc>
        <w:tc>
          <w:tcPr>
            <w:tcW w:w="7655" w:type="dxa"/>
          </w:tcPr>
          <w:p w:rsidR="00900728" w:rsidRPr="00615576" w:rsidRDefault="00900728">
            <w:pPr>
              <w:pStyle w:val="Kopfzeile"/>
              <w:tabs>
                <w:tab w:val="clear" w:pos="4536"/>
                <w:tab w:val="clear" w:pos="9072"/>
              </w:tabs>
              <w:spacing w:after="120"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900728" w:rsidRDefault="00900728">
      <w:pPr>
        <w:spacing w:after="120"/>
        <w:rPr>
          <w:rFonts w:cs="Arial"/>
          <w:b/>
          <w:sz w:val="22"/>
          <w:szCs w:val="22"/>
        </w:rPr>
      </w:pPr>
    </w:p>
    <w:p w:rsidR="00C91060" w:rsidRDefault="00C91060">
      <w:pPr>
        <w:spacing w:after="120"/>
        <w:rPr>
          <w:rFonts w:cs="Arial"/>
          <w:b/>
          <w:sz w:val="22"/>
          <w:szCs w:val="22"/>
        </w:rPr>
      </w:pPr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6096"/>
      </w:tblGrid>
      <w:tr w:rsidR="00C91060" w:rsidRPr="00615576" w:rsidTr="00C91060">
        <w:tc>
          <w:tcPr>
            <w:tcW w:w="10774" w:type="dxa"/>
            <w:gridSpan w:val="3"/>
            <w:tcBorders>
              <w:top w:val="nil"/>
              <w:left w:val="nil"/>
              <w:right w:val="nil"/>
            </w:tcBorders>
          </w:tcPr>
          <w:p w:rsidR="00C91060" w:rsidRPr="00C91060" w:rsidRDefault="00C91060" w:rsidP="004F04A1">
            <w:pPr>
              <w:pStyle w:val="Kopfzeile"/>
              <w:tabs>
                <w:tab w:val="clear" w:pos="4536"/>
                <w:tab w:val="clear" w:pos="9072"/>
              </w:tabs>
              <w:spacing w:after="120" w:line="360" w:lineRule="auto"/>
              <w:rPr>
                <w:rFonts w:cs="Arial"/>
                <w:b/>
                <w:sz w:val="22"/>
                <w:szCs w:val="22"/>
              </w:rPr>
            </w:pPr>
            <w:r w:rsidRPr="00C91060">
              <w:rPr>
                <w:rFonts w:cs="Arial"/>
                <w:b/>
                <w:sz w:val="22"/>
                <w:szCs w:val="22"/>
              </w:rPr>
              <w:t>Themen der Kooperation:</w:t>
            </w:r>
          </w:p>
        </w:tc>
      </w:tr>
      <w:tr w:rsidR="00900728" w:rsidRPr="00615576" w:rsidTr="0010660A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8" w:rsidRPr="00615576" w:rsidRDefault="00900728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615576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8" w:rsidRPr="00615576" w:rsidRDefault="00900728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615576">
              <w:rPr>
                <w:rFonts w:cs="Arial"/>
                <w:b/>
                <w:sz w:val="22"/>
                <w:szCs w:val="22"/>
              </w:rPr>
              <w:t>Fachbereich der dt. HS:</w:t>
            </w:r>
          </w:p>
        </w:tc>
      </w:tr>
      <w:tr w:rsidR="00900728" w:rsidRPr="00615576" w:rsidTr="0010660A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8" w:rsidRPr="00615576" w:rsidRDefault="00900728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615576">
              <w:rPr>
                <w:rFonts w:cs="Arial"/>
                <w:b/>
                <w:sz w:val="22"/>
                <w:szCs w:val="22"/>
              </w:rPr>
              <w:t>1.1.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8" w:rsidRPr="00C91060" w:rsidRDefault="00900728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C91060">
              <w:rPr>
                <w:rFonts w:cs="Arial"/>
                <w:b/>
                <w:sz w:val="22"/>
                <w:szCs w:val="22"/>
              </w:rPr>
              <w:t>Thema:</w:t>
            </w:r>
          </w:p>
        </w:tc>
      </w:tr>
      <w:tr w:rsidR="00900728" w:rsidRPr="00615576" w:rsidTr="0010660A">
        <w:trPr>
          <w:cantSplit/>
          <w:trHeight w:val="661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8" w:rsidRPr="002D0B47" w:rsidRDefault="00900728">
            <w:pPr>
              <w:pStyle w:val="berschrift4"/>
              <w:spacing w:line="240" w:lineRule="auto"/>
              <w:rPr>
                <w:rFonts w:ascii="Arial" w:hAnsi="Arial" w:cs="Arial"/>
                <w:b/>
                <w:i w:val="0"/>
                <w:sz w:val="20"/>
              </w:rPr>
            </w:pPr>
            <w:r w:rsidRPr="002D0B47">
              <w:rPr>
                <w:rFonts w:ascii="Arial" w:hAnsi="Arial" w:cs="Arial"/>
                <w:i w:val="0"/>
                <w:sz w:val="20"/>
              </w:rPr>
              <w:t>Verantwortliche(r) an der deutschen Hochschule: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8" w:rsidRPr="002D0B47" w:rsidRDefault="00900728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cs="Arial"/>
                <w:sz w:val="20"/>
              </w:rPr>
            </w:pPr>
          </w:p>
        </w:tc>
      </w:tr>
      <w:tr w:rsidR="00900728" w:rsidRPr="00615576" w:rsidTr="00F0442D">
        <w:trPr>
          <w:cantSplit/>
          <w:trHeight w:val="661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8" w:rsidRPr="002D0B47" w:rsidRDefault="00900728">
            <w:pPr>
              <w:pStyle w:val="berschrift4"/>
              <w:spacing w:line="240" w:lineRule="auto"/>
              <w:rPr>
                <w:rFonts w:ascii="Arial" w:hAnsi="Arial" w:cs="Arial"/>
                <w:b/>
                <w:i w:val="0"/>
                <w:sz w:val="20"/>
              </w:rPr>
            </w:pPr>
            <w:r w:rsidRPr="002D0B47">
              <w:rPr>
                <w:rFonts w:ascii="Arial" w:hAnsi="Arial" w:cs="Arial"/>
                <w:i w:val="0"/>
                <w:sz w:val="20"/>
              </w:rPr>
              <w:t>Verantwortliche(r) an der Partnerhochschule: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8" w:rsidRPr="002D0B47" w:rsidRDefault="00900728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cs="Arial"/>
                <w:sz w:val="20"/>
              </w:rPr>
            </w:pPr>
          </w:p>
        </w:tc>
      </w:tr>
      <w:tr w:rsidR="00C91060" w:rsidRPr="00615576" w:rsidTr="00F0442D">
        <w:trPr>
          <w:cantSplit/>
          <w:trHeight w:val="661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60" w:rsidRPr="002D0B47" w:rsidRDefault="00C91060" w:rsidP="00C91060">
            <w:pPr>
              <w:rPr>
                <w:rFonts w:cs="Arial"/>
                <w:sz w:val="20"/>
              </w:rPr>
            </w:pPr>
            <w:r w:rsidRPr="002D0B47">
              <w:rPr>
                <w:rFonts w:cs="Arial"/>
                <w:sz w:val="20"/>
              </w:rPr>
              <w:t>Beantragte Maßnahmen/ angestrebte Ergebnisse der Kooperation:</w:t>
            </w:r>
          </w:p>
          <w:p w:rsidR="00C91060" w:rsidRDefault="00C91060" w:rsidP="004F04A1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cs="Arial"/>
                <w:sz w:val="20"/>
              </w:rPr>
            </w:pPr>
          </w:p>
          <w:p w:rsidR="00F0442D" w:rsidRDefault="00F0442D" w:rsidP="004F04A1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cs="Arial"/>
                <w:sz w:val="20"/>
              </w:rPr>
            </w:pPr>
          </w:p>
          <w:p w:rsidR="00750A00" w:rsidRDefault="00750A00" w:rsidP="004F04A1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cs="Arial"/>
                <w:sz w:val="20"/>
              </w:rPr>
            </w:pPr>
          </w:p>
          <w:p w:rsidR="00F0442D" w:rsidRDefault="00F0442D" w:rsidP="004F04A1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cs="Arial"/>
                <w:sz w:val="20"/>
              </w:rPr>
            </w:pPr>
          </w:p>
          <w:p w:rsidR="00F0442D" w:rsidRDefault="00F0442D" w:rsidP="004F04A1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cs="Arial"/>
                <w:sz w:val="20"/>
              </w:rPr>
            </w:pPr>
          </w:p>
          <w:p w:rsidR="00F0442D" w:rsidRDefault="00F0442D" w:rsidP="004F04A1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cs="Arial"/>
                <w:sz w:val="20"/>
              </w:rPr>
            </w:pPr>
          </w:p>
          <w:p w:rsidR="00F0442D" w:rsidRDefault="00F0442D" w:rsidP="004F04A1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cs="Arial"/>
                <w:sz w:val="20"/>
              </w:rPr>
            </w:pPr>
          </w:p>
          <w:p w:rsidR="00F0442D" w:rsidRDefault="00F0442D" w:rsidP="004F04A1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cs="Arial"/>
                <w:sz w:val="20"/>
              </w:rPr>
            </w:pPr>
          </w:p>
          <w:p w:rsidR="00F0442D" w:rsidRDefault="00F0442D" w:rsidP="004F04A1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cs="Arial"/>
                <w:sz w:val="20"/>
              </w:rPr>
            </w:pPr>
          </w:p>
          <w:p w:rsidR="00F0442D" w:rsidRDefault="00F0442D" w:rsidP="004F04A1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cs="Arial"/>
                <w:sz w:val="20"/>
              </w:rPr>
            </w:pPr>
          </w:p>
          <w:p w:rsidR="00F0442D" w:rsidRDefault="00F0442D" w:rsidP="004F04A1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cs="Arial"/>
                <w:sz w:val="20"/>
              </w:rPr>
            </w:pPr>
          </w:p>
          <w:p w:rsidR="00F0442D" w:rsidRPr="002D0B47" w:rsidRDefault="00F0442D" w:rsidP="004F04A1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cs="Arial"/>
                <w:sz w:val="20"/>
              </w:rPr>
            </w:pPr>
          </w:p>
        </w:tc>
      </w:tr>
    </w:tbl>
    <w:p w:rsidR="00C91060" w:rsidRDefault="00C91060" w:rsidP="00C91060">
      <w:pPr>
        <w:rPr>
          <w:rFonts w:cs="Arial"/>
          <w:sz w:val="22"/>
          <w:szCs w:val="22"/>
        </w:rPr>
      </w:pPr>
    </w:p>
    <w:p w:rsidR="00315DD3" w:rsidRDefault="00315DD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900728" w:rsidRDefault="00900728">
      <w:pPr>
        <w:pStyle w:val="Kopfzeile"/>
        <w:tabs>
          <w:tab w:val="clear" w:pos="4536"/>
          <w:tab w:val="clear" w:pos="9072"/>
        </w:tabs>
        <w:spacing w:after="120" w:line="360" w:lineRule="auto"/>
        <w:rPr>
          <w:rFonts w:cs="Arial"/>
          <w:sz w:val="22"/>
          <w:szCs w:val="22"/>
        </w:rPr>
      </w:pPr>
      <w:bookmarkStart w:id="0" w:name="_GoBack"/>
      <w:bookmarkEnd w:id="0"/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8080"/>
      </w:tblGrid>
      <w:tr w:rsidR="001901BF" w:rsidRPr="00615576" w:rsidTr="00954DFE">
        <w:tc>
          <w:tcPr>
            <w:tcW w:w="107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1BF" w:rsidRDefault="001901BF" w:rsidP="001901BF">
            <w:pPr>
              <w:pStyle w:val="Listenabsatz"/>
              <w:numPr>
                <w:ilvl w:val="0"/>
                <w:numId w:val="18"/>
              </w:num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1901BF">
              <w:rPr>
                <w:rFonts w:cs="Arial"/>
                <w:b/>
                <w:sz w:val="22"/>
                <w:szCs w:val="22"/>
              </w:rPr>
              <w:t>Multilaterale Maßnahmen:</w:t>
            </w:r>
          </w:p>
          <w:p w:rsidR="00954DFE" w:rsidRPr="001901BF" w:rsidRDefault="00954DFE" w:rsidP="00954DFE">
            <w:pPr>
              <w:pStyle w:val="Listenabsatz"/>
              <w:spacing w:line="360" w:lineRule="auto"/>
              <w:ind w:left="360"/>
              <w:rPr>
                <w:rFonts w:cs="Arial"/>
                <w:b/>
                <w:sz w:val="22"/>
                <w:szCs w:val="22"/>
              </w:rPr>
            </w:pPr>
          </w:p>
        </w:tc>
      </w:tr>
      <w:tr w:rsidR="00900728" w:rsidRPr="00615576" w:rsidTr="00954DF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8" w:rsidRPr="00615576" w:rsidRDefault="00900728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615576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8" w:rsidRPr="00615576" w:rsidRDefault="00900728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615576">
              <w:rPr>
                <w:rFonts w:cs="Arial"/>
                <w:b/>
                <w:sz w:val="22"/>
                <w:szCs w:val="22"/>
              </w:rPr>
              <w:t>Thema: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8" w:rsidRPr="00615576" w:rsidRDefault="00900728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900728" w:rsidRPr="00615576" w:rsidTr="00954DFE">
        <w:trPr>
          <w:cantSplit/>
          <w:trHeight w:val="510"/>
          <w:tblHeader/>
        </w:trPr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0728" w:rsidRPr="00615576" w:rsidRDefault="00900728">
            <w:pPr>
              <w:spacing w:after="120" w:line="360" w:lineRule="auto"/>
              <w:rPr>
                <w:rFonts w:cs="Arial"/>
                <w:b/>
                <w:sz w:val="22"/>
                <w:szCs w:val="22"/>
              </w:rPr>
            </w:pPr>
            <w:r w:rsidRPr="00615576">
              <w:rPr>
                <w:rFonts w:cs="Arial"/>
                <w:b/>
                <w:sz w:val="22"/>
                <w:szCs w:val="22"/>
              </w:rPr>
              <w:t>Beteiligte Hochschulen*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8" w:rsidRPr="00615576" w:rsidRDefault="00900728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 w:rsidRPr="00615576">
              <w:rPr>
                <w:rFonts w:cs="Arial"/>
                <w:sz w:val="22"/>
                <w:szCs w:val="22"/>
              </w:rPr>
              <w:t>1.</w:t>
            </w:r>
          </w:p>
        </w:tc>
      </w:tr>
      <w:tr w:rsidR="00900728" w:rsidRPr="00615576" w:rsidTr="00954DFE">
        <w:trPr>
          <w:cantSplit/>
          <w:trHeight w:val="420"/>
          <w:tblHeader/>
        </w:trPr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0728" w:rsidRPr="00615576" w:rsidRDefault="00900728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8" w:rsidRPr="00615576" w:rsidRDefault="00900728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 w:rsidRPr="00615576">
              <w:rPr>
                <w:rFonts w:cs="Arial"/>
                <w:sz w:val="22"/>
                <w:szCs w:val="22"/>
              </w:rPr>
              <w:t>2.</w:t>
            </w:r>
          </w:p>
        </w:tc>
      </w:tr>
      <w:tr w:rsidR="00900728" w:rsidRPr="00615576" w:rsidTr="00C7337A">
        <w:trPr>
          <w:cantSplit/>
          <w:trHeight w:val="450"/>
          <w:tblHeader/>
        </w:trPr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0728" w:rsidRPr="00615576" w:rsidRDefault="00900728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8" w:rsidRPr="00615576" w:rsidRDefault="00900728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615576">
              <w:rPr>
                <w:rFonts w:cs="Arial"/>
                <w:sz w:val="22"/>
                <w:szCs w:val="22"/>
              </w:rPr>
              <w:t>3.</w:t>
            </w:r>
          </w:p>
        </w:tc>
      </w:tr>
      <w:tr w:rsidR="00900728" w:rsidRPr="00615576" w:rsidTr="00C7337A">
        <w:trPr>
          <w:cantSplit/>
          <w:trHeight w:val="329"/>
          <w:tblHeader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8" w:rsidRPr="00615576" w:rsidRDefault="00900728">
            <w:pPr>
              <w:pStyle w:val="Kopfzeile"/>
              <w:tabs>
                <w:tab w:val="clear" w:pos="4536"/>
                <w:tab w:val="clear" w:pos="9072"/>
                <w:tab w:val="left" w:pos="4111"/>
              </w:tabs>
              <w:spacing w:after="120" w:line="360" w:lineRule="auto"/>
              <w:rPr>
                <w:rFonts w:cs="Arial"/>
                <w:b/>
                <w:sz w:val="22"/>
                <w:szCs w:val="22"/>
              </w:rPr>
            </w:pPr>
            <w:r w:rsidRPr="00615576">
              <w:rPr>
                <w:rFonts w:cs="Arial"/>
                <w:b/>
                <w:sz w:val="22"/>
                <w:szCs w:val="22"/>
              </w:rPr>
              <w:t>Koordinator(in):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8" w:rsidRPr="00615576" w:rsidRDefault="00900728">
            <w:pPr>
              <w:tabs>
                <w:tab w:val="left" w:pos="4111"/>
              </w:tabs>
              <w:spacing w:after="12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954DFE" w:rsidRPr="00615576" w:rsidTr="00C7337A">
        <w:trPr>
          <w:cantSplit/>
          <w:trHeight w:val="329"/>
          <w:tblHeader/>
        </w:trPr>
        <w:tc>
          <w:tcPr>
            <w:tcW w:w="107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DFE" w:rsidRPr="00615576" w:rsidRDefault="00954DFE" w:rsidP="001111A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954DFE" w:rsidRPr="00615576" w:rsidTr="00954DFE">
        <w:trPr>
          <w:cantSplit/>
          <w:trHeight w:val="329"/>
          <w:tblHeader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4DFE" w:rsidRPr="00954DFE" w:rsidRDefault="00954DFE" w:rsidP="00954DFE">
            <w:pPr>
              <w:spacing w:after="120"/>
              <w:rPr>
                <w:rFonts w:cs="Arial"/>
                <w:sz w:val="20"/>
              </w:rPr>
            </w:pPr>
          </w:p>
        </w:tc>
      </w:tr>
      <w:tr w:rsidR="00954DFE" w:rsidRPr="00615576" w:rsidTr="00954DFE">
        <w:trPr>
          <w:cantSplit/>
          <w:trHeight w:val="329"/>
          <w:tblHeader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4DFE" w:rsidRPr="00954DFE" w:rsidRDefault="00954DFE" w:rsidP="00954DFE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20"/>
              </w:rPr>
            </w:pPr>
            <w:r w:rsidRPr="00954DFE">
              <w:rPr>
                <w:rFonts w:cs="Arial"/>
                <w:b/>
                <w:sz w:val="22"/>
                <w:szCs w:val="22"/>
              </w:rPr>
              <w:t>Geplante Maßnahmen:</w:t>
            </w:r>
          </w:p>
        </w:tc>
      </w:tr>
      <w:tr w:rsidR="00954DFE" w:rsidRPr="00615576" w:rsidTr="00954DFE">
        <w:trPr>
          <w:cantSplit/>
          <w:trHeight w:val="329"/>
          <w:tblHeader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4DFE" w:rsidRPr="00615576" w:rsidRDefault="00954DFE" w:rsidP="00954DFE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</w:p>
        </w:tc>
      </w:tr>
      <w:tr w:rsidR="00954DFE" w:rsidRPr="00615576" w:rsidTr="00954DFE">
        <w:trPr>
          <w:cantSplit/>
          <w:trHeight w:val="329"/>
          <w:tblHeader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4DFE" w:rsidRPr="00615576" w:rsidRDefault="00954DFE" w:rsidP="00954DFE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</w:p>
        </w:tc>
      </w:tr>
      <w:tr w:rsidR="00954DFE" w:rsidRPr="00615576" w:rsidTr="00954DFE">
        <w:trPr>
          <w:cantSplit/>
          <w:trHeight w:val="329"/>
          <w:tblHeader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4DFE" w:rsidRPr="00615576" w:rsidRDefault="00954DFE" w:rsidP="00954DFE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4843A2" w:rsidRPr="00615576" w:rsidRDefault="004843A2">
      <w:pPr>
        <w:spacing w:after="120"/>
        <w:rPr>
          <w:rFonts w:cs="Arial"/>
          <w:sz w:val="22"/>
          <w:szCs w:val="22"/>
        </w:rPr>
      </w:pPr>
    </w:p>
    <w:sectPr w:rsidR="004843A2" w:rsidRPr="00615576" w:rsidSect="00615576">
      <w:headerReference w:type="default" r:id="rId9"/>
      <w:headerReference w:type="first" r:id="rId10"/>
      <w:pgSz w:w="11906" w:h="16838"/>
      <w:pgMar w:top="1417" w:right="1417" w:bottom="1134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FAD" w:rsidRDefault="008F5FAD">
      <w:r>
        <w:separator/>
      </w:r>
    </w:p>
  </w:endnote>
  <w:endnote w:type="continuationSeparator" w:id="0">
    <w:p w:rsidR="008F5FAD" w:rsidRDefault="008F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FAD" w:rsidRDefault="008F5FAD">
      <w:r>
        <w:separator/>
      </w:r>
    </w:p>
  </w:footnote>
  <w:footnote w:type="continuationSeparator" w:id="0">
    <w:p w:rsidR="008F5FAD" w:rsidRDefault="008F5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76" w:rsidRPr="004951E4" w:rsidRDefault="00615576" w:rsidP="00B67BA1">
    <w:pPr>
      <w:pStyle w:val="Kopfzeile"/>
      <w:rPr>
        <w:rFonts w:cs="Arial"/>
        <w:sz w:val="17"/>
        <w:szCs w:val="17"/>
      </w:rPr>
    </w:pPr>
    <w:r>
      <w:rPr>
        <w:rFonts w:cs="Arial"/>
        <w:sz w:val="17"/>
        <w:szCs w:val="17"/>
      </w:rPr>
      <w:tab/>
    </w:r>
    <w:r w:rsidRPr="004951E4">
      <w:rPr>
        <w:rFonts w:cs="Arial"/>
        <w:sz w:val="17"/>
        <w:szCs w:val="17"/>
      </w:rPr>
      <w:tab/>
      <w:t xml:space="preserve">Seite </w:t>
    </w:r>
    <w:r w:rsidRPr="004951E4">
      <w:rPr>
        <w:rFonts w:cs="Arial"/>
        <w:sz w:val="17"/>
        <w:szCs w:val="17"/>
      </w:rPr>
      <w:fldChar w:fldCharType="begin"/>
    </w:r>
    <w:r w:rsidRPr="004951E4">
      <w:rPr>
        <w:rFonts w:cs="Arial"/>
        <w:sz w:val="17"/>
        <w:szCs w:val="17"/>
      </w:rPr>
      <w:instrText xml:space="preserve"> PAGE   \* MERGEFORMAT </w:instrText>
    </w:r>
    <w:r w:rsidRPr="004951E4">
      <w:rPr>
        <w:rFonts w:cs="Arial"/>
        <w:sz w:val="17"/>
        <w:szCs w:val="17"/>
      </w:rPr>
      <w:fldChar w:fldCharType="separate"/>
    </w:r>
    <w:r w:rsidR="00315DD3">
      <w:rPr>
        <w:rFonts w:cs="Arial"/>
        <w:noProof/>
        <w:sz w:val="17"/>
        <w:szCs w:val="17"/>
      </w:rPr>
      <w:t>2</w:t>
    </w:r>
    <w:r w:rsidRPr="004951E4">
      <w:rPr>
        <w:rFonts w:cs="Arial"/>
        <w:sz w:val="17"/>
        <w:szCs w:val="17"/>
      </w:rPr>
      <w:fldChar w:fldCharType="end"/>
    </w:r>
    <w:r w:rsidRPr="004951E4">
      <w:rPr>
        <w:rFonts w:cs="Arial"/>
        <w:sz w:val="17"/>
        <w:szCs w:val="17"/>
      </w:rPr>
      <w:t xml:space="preserve"> von </w:t>
    </w:r>
    <w:r w:rsidR="00315DD3">
      <w:fldChar w:fldCharType="begin"/>
    </w:r>
    <w:r w:rsidR="00315DD3">
      <w:instrText xml:space="preserve"> NUMPAGES   \* MERGEFORMAT </w:instrText>
    </w:r>
    <w:r w:rsidR="00315DD3">
      <w:fldChar w:fldCharType="separate"/>
    </w:r>
    <w:r w:rsidR="00315DD3" w:rsidRPr="00315DD3">
      <w:rPr>
        <w:rFonts w:cs="Arial"/>
        <w:noProof/>
        <w:sz w:val="17"/>
        <w:szCs w:val="17"/>
      </w:rPr>
      <w:t>2</w:t>
    </w:r>
    <w:r w:rsidR="00315DD3">
      <w:rPr>
        <w:rFonts w:cs="Arial"/>
        <w:noProof/>
        <w:sz w:val="17"/>
        <w:szCs w:val="17"/>
      </w:rPr>
      <w:fldChar w:fldCharType="end"/>
    </w:r>
  </w:p>
  <w:p w:rsidR="00615576" w:rsidRDefault="00802CD8">
    <w:pPr>
      <w:pStyle w:val="Kopfzeile"/>
    </w:pPr>
    <w:r w:rsidRPr="00147A9C">
      <w:rPr>
        <w:b/>
        <w:sz w:val="16"/>
      </w:rPr>
      <w:t xml:space="preserve">Referat 322 – </w:t>
    </w:r>
    <w:r>
      <w:rPr>
        <w:b/>
        <w:sz w:val="16"/>
      </w:rPr>
      <w:t>Arbeitsprogramm</w:t>
    </w:r>
    <w:r w:rsidRPr="00147A9C">
      <w:rPr>
        <w:b/>
        <w:sz w:val="16"/>
      </w:rPr>
      <w:t xml:space="preserve"> „Ostpartnerschaften“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23" w:type="dxa"/>
      <w:tblInd w:w="-91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46"/>
      <w:gridCol w:w="2240"/>
      <w:gridCol w:w="5737"/>
    </w:tblGrid>
    <w:tr w:rsidR="00615576" w:rsidRPr="00615576" w:rsidTr="004F442E">
      <w:trPr>
        <w:trHeight w:hRule="exact" w:val="707"/>
      </w:trPr>
      <w:tc>
        <w:tcPr>
          <w:tcW w:w="3146" w:type="dxa"/>
        </w:tcPr>
        <w:p w:rsidR="00615576" w:rsidRPr="00615576" w:rsidRDefault="00615576" w:rsidP="00615576">
          <w:pPr>
            <w:keepNext/>
            <w:spacing w:line="360" w:lineRule="auto"/>
            <w:outlineLvl w:val="5"/>
            <w:rPr>
              <w:rFonts w:ascii="Univers" w:hAnsi="Univers"/>
              <w:b/>
              <w:bCs/>
              <w:color w:val="808080"/>
              <w:sz w:val="22"/>
              <w:szCs w:val="22"/>
            </w:rPr>
          </w:pPr>
        </w:p>
        <w:p w:rsidR="00615576" w:rsidRPr="00615576" w:rsidRDefault="00615576" w:rsidP="00615576">
          <w:pPr>
            <w:rPr>
              <w:rFonts w:ascii="Univers" w:hAnsi="Univers"/>
              <w:sz w:val="22"/>
              <w:szCs w:val="22"/>
            </w:rPr>
          </w:pPr>
        </w:p>
      </w:tc>
      <w:tc>
        <w:tcPr>
          <w:tcW w:w="2240" w:type="dxa"/>
        </w:tcPr>
        <w:p w:rsidR="00615576" w:rsidRPr="00615576" w:rsidRDefault="00615576" w:rsidP="00615576">
          <w:pPr>
            <w:keepNext/>
            <w:outlineLvl w:val="4"/>
            <w:rPr>
              <w:rFonts w:ascii="Univers" w:hAnsi="Univers"/>
              <w:b/>
              <w:color w:val="808080"/>
              <w:sz w:val="60"/>
            </w:rPr>
          </w:pPr>
          <w:r w:rsidRPr="00615576">
            <w:rPr>
              <w:rFonts w:ascii="Univers" w:hAnsi="Univers"/>
              <w:b/>
              <w:color w:val="808080"/>
              <w:sz w:val="60"/>
            </w:rPr>
            <w:t>DAAD</w:t>
          </w:r>
        </w:p>
      </w:tc>
      <w:tc>
        <w:tcPr>
          <w:tcW w:w="5737" w:type="dxa"/>
        </w:tcPr>
        <w:p w:rsidR="00615576" w:rsidRPr="00615576" w:rsidRDefault="00615576" w:rsidP="00615576">
          <w:pPr>
            <w:tabs>
              <w:tab w:val="right" w:pos="4876"/>
            </w:tabs>
            <w:spacing w:before="120" w:line="240" w:lineRule="exact"/>
            <w:outlineLvl w:val="1"/>
            <w:rPr>
              <w:rFonts w:ascii="Univers" w:hAnsi="Univers"/>
              <w:spacing w:val="1"/>
            </w:rPr>
          </w:pPr>
          <w:r w:rsidRPr="00615576">
            <w:rPr>
              <w:rFonts w:ascii="Univers" w:hAnsi="Univers"/>
              <w:spacing w:val="1"/>
            </w:rPr>
            <w:t>Deutscher</w:t>
          </w:r>
          <w:r w:rsidRPr="00615576">
            <w:rPr>
              <w:rFonts w:ascii="Univers" w:hAnsi="Univers"/>
              <w:spacing w:val="8"/>
            </w:rPr>
            <w:t xml:space="preserve"> </w:t>
          </w:r>
          <w:r w:rsidRPr="00615576">
            <w:rPr>
              <w:rFonts w:ascii="Univers" w:hAnsi="Univers"/>
              <w:spacing w:val="1"/>
            </w:rPr>
            <w:t>Akademischer</w:t>
          </w:r>
          <w:r w:rsidRPr="00615576">
            <w:rPr>
              <w:rFonts w:ascii="Univers" w:hAnsi="Univers"/>
              <w:spacing w:val="6"/>
            </w:rPr>
            <w:t xml:space="preserve"> </w:t>
          </w:r>
          <w:r w:rsidRPr="00615576">
            <w:rPr>
              <w:rFonts w:ascii="Univers" w:hAnsi="Univers"/>
              <w:spacing w:val="1"/>
            </w:rPr>
            <w:t>Austausch</w:t>
          </w:r>
          <w:r w:rsidRPr="00615576">
            <w:rPr>
              <w:rFonts w:ascii="Univers" w:hAnsi="Univers"/>
              <w:spacing w:val="8"/>
            </w:rPr>
            <w:t xml:space="preserve"> </w:t>
          </w:r>
          <w:r w:rsidRPr="00615576">
            <w:rPr>
              <w:rFonts w:ascii="Univers" w:hAnsi="Univers"/>
              <w:spacing w:val="1"/>
            </w:rPr>
            <w:t>Dienst</w:t>
          </w:r>
        </w:p>
        <w:p w:rsidR="00615576" w:rsidRPr="00615576" w:rsidRDefault="00615576" w:rsidP="00615576">
          <w:pPr>
            <w:tabs>
              <w:tab w:val="right" w:pos="4876"/>
            </w:tabs>
            <w:spacing w:before="40" w:line="240" w:lineRule="exact"/>
            <w:outlineLvl w:val="1"/>
            <w:rPr>
              <w:rFonts w:ascii="Univers" w:hAnsi="Univers"/>
              <w:b/>
            </w:rPr>
          </w:pPr>
          <w:r w:rsidRPr="00615576">
            <w:rPr>
              <w:rFonts w:ascii="Univers" w:hAnsi="Univers"/>
              <w:spacing w:val="1"/>
            </w:rPr>
            <w:t>German Academic Exchange Service</w:t>
          </w:r>
        </w:p>
      </w:tc>
    </w:tr>
    <w:tr w:rsidR="00615576" w:rsidRPr="00615576" w:rsidTr="004F442E">
      <w:trPr>
        <w:trHeight w:hRule="exact" w:val="549"/>
      </w:trPr>
      <w:tc>
        <w:tcPr>
          <w:tcW w:w="3146" w:type="dxa"/>
        </w:tcPr>
        <w:p w:rsidR="00615576" w:rsidRPr="00615576" w:rsidRDefault="00615576" w:rsidP="00615576">
          <w:pPr>
            <w:spacing w:line="360" w:lineRule="auto"/>
            <w:rPr>
              <w:rFonts w:ascii="Univers" w:hAnsi="Univers"/>
              <w:sz w:val="16"/>
              <w:szCs w:val="16"/>
            </w:rPr>
          </w:pPr>
        </w:p>
        <w:p w:rsidR="00615576" w:rsidRPr="00615576" w:rsidRDefault="00615576" w:rsidP="00615576">
          <w:pPr>
            <w:spacing w:line="360" w:lineRule="auto"/>
            <w:rPr>
              <w:rFonts w:ascii="Univers" w:hAnsi="Univers"/>
              <w:sz w:val="22"/>
              <w:szCs w:val="22"/>
            </w:rPr>
          </w:pPr>
        </w:p>
      </w:tc>
      <w:tc>
        <w:tcPr>
          <w:tcW w:w="2240" w:type="dxa"/>
        </w:tcPr>
        <w:p w:rsidR="00615576" w:rsidRPr="00615576" w:rsidRDefault="00615576" w:rsidP="00615576">
          <w:pPr>
            <w:spacing w:before="60" w:line="360" w:lineRule="auto"/>
            <w:rPr>
              <w:rFonts w:ascii="Univers" w:hAnsi="Univers"/>
            </w:rPr>
          </w:pPr>
        </w:p>
      </w:tc>
      <w:tc>
        <w:tcPr>
          <w:tcW w:w="5737" w:type="dxa"/>
        </w:tcPr>
        <w:p w:rsidR="00615576" w:rsidRPr="00615576" w:rsidRDefault="00615576" w:rsidP="00615576">
          <w:pPr>
            <w:tabs>
              <w:tab w:val="right" w:pos="4876"/>
            </w:tabs>
            <w:rPr>
              <w:rFonts w:ascii="Univers" w:hAnsi="Univers"/>
              <w:sz w:val="22"/>
            </w:rPr>
          </w:pPr>
        </w:p>
        <w:p w:rsidR="00615576" w:rsidRPr="00615576" w:rsidRDefault="00615576" w:rsidP="00615576">
          <w:pPr>
            <w:tabs>
              <w:tab w:val="right" w:pos="4876"/>
            </w:tabs>
            <w:rPr>
              <w:rFonts w:ascii="Univers" w:hAnsi="Univers"/>
              <w:sz w:val="22"/>
            </w:rPr>
          </w:pPr>
          <w:r w:rsidRPr="00615576">
            <w:rPr>
              <w:rFonts w:ascii="Univers" w:hAnsi="Univers"/>
              <w:sz w:val="22"/>
            </w:rPr>
            <w:t>Programm „Ostpartnerschaften“ / Referat 322</w:t>
          </w:r>
        </w:p>
      </w:tc>
    </w:tr>
  </w:tbl>
  <w:p w:rsidR="00615576" w:rsidRDefault="0061557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CCD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8E8575E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D65196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F1602B7"/>
    <w:multiLevelType w:val="singleLevel"/>
    <w:tmpl w:val="95C885E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FAF4D71"/>
    <w:multiLevelType w:val="hybridMultilevel"/>
    <w:tmpl w:val="B8702804"/>
    <w:lvl w:ilvl="0" w:tplc="7018CDE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696DEE"/>
    <w:multiLevelType w:val="hybridMultilevel"/>
    <w:tmpl w:val="CE9E24EA"/>
    <w:lvl w:ilvl="0" w:tplc="6EBECDC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D6720"/>
    <w:multiLevelType w:val="hybridMultilevel"/>
    <w:tmpl w:val="017C67FA"/>
    <w:lvl w:ilvl="0" w:tplc="7EFE7E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53A7E"/>
    <w:multiLevelType w:val="singleLevel"/>
    <w:tmpl w:val="95C885E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05979D8"/>
    <w:multiLevelType w:val="hybridMultilevel"/>
    <w:tmpl w:val="FF14579A"/>
    <w:lvl w:ilvl="0" w:tplc="8D68718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26582"/>
    <w:multiLevelType w:val="singleLevel"/>
    <w:tmpl w:val="95C885E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E9A5464"/>
    <w:multiLevelType w:val="singleLevel"/>
    <w:tmpl w:val="95C885E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399183E"/>
    <w:multiLevelType w:val="singleLevel"/>
    <w:tmpl w:val="95C885E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4257B04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7D3153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E732CB8"/>
    <w:multiLevelType w:val="singleLevel"/>
    <w:tmpl w:val="95C885E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6873409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6BFB5662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F9451EB"/>
    <w:multiLevelType w:val="hybridMultilevel"/>
    <w:tmpl w:val="8C6EBAFA"/>
    <w:lvl w:ilvl="0" w:tplc="BC6289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13"/>
  </w:num>
  <w:num w:numId="5">
    <w:abstractNumId w:val="0"/>
  </w:num>
  <w:num w:numId="6">
    <w:abstractNumId w:val="2"/>
  </w:num>
  <w:num w:numId="7">
    <w:abstractNumId w:val="16"/>
  </w:num>
  <w:num w:numId="8">
    <w:abstractNumId w:val="3"/>
  </w:num>
  <w:num w:numId="9">
    <w:abstractNumId w:val="14"/>
  </w:num>
  <w:num w:numId="10">
    <w:abstractNumId w:val="10"/>
  </w:num>
  <w:num w:numId="11">
    <w:abstractNumId w:val="9"/>
  </w:num>
  <w:num w:numId="12">
    <w:abstractNumId w:val="7"/>
  </w:num>
  <w:num w:numId="13">
    <w:abstractNumId w:val="11"/>
  </w:num>
  <w:num w:numId="14">
    <w:abstractNumId w:val="17"/>
  </w:num>
  <w:num w:numId="15">
    <w:abstractNumId w:val="5"/>
  </w:num>
  <w:num w:numId="16">
    <w:abstractNumId w:val="8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7D"/>
    <w:rsid w:val="0001344F"/>
    <w:rsid w:val="0010660A"/>
    <w:rsid w:val="00107CAC"/>
    <w:rsid w:val="001111AE"/>
    <w:rsid w:val="00123624"/>
    <w:rsid w:val="001901BF"/>
    <w:rsid w:val="001E6A4B"/>
    <w:rsid w:val="0022796E"/>
    <w:rsid w:val="002B4F21"/>
    <w:rsid w:val="002D0B47"/>
    <w:rsid w:val="00301EFA"/>
    <w:rsid w:val="00315DD3"/>
    <w:rsid w:val="003A7B4D"/>
    <w:rsid w:val="003D125A"/>
    <w:rsid w:val="00413BF1"/>
    <w:rsid w:val="00422333"/>
    <w:rsid w:val="00442C36"/>
    <w:rsid w:val="00462377"/>
    <w:rsid w:val="004843A2"/>
    <w:rsid w:val="004B30E1"/>
    <w:rsid w:val="004F442E"/>
    <w:rsid w:val="0051164D"/>
    <w:rsid w:val="00511D83"/>
    <w:rsid w:val="00572AEB"/>
    <w:rsid w:val="005B2B09"/>
    <w:rsid w:val="00615576"/>
    <w:rsid w:val="006F09CD"/>
    <w:rsid w:val="0071477D"/>
    <w:rsid w:val="00750A00"/>
    <w:rsid w:val="007753AB"/>
    <w:rsid w:val="007A46D6"/>
    <w:rsid w:val="00802CD8"/>
    <w:rsid w:val="00844CF0"/>
    <w:rsid w:val="008F5FAD"/>
    <w:rsid w:val="00900728"/>
    <w:rsid w:val="009450C0"/>
    <w:rsid w:val="00954DFE"/>
    <w:rsid w:val="00AA4050"/>
    <w:rsid w:val="00AE0E19"/>
    <w:rsid w:val="00AF7A71"/>
    <w:rsid w:val="00B026A2"/>
    <w:rsid w:val="00C41790"/>
    <w:rsid w:val="00C7337A"/>
    <w:rsid w:val="00C91060"/>
    <w:rsid w:val="00D24F48"/>
    <w:rsid w:val="00DA4F61"/>
    <w:rsid w:val="00EA46CE"/>
    <w:rsid w:val="00F0442D"/>
    <w:rsid w:val="00F920E1"/>
    <w:rsid w:val="00FB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after="120"/>
      <w:jc w:val="center"/>
      <w:outlineLvl w:val="0"/>
    </w:pPr>
    <w:rPr>
      <w:b/>
      <w:i/>
    </w:rPr>
  </w:style>
  <w:style w:type="paragraph" w:styleId="berschrift2">
    <w:name w:val="heading 2"/>
    <w:basedOn w:val="Standard"/>
    <w:next w:val="Standard"/>
    <w:qFormat/>
    <w:pPr>
      <w:keepNext/>
      <w:spacing w:after="120"/>
      <w:outlineLvl w:val="1"/>
    </w:pPr>
    <w:rPr>
      <w:i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imes New Roman" w:hAnsi="Times New Roman"/>
      <w:b/>
      <w:i/>
    </w:rPr>
  </w:style>
  <w:style w:type="paragraph" w:styleId="berschrift4">
    <w:name w:val="heading 4"/>
    <w:basedOn w:val="Standard"/>
    <w:next w:val="Standard"/>
    <w:qFormat/>
    <w:pPr>
      <w:keepNext/>
      <w:spacing w:after="120" w:line="360" w:lineRule="auto"/>
      <w:outlineLvl w:val="3"/>
    </w:pPr>
    <w:rPr>
      <w:rFonts w:ascii="Times New Roman" w:hAnsi="Times New Roman"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spacing w:after="120"/>
      <w:jc w:val="center"/>
    </w:pPr>
    <w:rPr>
      <w:b/>
      <w:sz w:val="28"/>
    </w:rPr>
  </w:style>
  <w:style w:type="paragraph" w:styleId="Textkrper">
    <w:name w:val="Body Text"/>
    <w:basedOn w:val="Standard"/>
    <w:pPr>
      <w:spacing w:after="120"/>
    </w:pPr>
    <w:rPr>
      <w:i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sid w:val="00422333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E1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190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after="120"/>
      <w:jc w:val="center"/>
      <w:outlineLvl w:val="0"/>
    </w:pPr>
    <w:rPr>
      <w:b/>
      <w:i/>
    </w:rPr>
  </w:style>
  <w:style w:type="paragraph" w:styleId="berschrift2">
    <w:name w:val="heading 2"/>
    <w:basedOn w:val="Standard"/>
    <w:next w:val="Standard"/>
    <w:qFormat/>
    <w:pPr>
      <w:keepNext/>
      <w:spacing w:after="120"/>
      <w:outlineLvl w:val="1"/>
    </w:pPr>
    <w:rPr>
      <w:i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imes New Roman" w:hAnsi="Times New Roman"/>
      <w:b/>
      <w:i/>
    </w:rPr>
  </w:style>
  <w:style w:type="paragraph" w:styleId="berschrift4">
    <w:name w:val="heading 4"/>
    <w:basedOn w:val="Standard"/>
    <w:next w:val="Standard"/>
    <w:qFormat/>
    <w:pPr>
      <w:keepNext/>
      <w:spacing w:after="120" w:line="360" w:lineRule="auto"/>
      <w:outlineLvl w:val="3"/>
    </w:pPr>
    <w:rPr>
      <w:rFonts w:ascii="Times New Roman" w:hAnsi="Times New Roman"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spacing w:after="120"/>
      <w:jc w:val="center"/>
    </w:pPr>
    <w:rPr>
      <w:b/>
      <w:sz w:val="28"/>
    </w:rPr>
  </w:style>
  <w:style w:type="paragraph" w:styleId="Textkrper">
    <w:name w:val="Body Text"/>
    <w:basedOn w:val="Standard"/>
    <w:pPr>
      <w:spacing w:after="120"/>
    </w:pPr>
    <w:rPr>
      <w:i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sid w:val="00422333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E1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190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5A01A-BC60-48B3-B0E8-8BDD8F74B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9845D893</Template>
  <TotalTime>0</TotalTime>
  <Pages>2</Pages>
  <Words>47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Arbeitsprogramm</vt:lpstr>
    </vt:vector>
  </TitlesOfParts>
  <Company>DAAD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Arbeitsprogramm</dc:title>
  <dc:creator>OEM</dc:creator>
  <cp:lastModifiedBy>Stefan Karsch</cp:lastModifiedBy>
  <cp:revision>4</cp:revision>
  <cp:lastPrinted>2013-08-28T11:08:00Z</cp:lastPrinted>
  <dcterms:created xsi:type="dcterms:W3CDTF">2015-07-24T07:44:00Z</dcterms:created>
  <dcterms:modified xsi:type="dcterms:W3CDTF">2015-07-24T08:10:00Z</dcterms:modified>
</cp:coreProperties>
</file>