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57C56" w14:textId="77777777" w:rsidR="00910053" w:rsidRPr="004F6987" w:rsidRDefault="00910053" w:rsidP="00910053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</w:p>
    <w:p w14:paraId="4E3FCCFA" w14:textId="3C7C8D69" w:rsidR="0011068B" w:rsidRPr="004F6987" w:rsidRDefault="004F6987" w:rsidP="001D1E6C">
      <w:pPr>
        <w:spacing w:line="360" w:lineRule="auto"/>
        <w:rPr>
          <w:rFonts w:ascii="Verdana" w:hAnsi="Verdana" w:cs="Arial"/>
          <w:b/>
          <w:sz w:val="28"/>
          <w:szCs w:val="28"/>
          <w:lang w:val="en-US"/>
        </w:rPr>
      </w:pPr>
      <w:r w:rsidRPr="004F6987">
        <w:rPr>
          <w:rFonts w:ascii="Verdana" w:hAnsi="Verdana" w:cs="Arial"/>
          <w:b/>
          <w:sz w:val="28"/>
          <w:szCs w:val="28"/>
          <w:lang w:val="en-US"/>
        </w:rPr>
        <w:t>Experience Report</w:t>
      </w:r>
      <w:r w:rsidR="00667974">
        <w:rPr>
          <w:rFonts w:ascii="Verdana" w:hAnsi="Verdana" w:cs="Arial"/>
          <w:b/>
          <w:sz w:val="28"/>
          <w:szCs w:val="28"/>
          <w:lang w:val="en-US"/>
        </w:rPr>
        <w:t xml:space="preserve"> (UV/PROMOS)</w:t>
      </w:r>
    </w:p>
    <w:p w14:paraId="00A77594" w14:textId="77777777" w:rsidR="00D76313" w:rsidRPr="004F6987" w:rsidRDefault="00D76313" w:rsidP="004126DB">
      <w:pPr>
        <w:spacing w:line="360" w:lineRule="auto"/>
        <w:rPr>
          <w:rFonts w:ascii="Arial" w:hAnsi="Arial" w:cs="Arial"/>
          <w:b/>
          <w:lang w:val="en-US"/>
        </w:rPr>
      </w:pPr>
    </w:p>
    <w:p w14:paraId="335671AD" w14:textId="72C28D25" w:rsidR="004126DB" w:rsidRDefault="004F6987" w:rsidP="004126DB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4F6987">
        <w:rPr>
          <w:rFonts w:ascii="Arial" w:hAnsi="Arial" w:cs="Arial"/>
          <w:b/>
          <w:sz w:val="22"/>
          <w:szCs w:val="22"/>
          <w:lang w:val="en-US"/>
        </w:rPr>
        <w:t>Student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667974" w:rsidRPr="0098118F" w14:paraId="76FC53EE" w14:textId="77777777" w:rsidTr="00667974">
        <w:tc>
          <w:tcPr>
            <w:tcW w:w="2660" w:type="dxa"/>
          </w:tcPr>
          <w:p w14:paraId="2C3840CE" w14:textId="77777777" w:rsidR="00667974" w:rsidRPr="0098118F" w:rsidRDefault="00667974" w:rsidP="00F970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8118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628" w:type="dxa"/>
          </w:tcPr>
          <w:p w14:paraId="051AFA2D" w14:textId="77777777" w:rsidR="00667974" w:rsidRPr="0098118F" w:rsidRDefault="00667974" w:rsidP="00F970F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7974" w:rsidRPr="0098118F" w14:paraId="4E1AA230" w14:textId="77777777" w:rsidTr="00667974">
        <w:trPr>
          <w:trHeight w:val="70"/>
        </w:trPr>
        <w:tc>
          <w:tcPr>
            <w:tcW w:w="2660" w:type="dxa"/>
          </w:tcPr>
          <w:p w14:paraId="492CCB85" w14:textId="4A71C88A" w:rsidR="00667974" w:rsidRPr="0098118F" w:rsidRDefault="00667974" w:rsidP="00F970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8118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628" w:type="dxa"/>
          </w:tcPr>
          <w:p w14:paraId="5688831C" w14:textId="77777777" w:rsidR="00667974" w:rsidRPr="0098118F" w:rsidRDefault="00667974" w:rsidP="00F970F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7974" w:rsidRPr="0098118F" w14:paraId="073E506F" w14:textId="77777777" w:rsidTr="00667974">
        <w:trPr>
          <w:trHeight w:val="70"/>
        </w:trPr>
        <w:tc>
          <w:tcPr>
            <w:tcW w:w="2660" w:type="dxa"/>
          </w:tcPr>
          <w:p w14:paraId="6ECCDD2F" w14:textId="0A272629" w:rsidR="00667974" w:rsidRPr="0098118F" w:rsidRDefault="00667974" w:rsidP="00F970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F6987">
              <w:rPr>
                <w:rFonts w:ascii="Arial" w:hAnsi="Arial" w:cs="Arial"/>
                <w:sz w:val="22"/>
                <w:szCs w:val="22"/>
                <w:lang w:val="en-US"/>
              </w:rPr>
              <w:t>Institute at HU</w:t>
            </w:r>
          </w:p>
        </w:tc>
        <w:tc>
          <w:tcPr>
            <w:tcW w:w="6628" w:type="dxa"/>
          </w:tcPr>
          <w:p w14:paraId="444E346F" w14:textId="77777777" w:rsidR="00667974" w:rsidRPr="0098118F" w:rsidRDefault="00667974" w:rsidP="00F970F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7974" w:rsidRPr="0098118F" w14:paraId="3B8A21EA" w14:textId="77777777" w:rsidTr="00667974">
        <w:trPr>
          <w:trHeight w:val="70"/>
        </w:trPr>
        <w:tc>
          <w:tcPr>
            <w:tcW w:w="2660" w:type="dxa"/>
          </w:tcPr>
          <w:p w14:paraId="7CA05816" w14:textId="1AEFA613" w:rsidR="00667974" w:rsidRPr="0098118F" w:rsidRDefault="00667974" w:rsidP="00F970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F6987">
              <w:rPr>
                <w:rFonts w:ascii="Arial" w:hAnsi="Arial" w:cs="Arial"/>
                <w:sz w:val="22"/>
                <w:szCs w:val="22"/>
                <w:lang w:val="en-US"/>
              </w:rPr>
              <w:t>Study program at HU</w:t>
            </w:r>
          </w:p>
        </w:tc>
        <w:tc>
          <w:tcPr>
            <w:tcW w:w="6628" w:type="dxa"/>
          </w:tcPr>
          <w:p w14:paraId="2E6032D0" w14:textId="77777777" w:rsidR="00667974" w:rsidRPr="0098118F" w:rsidRDefault="00667974" w:rsidP="00F970F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25CB02" w14:textId="77777777" w:rsidR="0011068B" w:rsidRPr="004F6987" w:rsidRDefault="0011068B" w:rsidP="0011068B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</w:p>
    <w:p w14:paraId="5BE9D05C" w14:textId="3EBBC71C" w:rsidR="00D76313" w:rsidRPr="004F6987" w:rsidRDefault="00667974" w:rsidP="0011068B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Stay Abroad /</w:t>
      </w:r>
      <w:r w:rsidR="004F6987" w:rsidRPr="004F6987">
        <w:rPr>
          <w:rFonts w:ascii="Arial" w:hAnsi="Arial" w:cs="Arial"/>
          <w:b/>
          <w:sz w:val="22"/>
          <w:szCs w:val="22"/>
          <w:lang w:val="en-US"/>
        </w:rPr>
        <w:t xml:space="preserve"> Partner </w:t>
      </w:r>
      <w:r>
        <w:rPr>
          <w:rFonts w:ascii="Arial" w:hAnsi="Arial" w:cs="Arial"/>
          <w:b/>
          <w:sz w:val="22"/>
          <w:szCs w:val="22"/>
          <w:lang w:val="en-US"/>
        </w:rPr>
        <w:t>institution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985"/>
        <w:gridCol w:w="2517"/>
      </w:tblGrid>
      <w:tr w:rsidR="00667974" w:rsidRPr="0098118F" w14:paraId="3F325E73" w14:textId="77777777" w:rsidTr="00F970FE">
        <w:trPr>
          <w:trHeight w:val="3424"/>
        </w:trPr>
        <w:tc>
          <w:tcPr>
            <w:tcW w:w="2943" w:type="dxa"/>
          </w:tcPr>
          <w:p w14:paraId="16FDF9B2" w14:textId="31FF4FAF" w:rsidR="00667974" w:rsidRDefault="00667974" w:rsidP="00F970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Program</w:t>
            </w:r>
            <w:proofErr w:type="spellEnd"/>
          </w:p>
          <w:p w14:paraId="2860D5BE" w14:textId="77777777" w:rsidR="00667974" w:rsidRPr="0098118F" w:rsidRDefault="00667974" w:rsidP="00F970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5" w:type="dxa"/>
            <w:gridSpan w:val="3"/>
          </w:tcPr>
          <w:p w14:paraId="25F496B8" w14:textId="186B18D3" w:rsidR="00667974" w:rsidRPr="00725E04" w:rsidRDefault="00667974" w:rsidP="00F970F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36244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E04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25E0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25E04" w:rsidRPr="00725E04">
              <w:rPr>
                <w:rFonts w:ascii="Arial" w:hAnsi="Arial" w:cs="Arial"/>
                <w:sz w:val="22"/>
                <w:szCs w:val="22"/>
                <w:lang w:val="en-US"/>
              </w:rPr>
              <w:t>Study abroad semester at partner university (university contract)</w:t>
            </w:r>
          </w:p>
          <w:p w14:paraId="3346C944" w14:textId="77777777" w:rsidR="00667974" w:rsidRPr="00725E04" w:rsidRDefault="00667974" w:rsidP="00F970F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DA406ED" w14:textId="10B23875" w:rsidR="00667974" w:rsidRPr="00725E04" w:rsidRDefault="00667974" w:rsidP="00F970F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94497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E04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25E04">
              <w:rPr>
                <w:rFonts w:ascii="Arial" w:hAnsi="Arial" w:cs="Arial"/>
                <w:sz w:val="22"/>
                <w:szCs w:val="22"/>
                <w:lang w:val="en-US"/>
              </w:rPr>
              <w:t xml:space="preserve"> PROMOS-S</w:t>
            </w:r>
            <w:r w:rsidR="00725E04" w:rsidRPr="00725E04">
              <w:rPr>
                <w:rFonts w:ascii="Arial" w:hAnsi="Arial" w:cs="Arial"/>
                <w:sz w:val="22"/>
                <w:szCs w:val="22"/>
                <w:lang w:val="en-US"/>
              </w:rPr>
              <w:t>cholarship</w:t>
            </w:r>
          </w:p>
          <w:p w14:paraId="58AA880A" w14:textId="0A165C32" w:rsidR="00667974" w:rsidRPr="00725E04" w:rsidRDefault="00667974" w:rsidP="00F970FE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111706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E04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25E04">
              <w:rPr>
                <w:rFonts w:ascii="Arial" w:hAnsi="Arial" w:cs="Arial"/>
                <w:sz w:val="22"/>
                <w:szCs w:val="22"/>
                <w:lang w:val="en-US"/>
              </w:rPr>
              <w:t xml:space="preserve"> S</w:t>
            </w:r>
            <w:r w:rsidR="00725E04" w:rsidRPr="00725E04">
              <w:rPr>
                <w:rFonts w:ascii="Arial" w:hAnsi="Arial" w:cs="Arial"/>
                <w:sz w:val="22"/>
                <w:szCs w:val="22"/>
                <w:lang w:val="en-US"/>
              </w:rPr>
              <w:t>emester stay</w:t>
            </w:r>
          </w:p>
          <w:p w14:paraId="2131CE96" w14:textId="7A654AC1" w:rsidR="00667974" w:rsidRPr="00725E04" w:rsidRDefault="00667974" w:rsidP="00F970FE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63443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E04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25E0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25E04" w:rsidRPr="00725E04">
              <w:rPr>
                <w:rFonts w:ascii="Arial" w:hAnsi="Arial" w:cs="Arial"/>
                <w:sz w:val="22"/>
                <w:szCs w:val="22"/>
                <w:lang w:val="en-US"/>
              </w:rPr>
              <w:t>Internship</w:t>
            </w:r>
          </w:p>
          <w:p w14:paraId="0ECF1A00" w14:textId="10912638" w:rsidR="00667974" w:rsidRPr="00725E04" w:rsidRDefault="00667974" w:rsidP="00F970FE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3977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E04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25E0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25E04" w:rsidRPr="00725E04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="00725E04">
              <w:rPr>
                <w:rFonts w:ascii="Arial" w:hAnsi="Arial" w:cs="Arial"/>
                <w:sz w:val="22"/>
                <w:szCs w:val="22"/>
                <w:lang w:val="en-US"/>
              </w:rPr>
              <w:t>inal Thesis</w:t>
            </w:r>
          </w:p>
          <w:p w14:paraId="3A252CBF" w14:textId="42E8EA85" w:rsidR="00667974" w:rsidRPr="0098118F" w:rsidRDefault="00667974" w:rsidP="00725E04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1992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5E04">
              <w:rPr>
                <w:rFonts w:ascii="Arial" w:hAnsi="Arial" w:cs="Arial"/>
                <w:sz w:val="22"/>
                <w:szCs w:val="22"/>
              </w:rPr>
              <w:t xml:space="preserve">Language </w:t>
            </w:r>
            <w:r w:rsidR="009D197F">
              <w:rPr>
                <w:rFonts w:ascii="Arial" w:hAnsi="Arial" w:cs="Arial"/>
                <w:sz w:val="22"/>
                <w:szCs w:val="22"/>
              </w:rPr>
              <w:t>Course</w:t>
            </w:r>
            <w:bookmarkStart w:id="0" w:name="_GoBack"/>
            <w:bookmarkEnd w:id="0"/>
          </w:p>
        </w:tc>
      </w:tr>
      <w:tr w:rsidR="00667974" w:rsidRPr="00667974" w14:paraId="69ED9817" w14:textId="77777777" w:rsidTr="00F970FE">
        <w:trPr>
          <w:trHeight w:val="698"/>
        </w:trPr>
        <w:tc>
          <w:tcPr>
            <w:tcW w:w="2943" w:type="dxa"/>
          </w:tcPr>
          <w:p w14:paraId="0A5E2B10" w14:textId="10D3D188" w:rsidR="00667974" w:rsidRPr="00667974" w:rsidRDefault="00667974" w:rsidP="00F970F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7974">
              <w:rPr>
                <w:rFonts w:ascii="Arial" w:hAnsi="Arial" w:cs="Arial"/>
                <w:sz w:val="22"/>
                <w:szCs w:val="22"/>
                <w:lang w:val="en-US"/>
              </w:rPr>
              <w:t>Name of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Hosting Institution / Partner U</w:t>
            </w:r>
            <w:r w:rsidRPr="00667974">
              <w:rPr>
                <w:rFonts w:ascii="Arial" w:hAnsi="Arial" w:cs="Arial"/>
                <w:sz w:val="22"/>
                <w:szCs w:val="22"/>
                <w:lang w:val="en-US"/>
              </w:rPr>
              <w:t xml:space="preserve">niversity </w:t>
            </w:r>
          </w:p>
        </w:tc>
        <w:tc>
          <w:tcPr>
            <w:tcW w:w="6345" w:type="dxa"/>
            <w:gridSpan w:val="3"/>
          </w:tcPr>
          <w:p w14:paraId="59A6AAA6" w14:textId="77777777" w:rsidR="00667974" w:rsidRPr="00667974" w:rsidRDefault="00667974" w:rsidP="00F970F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67974" w:rsidRPr="0098118F" w14:paraId="4D7D6BF4" w14:textId="77777777" w:rsidTr="00F970FE">
        <w:trPr>
          <w:trHeight w:val="555"/>
        </w:trPr>
        <w:tc>
          <w:tcPr>
            <w:tcW w:w="2943" w:type="dxa"/>
          </w:tcPr>
          <w:p w14:paraId="5AF098E0" w14:textId="1D772773" w:rsidR="00667974" w:rsidRPr="0098118F" w:rsidRDefault="00667974" w:rsidP="00F970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6345" w:type="dxa"/>
            <w:gridSpan w:val="3"/>
          </w:tcPr>
          <w:p w14:paraId="5B25A024" w14:textId="77777777" w:rsidR="00667974" w:rsidRPr="008B0363" w:rsidRDefault="00667974" w:rsidP="00F970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974" w:rsidRPr="00667974" w14:paraId="49573179" w14:textId="77777777" w:rsidTr="00F970FE">
        <w:trPr>
          <w:trHeight w:val="719"/>
        </w:trPr>
        <w:tc>
          <w:tcPr>
            <w:tcW w:w="2943" w:type="dxa"/>
          </w:tcPr>
          <w:p w14:paraId="5FA3588A" w14:textId="2A842E93" w:rsidR="00667974" w:rsidRPr="00667974" w:rsidRDefault="00667974" w:rsidP="00725E0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7974">
              <w:rPr>
                <w:rFonts w:ascii="Arial" w:hAnsi="Arial" w:cs="Arial"/>
                <w:sz w:val="22"/>
                <w:szCs w:val="22"/>
                <w:lang w:val="en-US"/>
              </w:rPr>
              <w:t xml:space="preserve">Institute/Department at </w:t>
            </w:r>
            <w:r w:rsidR="00725E04">
              <w:rPr>
                <w:rFonts w:ascii="Arial" w:hAnsi="Arial" w:cs="Arial"/>
                <w:sz w:val="22"/>
                <w:szCs w:val="22"/>
                <w:lang w:val="en-US"/>
              </w:rPr>
              <w:t>Hosting Institution</w:t>
            </w:r>
          </w:p>
        </w:tc>
        <w:tc>
          <w:tcPr>
            <w:tcW w:w="6345" w:type="dxa"/>
            <w:gridSpan w:val="3"/>
          </w:tcPr>
          <w:p w14:paraId="18888B5D" w14:textId="77777777" w:rsidR="00667974" w:rsidRPr="00667974" w:rsidRDefault="00667974" w:rsidP="00F970F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67974" w:rsidRPr="00667974" w14:paraId="5661D812" w14:textId="77777777" w:rsidTr="00F970FE">
        <w:trPr>
          <w:trHeight w:val="658"/>
        </w:trPr>
        <w:tc>
          <w:tcPr>
            <w:tcW w:w="2943" w:type="dxa"/>
          </w:tcPr>
          <w:p w14:paraId="3111BBC3" w14:textId="2BFB7C58" w:rsidR="00667974" w:rsidRPr="00667974" w:rsidRDefault="00667974" w:rsidP="00725E0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7974">
              <w:rPr>
                <w:rFonts w:ascii="Arial" w:hAnsi="Arial" w:cs="Arial"/>
                <w:sz w:val="22"/>
                <w:szCs w:val="22"/>
                <w:lang w:val="en-US"/>
              </w:rPr>
              <w:t xml:space="preserve">Study program at </w:t>
            </w:r>
            <w:r w:rsidR="00725E04">
              <w:rPr>
                <w:rFonts w:ascii="Arial" w:hAnsi="Arial" w:cs="Arial"/>
                <w:sz w:val="22"/>
                <w:szCs w:val="22"/>
                <w:lang w:val="en-US"/>
              </w:rPr>
              <w:t>Hosting Institution</w:t>
            </w:r>
          </w:p>
        </w:tc>
        <w:tc>
          <w:tcPr>
            <w:tcW w:w="6345" w:type="dxa"/>
            <w:gridSpan w:val="3"/>
          </w:tcPr>
          <w:p w14:paraId="105CE24A" w14:textId="77777777" w:rsidR="00667974" w:rsidRPr="00667974" w:rsidRDefault="00667974" w:rsidP="00F970F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67974" w:rsidRPr="0098118F" w14:paraId="6E24AA05" w14:textId="77777777" w:rsidTr="00F970FE">
        <w:trPr>
          <w:trHeight w:val="584"/>
        </w:trPr>
        <w:tc>
          <w:tcPr>
            <w:tcW w:w="2943" w:type="dxa"/>
          </w:tcPr>
          <w:p w14:paraId="02AB044F" w14:textId="5942B03A" w:rsidR="00667974" w:rsidRPr="0098118F" w:rsidRDefault="00667974" w:rsidP="00F970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Year</w:t>
            </w:r>
          </w:p>
        </w:tc>
        <w:tc>
          <w:tcPr>
            <w:tcW w:w="1843" w:type="dxa"/>
          </w:tcPr>
          <w:p w14:paraId="75D0EF09" w14:textId="77777777" w:rsidR="00667974" w:rsidRPr="0098118F" w:rsidRDefault="00667974" w:rsidP="00F970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B6F3025" w14:textId="77777777" w:rsidR="00667974" w:rsidRPr="0098118F" w:rsidRDefault="00667974" w:rsidP="00F970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8118F">
              <w:rPr>
                <w:rFonts w:ascii="Arial" w:hAnsi="Arial" w:cs="Arial"/>
                <w:sz w:val="22"/>
                <w:szCs w:val="22"/>
              </w:rPr>
              <w:t>Semester</w:t>
            </w:r>
          </w:p>
        </w:tc>
        <w:tc>
          <w:tcPr>
            <w:tcW w:w="2517" w:type="dxa"/>
          </w:tcPr>
          <w:p w14:paraId="2396E039" w14:textId="77777777" w:rsidR="00667974" w:rsidRPr="0098118F" w:rsidRDefault="00667974" w:rsidP="00F970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974" w:rsidRPr="0098118F" w14:paraId="2483485F" w14:textId="77777777" w:rsidTr="00F970FE">
        <w:tc>
          <w:tcPr>
            <w:tcW w:w="2943" w:type="dxa"/>
          </w:tcPr>
          <w:p w14:paraId="0F9B6E51" w14:textId="4D437873" w:rsidR="00667974" w:rsidRPr="00667974" w:rsidRDefault="00667974" w:rsidP="006679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7974">
              <w:rPr>
                <w:rFonts w:ascii="Arial" w:hAnsi="Arial" w:cs="Arial"/>
                <w:sz w:val="22"/>
                <w:szCs w:val="22"/>
                <w:lang w:val="en-US"/>
              </w:rPr>
              <w:t>Duration of Stay</w:t>
            </w:r>
            <w:r w:rsidRPr="00667974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Month/Year</w:t>
            </w:r>
            <w:r w:rsidRPr="0066797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6345" w:type="dxa"/>
            <w:gridSpan w:val="3"/>
          </w:tcPr>
          <w:p w14:paraId="58E3CD80" w14:textId="69BF5830" w:rsidR="00667974" w:rsidRDefault="00667974" w:rsidP="00F970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</w:p>
          <w:p w14:paraId="364F8A8E" w14:textId="77777777" w:rsidR="00667974" w:rsidRPr="0098118F" w:rsidRDefault="00667974" w:rsidP="00F970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974" w:rsidRPr="0098118F" w14:paraId="5136BC0A" w14:textId="77777777" w:rsidTr="00F970FE">
        <w:trPr>
          <w:trHeight w:val="774"/>
        </w:trPr>
        <w:tc>
          <w:tcPr>
            <w:tcW w:w="2943" w:type="dxa"/>
          </w:tcPr>
          <w:p w14:paraId="5B7C35BC" w14:textId="214FB3E5" w:rsidR="00667974" w:rsidRPr="0098118F" w:rsidRDefault="00667974" w:rsidP="006679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Website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Incoming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students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45" w:type="dxa"/>
            <w:gridSpan w:val="3"/>
          </w:tcPr>
          <w:p w14:paraId="4726433D" w14:textId="77777777" w:rsidR="00667974" w:rsidRDefault="00667974" w:rsidP="00F970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1EE621D" w14:textId="77777777" w:rsidR="00667974" w:rsidRPr="0098118F" w:rsidRDefault="00667974" w:rsidP="00F970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974" w:rsidRPr="0098118F" w14:paraId="600DED45" w14:textId="77777777" w:rsidTr="00F970FE">
        <w:trPr>
          <w:trHeight w:val="856"/>
        </w:trPr>
        <w:tc>
          <w:tcPr>
            <w:tcW w:w="2943" w:type="dxa"/>
          </w:tcPr>
          <w:p w14:paraId="3BD8ACBE" w14:textId="7A5787AD" w:rsidR="00667974" w:rsidRDefault="00667974" w:rsidP="00F970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helpful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websites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resources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45" w:type="dxa"/>
            <w:gridSpan w:val="3"/>
          </w:tcPr>
          <w:p w14:paraId="0267B817" w14:textId="77777777" w:rsidR="00667974" w:rsidRDefault="00667974" w:rsidP="00F970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5462A3" w14:textId="77777777" w:rsidR="00667974" w:rsidRDefault="00667974" w:rsidP="0066797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76E42A1" w14:textId="77777777" w:rsidR="002B3890" w:rsidRPr="004F6987" w:rsidRDefault="002B3890" w:rsidP="0011068B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</w:p>
    <w:p w14:paraId="4F7C8241" w14:textId="09424251" w:rsidR="00725E04" w:rsidRPr="004F6987" w:rsidRDefault="00725E04" w:rsidP="00725E04">
      <w:pPr>
        <w:rPr>
          <w:rFonts w:ascii="Arial" w:hAnsi="Arial" w:cs="Arial"/>
          <w:lang w:val="en-US"/>
        </w:rPr>
      </w:pPr>
      <w:r w:rsidRPr="00A36682">
        <w:rPr>
          <w:rFonts w:ascii="Arial" w:hAnsi="Arial" w:cs="Arial"/>
          <w:sz w:val="22"/>
          <w:szCs w:val="22"/>
          <w:lang w:val="en-US"/>
        </w:rPr>
        <w:lastRenderedPageBreak/>
        <w:t xml:space="preserve">The </w:t>
      </w:r>
      <w:r>
        <w:rPr>
          <w:rFonts w:ascii="Arial" w:hAnsi="Arial" w:cs="Arial"/>
          <w:sz w:val="22"/>
          <w:szCs w:val="22"/>
          <w:lang w:val="en-US"/>
        </w:rPr>
        <w:t xml:space="preserve">experience </w:t>
      </w:r>
      <w:r w:rsidRPr="00A36682">
        <w:rPr>
          <w:rFonts w:ascii="Arial" w:hAnsi="Arial" w:cs="Arial"/>
          <w:sz w:val="22"/>
          <w:szCs w:val="22"/>
          <w:lang w:val="en-US"/>
        </w:rPr>
        <w:t xml:space="preserve">report should be at least </w:t>
      </w:r>
      <w:r>
        <w:rPr>
          <w:rFonts w:ascii="Arial" w:hAnsi="Arial" w:cs="Arial"/>
          <w:sz w:val="22"/>
          <w:szCs w:val="22"/>
          <w:lang w:val="en-US"/>
        </w:rPr>
        <w:t>2-</w:t>
      </w:r>
      <w:r w:rsidRPr="00A36682">
        <w:rPr>
          <w:rFonts w:ascii="Arial" w:hAnsi="Arial" w:cs="Arial"/>
          <w:sz w:val="22"/>
          <w:szCs w:val="22"/>
          <w:lang w:val="en-US"/>
        </w:rPr>
        <w:t xml:space="preserve">3 pages long and should give an impression of the host </w:t>
      </w:r>
      <w:r>
        <w:rPr>
          <w:rFonts w:ascii="Arial" w:hAnsi="Arial" w:cs="Arial"/>
          <w:sz w:val="22"/>
          <w:szCs w:val="22"/>
          <w:lang w:val="en-US"/>
        </w:rPr>
        <w:t>institution</w:t>
      </w:r>
      <w:r w:rsidRPr="00A36682">
        <w:rPr>
          <w:rFonts w:ascii="Arial" w:hAnsi="Arial" w:cs="Arial"/>
          <w:sz w:val="22"/>
          <w:szCs w:val="22"/>
          <w:lang w:val="en-US"/>
        </w:rPr>
        <w:t xml:space="preserve"> and the host country. Useful tips for students with similar plans and individual </w:t>
      </w:r>
      <w:r>
        <w:rPr>
          <w:rFonts w:ascii="Arial" w:hAnsi="Arial" w:cs="Arial"/>
          <w:sz w:val="22"/>
          <w:szCs w:val="22"/>
          <w:lang w:val="en-US"/>
        </w:rPr>
        <w:t>recommendations and advice</w:t>
      </w:r>
      <w:r w:rsidRPr="00A3668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will be highly appreciated by future exchange students. </w:t>
      </w:r>
    </w:p>
    <w:p w14:paraId="35786128" w14:textId="77777777" w:rsidR="00725E04" w:rsidRPr="00725E04" w:rsidRDefault="00725E04" w:rsidP="00725E04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66341179" w14:textId="6EFEAAD9" w:rsidR="00725E04" w:rsidRPr="00725E04" w:rsidRDefault="00725E04" w:rsidP="00725E04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725E04">
        <w:rPr>
          <w:rFonts w:ascii="Arial" w:hAnsi="Arial" w:cs="Arial"/>
          <w:b/>
          <w:sz w:val="22"/>
          <w:szCs w:val="22"/>
          <w:u w:val="single"/>
          <w:lang w:val="en-US"/>
        </w:rPr>
        <w:t>Consent form:</w:t>
      </w:r>
    </w:p>
    <w:p w14:paraId="768F35E8" w14:textId="77777777" w:rsidR="00725E04" w:rsidRPr="00725E04" w:rsidRDefault="00725E04" w:rsidP="00725E04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6BB093FC" w14:textId="3C26F1E1" w:rsidR="00725E04" w:rsidRDefault="00725E04" w:rsidP="00725E04">
      <w:pPr>
        <w:rPr>
          <w:rFonts w:ascii="Arial" w:hAnsi="Arial" w:cs="Arial"/>
          <w:sz w:val="22"/>
          <w:szCs w:val="22"/>
          <w:lang w:val="en-US"/>
        </w:rPr>
      </w:pPr>
      <w:r w:rsidRPr="00725E04">
        <w:rPr>
          <w:rFonts w:ascii="Arial" w:hAnsi="Arial" w:cs="Arial"/>
          <w:sz w:val="22"/>
          <w:szCs w:val="22"/>
          <w:lang w:val="en-US"/>
        </w:rPr>
        <w:t>I consent to the anonymous publication of my experience report in the Moodle course "Experience Reports Partnerships Worldwide".</w:t>
      </w:r>
    </w:p>
    <w:p w14:paraId="3D1A1450" w14:textId="77777777" w:rsidR="00725E04" w:rsidRPr="00725E04" w:rsidRDefault="00725E04" w:rsidP="00725E04">
      <w:pPr>
        <w:rPr>
          <w:rFonts w:ascii="Arial" w:hAnsi="Arial" w:cs="Arial"/>
          <w:sz w:val="22"/>
          <w:szCs w:val="22"/>
          <w:lang w:val="en-US"/>
        </w:rPr>
      </w:pPr>
    </w:p>
    <w:p w14:paraId="702A1B03" w14:textId="7358792E" w:rsidR="00725E04" w:rsidRPr="00725E04" w:rsidRDefault="00725E04" w:rsidP="00725E04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922399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5E0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Pr="00725E04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725E04">
        <w:rPr>
          <w:rFonts w:ascii="Arial" w:hAnsi="Arial" w:cs="Arial"/>
          <w:sz w:val="22"/>
          <w:szCs w:val="22"/>
          <w:lang w:val="en-US"/>
        </w:rPr>
        <w:t>yes</w:t>
      </w:r>
      <w:proofErr w:type="gramEnd"/>
      <w:r w:rsidRPr="00725E04">
        <w:rPr>
          <w:rFonts w:ascii="Arial" w:hAnsi="Arial" w:cs="Arial"/>
          <w:sz w:val="22"/>
          <w:szCs w:val="22"/>
          <w:lang w:val="en-US"/>
        </w:rPr>
        <w:tab/>
      </w:r>
      <w:r w:rsidRPr="00725E04">
        <w:rPr>
          <w:rFonts w:ascii="Arial" w:hAnsi="Arial" w:cs="Arial"/>
          <w:sz w:val="22"/>
          <w:szCs w:val="22"/>
          <w:lang w:val="en-US"/>
        </w:rPr>
        <w:tab/>
      </w:r>
      <w:r w:rsidRPr="00725E04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866872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5E0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Pr="00725E04">
        <w:rPr>
          <w:rFonts w:ascii="Arial" w:hAnsi="Arial" w:cs="Arial"/>
          <w:sz w:val="22"/>
          <w:szCs w:val="22"/>
          <w:lang w:val="en-US"/>
        </w:rPr>
        <w:t xml:space="preserve"> no</w:t>
      </w:r>
    </w:p>
    <w:p w14:paraId="1A5B34A8" w14:textId="77777777" w:rsidR="00725E04" w:rsidRPr="00725E04" w:rsidRDefault="00725E04" w:rsidP="00725E04">
      <w:pPr>
        <w:rPr>
          <w:rFonts w:ascii="Arial" w:hAnsi="Arial" w:cs="Arial"/>
          <w:sz w:val="22"/>
          <w:szCs w:val="22"/>
          <w:lang w:val="en-US"/>
        </w:rPr>
      </w:pPr>
    </w:p>
    <w:p w14:paraId="6E559087" w14:textId="5A7D15F1" w:rsidR="00725E04" w:rsidRDefault="00725E04" w:rsidP="00725E04">
      <w:pPr>
        <w:rPr>
          <w:rFonts w:ascii="Arial" w:hAnsi="Arial" w:cs="Arial"/>
          <w:sz w:val="22"/>
          <w:szCs w:val="22"/>
          <w:lang w:val="en-US"/>
        </w:rPr>
      </w:pPr>
      <w:r w:rsidRPr="00725E04">
        <w:rPr>
          <w:rFonts w:ascii="Arial" w:hAnsi="Arial" w:cs="Arial"/>
          <w:sz w:val="22"/>
          <w:szCs w:val="22"/>
          <w:lang w:val="en-US"/>
        </w:rPr>
        <w:t>I consent to being contacted regarding further information on the student exchange and to my e-mail address being shared with interested students.</w:t>
      </w:r>
    </w:p>
    <w:p w14:paraId="0BBFB2EB" w14:textId="77777777" w:rsidR="00725E04" w:rsidRPr="00725E04" w:rsidRDefault="00725E04" w:rsidP="00725E04">
      <w:pPr>
        <w:rPr>
          <w:rFonts w:ascii="Arial" w:hAnsi="Arial" w:cs="Arial"/>
          <w:sz w:val="22"/>
          <w:szCs w:val="22"/>
          <w:lang w:val="en-US"/>
        </w:rPr>
      </w:pPr>
    </w:p>
    <w:p w14:paraId="518F221A" w14:textId="0F23BED8" w:rsidR="00725E04" w:rsidRDefault="00725E04" w:rsidP="00725E0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-1047061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yes</w:t>
      </w:r>
      <w:proofErr w:type="spellEnd"/>
      <w:r>
        <w:rPr>
          <w:rFonts w:ascii="MS Gothic" w:eastAsia="MS Gothic" w:hAnsi="MS Gothic" w:cs="Arial"/>
          <w:sz w:val="22"/>
          <w:szCs w:val="22"/>
        </w:rPr>
        <w:tab/>
      </w:r>
      <w:r>
        <w:rPr>
          <w:rFonts w:ascii="MS Gothic" w:eastAsia="MS Gothic" w:hAnsi="MS Gothic" w:cs="Arial"/>
          <w:sz w:val="22"/>
          <w:szCs w:val="22"/>
        </w:rPr>
        <w:tab/>
      </w:r>
      <w:r>
        <w:rPr>
          <w:rFonts w:ascii="MS Gothic" w:eastAsia="MS Gothic" w:hAnsi="MS Gothic" w:cs="Arial"/>
          <w:sz w:val="22"/>
          <w:szCs w:val="22"/>
        </w:rPr>
        <w:tab/>
      </w:r>
      <w:sdt>
        <w:sdtPr>
          <w:rPr>
            <w:rFonts w:ascii="MS Gothic" w:eastAsia="MS Gothic" w:hAnsi="MS Gothic" w:cs="Arial"/>
            <w:sz w:val="22"/>
            <w:szCs w:val="22"/>
          </w:rPr>
          <w:id w:val="1334336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 w:cs="Arial"/>
          <w:sz w:val="22"/>
          <w:szCs w:val="22"/>
        </w:rPr>
        <w:t xml:space="preserve"> </w:t>
      </w:r>
      <w:proofErr w:type="spellStart"/>
      <w:r>
        <w:rPr>
          <w:rFonts w:ascii="Arial" w:eastAsia="MS Gothic" w:hAnsi="Arial" w:cs="Arial"/>
          <w:sz w:val="22"/>
          <w:szCs w:val="22"/>
        </w:rPr>
        <w:t>no</w:t>
      </w:r>
      <w:proofErr w:type="spellEnd"/>
    </w:p>
    <w:p w14:paraId="7B1C1323" w14:textId="77777777" w:rsidR="00725E04" w:rsidRDefault="00725E04" w:rsidP="00725E0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45C62A68" w14:textId="77777777" w:rsidR="00725E04" w:rsidRDefault="00725E04" w:rsidP="00725E0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2BFED05D" w14:textId="780F9D91" w:rsidR="0011068B" w:rsidRDefault="004F6987" w:rsidP="00725E0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725E04">
        <w:rPr>
          <w:rFonts w:ascii="Arial" w:hAnsi="Arial" w:cs="Arial"/>
          <w:b/>
          <w:sz w:val="22"/>
          <w:szCs w:val="22"/>
          <w:lang w:val="en-US"/>
        </w:rPr>
        <w:t>Preparation</w:t>
      </w:r>
    </w:p>
    <w:p w14:paraId="40F96E25" w14:textId="77777777" w:rsidR="00725E04" w:rsidRPr="00725E04" w:rsidRDefault="00725E04" w:rsidP="00725E0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118F" w:rsidRPr="00667974" w14:paraId="074E6182" w14:textId="77777777" w:rsidTr="0098118F">
        <w:tc>
          <w:tcPr>
            <w:tcW w:w="9212" w:type="dxa"/>
          </w:tcPr>
          <w:p w14:paraId="698C4A43" w14:textId="3B5EFABE" w:rsidR="002B502B" w:rsidRPr="004F6987" w:rsidRDefault="004F6987" w:rsidP="00606384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987">
              <w:rPr>
                <w:rFonts w:ascii="Arial" w:hAnsi="Arial" w:cs="Arial"/>
                <w:sz w:val="20"/>
                <w:szCs w:val="20"/>
                <w:lang w:val="en-US"/>
              </w:rPr>
              <w:t xml:space="preserve">Information about </w:t>
            </w:r>
            <w:r w:rsidR="00725E04">
              <w:rPr>
                <w:rFonts w:ascii="Arial" w:hAnsi="Arial" w:cs="Arial"/>
                <w:sz w:val="20"/>
                <w:szCs w:val="20"/>
                <w:lang w:val="en-US"/>
              </w:rPr>
              <w:t>host</w:t>
            </w:r>
            <w:r w:rsidRPr="004F6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25E04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  <w:p w14:paraId="4609DB4F" w14:textId="5A89660E" w:rsidR="002B502B" w:rsidRDefault="004F6987" w:rsidP="00606384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987">
              <w:rPr>
                <w:rFonts w:ascii="Arial" w:hAnsi="Arial" w:cs="Arial"/>
                <w:sz w:val="20"/>
                <w:szCs w:val="20"/>
                <w:lang w:val="en-US"/>
              </w:rPr>
              <w:t>Application process at HU</w:t>
            </w:r>
          </w:p>
          <w:p w14:paraId="2CCDC72A" w14:textId="7C8B936D" w:rsidR="00725E04" w:rsidRDefault="00725E04" w:rsidP="00606384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process at host institution </w:t>
            </w:r>
          </w:p>
          <w:p w14:paraId="1BD68FAC" w14:textId="00C86FE0" w:rsidR="00725E04" w:rsidRPr="004F6987" w:rsidRDefault="00725E04" w:rsidP="00606384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Advice on finding an internship / research stay </w:t>
            </w:r>
          </w:p>
          <w:p w14:paraId="032F3FEB" w14:textId="6520C767" w:rsidR="002B502B" w:rsidRPr="004F6987" w:rsidRDefault="004F6987" w:rsidP="00606384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987">
              <w:rPr>
                <w:rFonts w:ascii="Arial" w:hAnsi="Arial" w:cs="Arial"/>
                <w:sz w:val="20"/>
                <w:szCs w:val="20"/>
                <w:lang w:val="en-US"/>
              </w:rPr>
              <w:t>Visa</w:t>
            </w:r>
            <w:r w:rsidR="0098118F" w:rsidRPr="004F6987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4F6987">
              <w:rPr>
                <w:rFonts w:ascii="Arial" w:hAnsi="Arial" w:cs="Arial"/>
                <w:sz w:val="20"/>
                <w:szCs w:val="20"/>
                <w:lang w:val="en-US"/>
              </w:rPr>
              <w:t>documents</w:t>
            </w:r>
            <w:r w:rsidR="0098118F" w:rsidRPr="004F698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4F6987">
              <w:rPr>
                <w:rFonts w:ascii="Arial" w:hAnsi="Arial" w:cs="Arial"/>
                <w:sz w:val="20"/>
                <w:szCs w:val="20"/>
                <w:lang w:val="en-US"/>
              </w:rPr>
              <w:t>costs</w:t>
            </w:r>
            <w:r w:rsidR="0098118F" w:rsidRPr="004F698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4F6987">
              <w:rPr>
                <w:rFonts w:ascii="Arial" w:hAnsi="Arial" w:cs="Arial"/>
                <w:sz w:val="20"/>
                <w:szCs w:val="20"/>
                <w:lang w:val="en-US"/>
              </w:rPr>
              <w:t xml:space="preserve"> / Travel arrangements</w:t>
            </w:r>
          </w:p>
          <w:p w14:paraId="46B3C228" w14:textId="3793032A" w:rsidR="002B502B" w:rsidRPr="004F6987" w:rsidRDefault="004F6987" w:rsidP="00606384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987">
              <w:rPr>
                <w:rFonts w:ascii="Arial" w:hAnsi="Arial" w:cs="Arial"/>
                <w:sz w:val="20"/>
                <w:szCs w:val="20"/>
                <w:lang w:val="en-US"/>
              </w:rPr>
              <w:t>Language preparation (language classes)</w:t>
            </w:r>
          </w:p>
          <w:p w14:paraId="792C63AE" w14:textId="6D05B12F" w:rsidR="002B502B" w:rsidRPr="004F6987" w:rsidRDefault="004F6987" w:rsidP="00606384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987">
              <w:rPr>
                <w:rFonts w:ascii="Arial" w:hAnsi="Arial" w:cs="Arial"/>
                <w:sz w:val="20"/>
                <w:szCs w:val="20"/>
                <w:lang w:val="en-US"/>
              </w:rPr>
              <w:t>Health Insurance (Vacc</w:t>
            </w:r>
            <w:r w:rsidR="00725E04">
              <w:rPr>
                <w:rFonts w:ascii="Arial" w:hAnsi="Arial" w:cs="Arial"/>
                <w:sz w:val="20"/>
                <w:szCs w:val="20"/>
                <w:lang w:val="en-US"/>
              </w:rPr>
              <w:t>inations, COVID-19 regulations</w:t>
            </w:r>
            <w:r w:rsidRPr="004F698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36F8F150" w14:textId="3E9962D8" w:rsidR="0098118F" w:rsidRPr="004F6987" w:rsidRDefault="0098118F" w:rsidP="00725E04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987">
              <w:rPr>
                <w:rFonts w:ascii="Arial" w:hAnsi="Arial" w:cs="Arial"/>
                <w:sz w:val="20"/>
                <w:szCs w:val="20"/>
                <w:lang w:val="en-US"/>
              </w:rPr>
              <w:t>Learning Agreement</w:t>
            </w:r>
            <w:r w:rsidR="002B502B" w:rsidRPr="004F6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F6987" w:rsidRPr="004F6987">
              <w:rPr>
                <w:rFonts w:ascii="Arial" w:hAnsi="Arial" w:cs="Arial"/>
                <w:sz w:val="20"/>
                <w:szCs w:val="20"/>
                <w:lang w:val="en-US"/>
              </w:rPr>
              <w:t xml:space="preserve">/ Contact </w:t>
            </w:r>
            <w:r w:rsidR="00725E04">
              <w:rPr>
                <w:rFonts w:ascii="Arial" w:hAnsi="Arial" w:cs="Arial"/>
                <w:sz w:val="20"/>
                <w:szCs w:val="20"/>
                <w:lang w:val="en-US"/>
              </w:rPr>
              <w:t xml:space="preserve">person </w:t>
            </w:r>
            <w:r w:rsidR="004F6987" w:rsidRPr="004F6987">
              <w:rPr>
                <w:rFonts w:ascii="Arial" w:hAnsi="Arial" w:cs="Arial"/>
                <w:sz w:val="20"/>
                <w:szCs w:val="20"/>
                <w:lang w:val="en-US"/>
              </w:rPr>
              <w:t xml:space="preserve">at the </w:t>
            </w:r>
            <w:r w:rsidR="00725E04">
              <w:rPr>
                <w:rFonts w:ascii="Arial" w:hAnsi="Arial" w:cs="Arial"/>
                <w:sz w:val="20"/>
                <w:szCs w:val="20"/>
                <w:lang w:val="en-US"/>
              </w:rPr>
              <w:t>host</w:t>
            </w:r>
            <w:r w:rsidR="004F6987" w:rsidRPr="004F6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25E04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</w:tr>
      <w:tr w:rsidR="0098118F" w:rsidRPr="00667974" w14:paraId="35AE4BBF" w14:textId="77777777" w:rsidTr="00725E04">
        <w:trPr>
          <w:trHeight w:val="6159"/>
        </w:trPr>
        <w:tc>
          <w:tcPr>
            <w:tcW w:w="9212" w:type="dxa"/>
          </w:tcPr>
          <w:p w14:paraId="64FF6ABA" w14:textId="77777777" w:rsidR="0098118F" w:rsidRPr="004F6987" w:rsidRDefault="0098118F" w:rsidP="009811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7A9CA09F" w14:textId="77777777" w:rsidR="0011068B" w:rsidRPr="004F6987" w:rsidRDefault="0011068B" w:rsidP="009D1F1A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4157BFBF" w14:textId="77777777" w:rsidR="00725E04" w:rsidRDefault="00725E04" w:rsidP="0098118F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3ACEF474" w14:textId="77777777" w:rsidR="00725E04" w:rsidRDefault="00725E04" w:rsidP="0098118F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3084DF75" w14:textId="77777777" w:rsidR="00725E04" w:rsidRDefault="00725E04" w:rsidP="0098118F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3385B8EE" w14:textId="725BA863" w:rsidR="0011068B" w:rsidRDefault="004F6987" w:rsidP="0098118F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4F6987">
        <w:rPr>
          <w:rFonts w:ascii="Arial" w:hAnsi="Arial" w:cs="Arial"/>
          <w:b/>
          <w:sz w:val="22"/>
          <w:szCs w:val="22"/>
          <w:lang w:val="en-US"/>
        </w:rPr>
        <w:t>Arrival</w:t>
      </w:r>
    </w:p>
    <w:p w14:paraId="747D52C2" w14:textId="77777777" w:rsidR="00725E04" w:rsidRPr="004F6987" w:rsidRDefault="00725E04" w:rsidP="0098118F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502B" w:rsidRPr="00667974" w14:paraId="18C1AC4C" w14:textId="77777777" w:rsidTr="002B502B">
        <w:trPr>
          <w:trHeight w:val="1109"/>
        </w:trPr>
        <w:tc>
          <w:tcPr>
            <w:tcW w:w="9212" w:type="dxa"/>
          </w:tcPr>
          <w:p w14:paraId="2C1454BC" w14:textId="63443819" w:rsidR="00606384" w:rsidRPr="004F6987" w:rsidRDefault="004F6987" w:rsidP="00606384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987">
              <w:rPr>
                <w:rFonts w:ascii="Arial" w:hAnsi="Arial" w:cs="Arial"/>
                <w:sz w:val="20"/>
                <w:szCs w:val="20"/>
                <w:lang w:val="en-US"/>
              </w:rPr>
              <w:t xml:space="preserve">Orientation events at </w:t>
            </w:r>
            <w:r w:rsidR="00725E04">
              <w:rPr>
                <w:rFonts w:ascii="Arial" w:hAnsi="Arial" w:cs="Arial"/>
                <w:sz w:val="20"/>
                <w:szCs w:val="20"/>
                <w:lang w:val="en-US"/>
              </w:rPr>
              <w:t>hosting</w:t>
            </w:r>
            <w:r w:rsidRPr="004F6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25E04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 w:rsidR="002B502B" w:rsidRPr="004F6987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4F6987">
              <w:rPr>
                <w:rFonts w:ascii="Arial" w:hAnsi="Arial" w:cs="Arial"/>
                <w:sz w:val="20"/>
                <w:szCs w:val="20"/>
                <w:lang w:val="en-US"/>
              </w:rPr>
              <w:t>matriculation/registration,</w:t>
            </w:r>
            <w:r w:rsidR="00606384" w:rsidRPr="004F6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6987">
              <w:rPr>
                <w:rFonts w:ascii="Arial" w:hAnsi="Arial" w:cs="Arial"/>
                <w:sz w:val="20"/>
                <w:szCs w:val="20"/>
                <w:lang w:val="en-US"/>
              </w:rPr>
              <w:t>costs and fees, st</w:t>
            </w:r>
            <w:r w:rsidR="00725E04">
              <w:rPr>
                <w:rFonts w:ascii="Arial" w:hAnsi="Arial" w:cs="Arial"/>
                <w:sz w:val="20"/>
                <w:szCs w:val="20"/>
                <w:lang w:val="en-US"/>
              </w:rPr>
              <w:t>udent ID, course registration, onboarding events, etc.)</w:t>
            </w:r>
          </w:p>
          <w:p w14:paraId="56A1175F" w14:textId="2DD3B607" w:rsidR="002B502B" w:rsidRPr="004F6987" w:rsidRDefault="004F6987" w:rsidP="00606384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987">
              <w:rPr>
                <w:rFonts w:ascii="Arial" w:hAnsi="Arial" w:cs="Arial"/>
                <w:sz w:val="20"/>
                <w:szCs w:val="20"/>
                <w:lang w:val="en-US"/>
              </w:rPr>
              <w:t>Accommodation</w:t>
            </w:r>
            <w:r w:rsidR="002B502B" w:rsidRPr="004F6987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apartment search</w:t>
            </w:r>
            <w:r w:rsidR="002B502B" w:rsidRPr="004F698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dorms</w:t>
            </w:r>
            <w:r w:rsidR="002B502B" w:rsidRPr="004F698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private accommodation, shared accommodation</w:t>
            </w:r>
            <w:r w:rsidR="002B502B" w:rsidRPr="004F698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7D0A8C9F" w14:textId="6E2F7C29" w:rsidR="002B502B" w:rsidRPr="004F6987" w:rsidRDefault="004F6987" w:rsidP="00606384">
            <w:pPr>
              <w:pStyle w:val="Listenabsatz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Money transfers </w:t>
            </w:r>
            <w:r w:rsidR="002B502B" w:rsidRPr="004F6987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Opening bank account abroad</w:t>
            </w:r>
          </w:p>
        </w:tc>
      </w:tr>
      <w:tr w:rsidR="002B502B" w:rsidRPr="00667974" w14:paraId="45A58BE8" w14:textId="77777777" w:rsidTr="00E9366B">
        <w:trPr>
          <w:trHeight w:val="4816"/>
        </w:trPr>
        <w:tc>
          <w:tcPr>
            <w:tcW w:w="9212" w:type="dxa"/>
          </w:tcPr>
          <w:p w14:paraId="58FB8EE3" w14:textId="77777777" w:rsidR="002B502B" w:rsidRPr="004F6987" w:rsidRDefault="002B502B" w:rsidP="009811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7AF51D44" w14:textId="77777777" w:rsidR="008867EA" w:rsidRPr="004F6987" w:rsidRDefault="008867EA" w:rsidP="002B3890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7FE9264" w14:textId="77777777" w:rsidR="00725E04" w:rsidRDefault="00725E04" w:rsidP="002B3890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8762100" w14:textId="6169BD35" w:rsidR="0011068B" w:rsidRDefault="00A36682" w:rsidP="002B3890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Student</w:t>
      </w:r>
      <w:r w:rsidR="004F6987">
        <w:rPr>
          <w:rFonts w:ascii="Arial" w:hAnsi="Arial" w:cs="Arial"/>
          <w:b/>
          <w:sz w:val="22"/>
          <w:szCs w:val="22"/>
          <w:lang w:val="en-US"/>
        </w:rPr>
        <w:t xml:space="preserve"> life</w:t>
      </w:r>
      <w:r w:rsidR="00725E04">
        <w:rPr>
          <w:rFonts w:ascii="Arial" w:hAnsi="Arial" w:cs="Arial"/>
          <w:b/>
          <w:sz w:val="22"/>
          <w:szCs w:val="22"/>
          <w:lang w:val="en-US"/>
        </w:rPr>
        <w:t xml:space="preserve"> / internship / research stay</w:t>
      </w:r>
      <w:r w:rsidR="004F6987">
        <w:rPr>
          <w:rFonts w:ascii="Arial" w:hAnsi="Arial" w:cs="Arial"/>
          <w:b/>
          <w:sz w:val="22"/>
          <w:szCs w:val="22"/>
          <w:lang w:val="en-US"/>
        </w:rPr>
        <w:t xml:space="preserve"> at </w:t>
      </w:r>
      <w:r w:rsidR="00725E04">
        <w:rPr>
          <w:rFonts w:ascii="Arial" w:hAnsi="Arial" w:cs="Arial"/>
          <w:b/>
          <w:sz w:val="22"/>
          <w:szCs w:val="22"/>
          <w:lang w:val="en-US"/>
        </w:rPr>
        <w:t>host institution</w:t>
      </w:r>
    </w:p>
    <w:p w14:paraId="7C430F72" w14:textId="77777777" w:rsidR="00725E04" w:rsidRPr="004F6987" w:rsidRDefault="00725E04" w:rsidP="002B3890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2B502B" w:rsidRPr="004F6987" w14:paraId="2447E864" w14:textId="77777777" w:rsidTr="00EC4DCA">
        <w:trPr>
          <w:trHeight w:val="1479"/>
        </w:trPr>
        <w:tc>
          <w:tcPr>
            <w:tcW w:w="9322" w:type="dxa"/>
          </w:tcPr>
          <w:p w14:paraId="36DCA59D" w14:textId="3814D895" w:rsidR="002B502B" w:rsidRDefault="004F6987" w:rsidP="00606384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987">
              <w:rPr>
                <w:rFonts w:ascii="Arial" w:hAnsi="Arial" w:cs="Arial"/>
                <w:sz w:val="20"/>
                <w:szCs w:val="20"/>
                <w:lang w:val="en-US"/>
              </w:rPr>
              <w:t>Classes</w:t>
            </w:r>
            <w:r w:rsidR="002B502B" w:rsidRPr="004F6987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4F6987">
              <w:rPr>
                <w:rFonts w:ascii="Arial" w:hAnsi="Arial" w:cs="Arial"/>
                <w:sz w:val="20"/>
                <w:szCs w:val="20"/>
                <w:lang w:val="en-US"/>
              </w:rPr>
              <w:t>langu</w:t>
            </w:r>
            <w:r w:rsidR="00725E0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4F6987">
              <w:rPr>
                <w:rFonts w:ascii="Arial" w:hAnsi="Arial" w:cs="Arial"/>
                <w:sz w:val="20"/>
                <w:szCs w:val="20"/>
                <w:lang w:val="en-US"/>
              </w:rPr>
              <w:t>ge</w:t>
            </w:r>
            <w:r w:rsidR="002B502B" w:rsidRPr="004F698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4F6987">
              <w:rPr>
                <w:rFonts w:ascii="Arial" w:hAnsi="Arial" w:cs="Arial"/>
                <w:sz w:val="20"/>
                <w:szCs w:val="20"/>
                <w:lang w:val="en-US"/>
              </w:rPr>
              <w:t>content</w:t>
            </w:r>
            <w:r w:rsidR="002B502B" w:rsidRPr="004F698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4F6987">
              <w:rPr>
                <w:rFonts w:ascii="Arial" w:hAnsi="Arial" w:cs="Arial"/>
                <w:sz w:val="20"/>
                <w:szCs w:val="20"/>
                <w:lang w:val="en-US"/>
              </w:rPr>
              <w:t>assignments</w:t>
            </w:r>
            <w:r w:rsidR="002B502B" w:rsidRPr="004F698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4F6987">
              <w:rPr>
                <w:rFonts w:ascii="Arial" w:hAnsi="Arial" w:cs="Arial"/>
                <w:sz w:val="20"/>
                <w:szCs w:val="20"/>
                <w:lang w:val="en-US"/>
              </w:rPr>
              <w:t>departments</w:t>
            </w:r>
            <w:r w:rsidR="002B502B" w:rsidRPr="004F698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requirements, grades,</w:t>
            </w:r>
            <w:r w:rsidR="00725E04">
              <w:rPr>
                <w:rFonts w:ascii="Arial" w:hAnsi="Arial" w:cs="Arial"/>
                <w:sz w:val="20"/>
                <w:szCs w:val="20"/>
                <w:lang w:val="en-US"/>
              </w:rPr>
              <w:t xml:space="preserve"> exams</w:t>
            </w:r>
            <w:r w:rsidR="002B502B" w:rsidRPr="004F698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6874748A" w14:textId="339EB902" w:rsidR="00725E04" w:rsidRDefault="00725E04" w:rsidP="00606384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Workplace / working conditions (internship</w:t>
            </w:r>
            <w:r w:rsidR="00167478">
              <w:rPr>
                <w:rFonts w:ascii="Arial" w:hAnsi="Arial" w:cs="Arial"/>
                <w:sz w:val="20"/>
                <w:szCs w:val="20"/>
                <w:lang w:val="en-US"/>
              </w:rPr>
              <w:t xml:space="preserve"> / research stay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263E1E15" w14:textId="66B11C7C" w:rsidR="00725E04" w:rsidRPr="004F6987" w:rsidRDefault="00167478" w:rsidP="00606384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Tasks and responsibilities (internship / research stay)</w:t>
            </w:r>
          </w:p>
          <w:p w14:paraId="49CA3CBE" w14:textId="39F9A6B5" w:rsidR="002B502B" w:rsidRPr="004F6987" w:rsidRDefault="004F6987" w:rsidP="00606384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Language requirement / language courses at </w:t>
            </w:r>
            <w:r w:rsidR="00167478">
              <w:rPr>
                <w:rFonts w:ascii="Arial" w:hAnsi="Arial" w:cs="Arial"/>
                <w:sz w:val="20"/>
                <w:szCs w:val="20"/>
                <w:lang w:val="en-US"/>
              </w:rPr>
              <w:t>hosting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67478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  <w:p w14:paraId="6E893484" w14:textId="005BE234" w:rsidR="002B502B" w:rsidRPr="00A36682" w:rsidRDefault="004F6987" w:rsidP="00606384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6682">
              <w:rPr>
                <w:rFonts w:ascii="Arial" w:hAnsi="Arial" w:cs="Arial"/>
                <w:sz w:val="20"/>
                <w:szCs w:val="20"/>
                <w:lang w:val="en-US"/>
              </w:rPr>
              <w:t xml:space="preserve">Interaction with </w:t>
            </w:r>
            <w:r w:rsidR="00167478">
              <w:rPr>
                <w:rFonts w:ascii="Arial" w:hAnsi="Arial" w:cs="Arial"/>
                <w:sz w:val="20"/>
                <w:szCs w:val="20"/>
                <w:lang w:val="en-US"/>
              </w:rPr>
              <w:t>instructors/</w:t>
            </w:r>
            <w:r w:rsidR="00A36682" w:rsidRPr="00A36682">
              <w:rPr>
                <w:rFonts w:ascii="Arial" w:hAnsi="Arial" w:cs="Arial"/>
                <w:sz w:val="20"/>
                <w:szCs w:val="20"/>
                <w:lang w:val="en-US"/>
              </w:rPr>
              <w:t>professors</w:t>
            </w:r>
            <w:r w:rsidR="00167478">
              <w:rPr>
                <w:rFonts w:ascii="Arial" w:hAnsi="Arial" w:cs="Arial"/>
                <w:sz w:val="20"/>
                <w:szCs w:val="20"/>
                <w:lang w:val="en-US"/>
              </w:rPr>
              <w:t>/supervisors and</w:t>
            </w:r>
            <w:r w:rsidR="00A36682" w:rsidRPr="00A36682">
              <w:rPr>
                <w:rFonts w:ascii="Arial" w:hAnsi="Arial" w:cs="Arial"/>
                <w:sz w:val="20"/>
                <w:szCs w:val="20"/>
                <w:lang w:val="en-US"/>
              </w:rPr>
              <w:t xml:space="preserve"> contact</w:t>
            </w:r>
            <w:r w:rsidR="00A36682">
              <w:rPr>
                <w:rFonts w:ascii="Arial" w:hAnsi="Arial" w:cs="Arial"/>
                <w:sz w:val="20"/>
                <w:szCs w:val="20"/>
                <w:lang w:val="en-US"/>
              </w:rPr>
              <w:t xml:space="preserve"> with fellow students</w:t>
            </w:r>
            <w:r w:rsidR="00167478">
              <w:rPr>
                <w:rFonts w:ascii="Arial" w:hAnsi="Arial" w:cs="Arial"/>
                <w:sz w:val="20"/>
                <w:szCs w:val="20"/>
                <w:lang w:val="en-US"/>
              </w:rPr>
              <w:t xml:space="preserve"> or colleagues</w:t>
            </w:r>
          </w:p>
          <w:p w14:paraId="30A77BDF" w14:textId="390E348D" w:rsidR="002B502B" w:rsidRPr="00A36682" w:rsidRDefault="00A36682" w:rsidP="00A36682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Campus and libraries</w:t>
            </w:r>
          </w:p>
        </w:tc>
      </w:tr>
      <w:tr w:rsidR="002B502B" w:rsidRPr="004F6987" w14:paraId="0F4E968D" w14:textId="77777777" w:rsidTr="00167478">
        <w:trPr>
          <w:trHeight w:val="4527"/>
        </w:trPr>
        <w:tc>
          <w:tcPr>
            <w:tcW w:w="9322" w:type="dxa"/>
          </w:tcPr>
          <w:p w14:paraId="75AAF7A7" w14:textId="77777777" w:rsidR="002B502B" w:rsidRPr="004F6987" w:rsidRDefault="002B502B" w:rsidP="002B502B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AEBABC4" w14:textId="77777777" w:rsidR="002B502B" w:rsidRPr="004F6987" w:rsidRDefault="002B502B" w:rsidP="002B502B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E295FD5" w14:textId="77777777" w:rsidR="002B502B" w:rsidRPr="004F6987" w:rsidRDefault="002B502B" w:rsidP="002B502B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144E6239" w14:textId="77777777" w:rsidR="002B502B" w:rsidRPr="004F6987" w:rsidRDefault="002B502B" w:rsidP="002B502B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1E1AD14B" w14:textId="77777777" w:rsidR="002B502B" w:rsidRPr="004F6987" w:rsidRDefault="002B502B" w:rsidP="002B502B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5DBE0A6" w14:textId="77777777" w:rsidR="002B502B" w:rsidRPr="004F6987" w:rsidRDefault="002B502B" w:rsidP="002B502B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5F45EED5" w14:textId="77777777" w:rsidR="002B502B" w:rsidRPr="004F6987" w:rsidRDefault="002B502B" w:rsidP="002B502B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18E859DE" w14:textId="77777777" w:rsidR="002B502B" w:rsidRPr="004F6987" w:rsidRDefault="002B502B" w:rsidP="002B502B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4CC5020" w14:textId="77777777" w:rsidR="002B502B" w:rsidRPr="004F6987" w:rsidRDefault="002B502B" w:rsidP="002B502B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D2A9120" w14:textId="77777777" w:rsidR="002B502B" w:rsidRPr="004F6987" w:rsidRDefault="002B502B" w:rsidP="002B502B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50E469F" w14:textId="77777777" w:rsidR="002B502B" w:rsidRPr="004F6987" w:rsidRDefault="002B502B" w:rsidP="002B502B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FB84556" w14:textId="77777777" w:rsidR="002B502B" w:rsidRPr="004F6987" w:rsidRDefault="002B502B" w:rsidP="002B502B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1B48CC96" w14:textId="77777777" w:rsidR="002B502B" w:rsidRPr="004F6987" w:rsidRDefault="002B502B" w:rsidP="002B502B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52DD4FE3" w14:textId="77777777" w:rsidR="002B502B" w:rsidRPr="004F6987" w:rsidRDefault="002B502B" w:rsidP="002B502B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5662F051" w14:textId="4D5AC8DC" w:rsidR="0011068B" w:rsidRDefault="00A36682" w:rsidP="00EC4DCA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Everyday life / Leisure</w:t>
      </w:r>
    </w:p>
    <w:p w14:paraId="2ED870D9" w14:textId="77777777" w:rsidR="00167478" w:rsidRPr="004F6987" w:rsidRDefault="00167478" w:rsidP="00EC4DCA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606384" w:rsidRPr="001D1E6C" w14:paraId="05D47B12" w14:textId="77777777" w:rsidTr="00EC4DCA">
        <w:tc>
          <w:tcPr>
            <w:tcW w:w="9322" w:type="dxa"/>
          </w:tcPr>
          <w:p w14:paraId="2CAA355C" w14:textId="60D0AE79" w:rsidR="00606384" w:rsidRPr="004F6987" w:rsidRDefault="00A36682" w:rsidP="00606384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Cost of living</w:t>
            </w:r>
          </w:p>
          <w:p w14:paraId="18CDCD69" w14:textId="7E4435A9" w:rsidR="00606384" w:rsidRPr="004F6987" w:rsidRDefault="00A36682" w:rsidP="00606384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Leisure activities / traveling </w:t>
            </w:r>
          </w:p>
          <w:p w14:paraId="23DAF1F5" w14:textId="77777777" w:rsidR="00606384" w:rsidRPr="00A36682" w:rsidRDefault="00A36682" w:rsidP="00A36682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Phone and internet </w:t>
            </w:r>
          </w:p>
          <w:p w14:paraId="76959362" w14:textId="77777777" w:rsidR="00A36682" w:rsidRPr="00A36682" w:rsidRDefault="00A36682" w:rsidP="00A36682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Transport in town/in the country </w:t>
            </w:r>
          </w:p>
          <w:p w14:paraId="0C1B13D5" w14:textId="64A89EE8" w:rsidR="00A36682" w:rsidRPr="00A36682" w:rsidRDefault="00A36682" w:rsidP="00A36682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36682">
              <w:rPr>
                <w:rFonts w:ascii="Arial" w:hAnsi="Arial" w:cs="Arial"/>
                <w:bCs/>
                <w:sz w:val="20"/>
                <w:szCs w:val="20"/>
                <w:lang w:val="en-US"/>
              </w:rPr>
              <w:t>Recommendations for sights/restaurants/etc.</w:t>
            </w:r>
          </w:p>
        </w:tc>
      </w:tr>
      <w:tr w:rsidR="00606384" w:rsidRPr="001D1E6C" w14:paraId="6E4DC491" w14:textId="77777777" w:rsidTr="00EC4DCA">
        <w:trPr>
          <w:trHeight w:val="5141"/>
        </w:trPr>
        <w:tc>
          <w:tcPr>
            <w:tcW w:w="9322" w:type="dxa"/>
          </w:tcPr>
          <w:p w14:paraId="438206DA" w14:textId="77777777" w:rsidR="00606384" w:rsidRPr="004F6987" w:rsidRDefault="00606384" w:rsidP="0060638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87AD3AE" w14:textId="77777777" w:rsidR="002B3890" w:rsidRPr="004F6987" w:rsidRDefault="002B3890" w:rsidP="00606384">
      <w:pPr>
        <w:spacing w:line="276" w:lineRule="auto"/>
        <w:ind w:left="180"/>
        <w:rPr>
          <w:rFonts w:ascii="Arial" w:hAnsi="Arial" w:cs="Arial"/>
          <w:b/>
          <w:sz w:val="22"/>
          <w:szCs w:val="22"/>
          <w:lang w:val="en-US"/>
        </w:rPr>
      </w:pPr>
    </w:p>
    <w:p w14:paraId="7EC928C7" w14:textId="77777777" w:rsidR="00167478" w:rsidRDefault="00167478" w:rsidP="00EC4DCA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31BD1239" w14:textId="7AA2952F" w:rsidR="0011068B" w:rsidRDefault="00A36682" w:rsidP="00EC4DCA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Personal experience and evaluation of </w:t>
      </w:r>
      <w:r w:rsidR="00167478">
        <w:rPr>
          <w:rFonts w:ascii="Arial" w:hAnsi="Arial" w:cs="Arial"/>
          <w:b/>
          <w:sz w:val="22"/>
          <w:szCs w:val="22"/>
          <w:lang w:val="en-US"/>
        </w:rPr>
        <w:t>stay</w:t>
      </w:r>
      <w:r>
        <w:rPr>
          <w:rFonts w:ascii="Arial" w:hAnsi="Arial" w:cs="Arial"/>
          <w:b/>
          <w:sz w:val="22"/>
          <w:szCs w:val="22"/>
          <w:lang w:val="en-US"/>
        </w:rPr>
        <w:t xml:space="preserve"> abroad</w:t>
      </w:r>
    </w:p>
    <w:p w14:paraId="062E47B1" w14:textId="77777777" w:rsidR="00167478" w:rsidRPr="004F6987" w:rsidRDefault="00167478" w:rsidP="00EC4DCA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ellenraster"/>
        <w:tblW w:w="9337" w:type="dxa"/>
        <w:tblInd w:w="-34" w:type="dxa"/>
        <w:tblLook w:val="04A0" w:firstRow="1" w:lastRow="0" w:firstColumn="1" w:lastColumn="0" w:noHBand="0" w:noVBand="1"/>
      </w:tblPr>
      <w:tblGrid>
        <w:gridCol w:w="9337"/>
      </w:tblGrid>
      <w:tr w:rsidR="00606384" w:rsidRPr="004F6987" w14:paraId="7263B426" w14:textId="77777777" w:rsidTr="008867EA">
        <w:trPr>
          <w:trHeight w:val="852"/>
        </w:trPr>
        <w:tc>
          <w:tcPr>
            <w:tcW w:w="9337" w:type="dxa"/>
          </w:tcPr>
          <w:p w14:paraId="3569BE93" w14:textId="36D76C50" w:rsidR="00A36682" w:rsidRPr="00A36682" w:rsidRDefault="00A36682" w:rsidP="00A36682">
            <w:pPr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Evaluation of academic/professional achievements </w:t>
            </w:r>
          </w:p>
          <w:p w14:paraId="3D70F464" w14:textId="466F42FD" w:rsidR="00606384" w:rsidRPr="004F6987" w:rsidRDefault="00A36682" w:rsidP="00606384">
            <w:pPr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Evaluation of language acquisition (language proficiency after studying abroad) </w:t>
            </w:r>
          </w:p>
          <w:p w14:paraId="43857844" w14:textId="4A67AFAB" w:rsidR="00606384" w:rsidRPr="004F6987" w:rsidRDefault="00A36682" w:rsidP="00606384">
            <w:pPr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Difficulties and challenges</w:t>
            </w:r>
          </w:p>
        </w:tc>
      </w:tr>
      <w:tr w:rsidR="00606384" w:rsidRPr="004F6987" w14:paraId="6C67FF64" w14:textId="77777777" w:rsidTr="00A36682">
        <w:trPr>
          <w:trHeight w:val="5094"/>
        </w:trPr>
        <w:tc>
          <w:tcPr>
            <w:tcW w:w="9337" w:type="dxa"/>
          </w:tcPr>
          <w:p w14:paraId="760301C6" w14:textId="77777777" w:rsidR="00606384" w:rsidRPr="004F6987" w:rsidRDefault="00606384" w:rsidP="0060638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73C79FF" w14:textId="77777777" w:rsidR="00167478" w:rsidRDefault="00167478" w:rsidP="00EC4DCA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3CE0ECBB" w14:textId="00A43972" w:rsidR="0011068B" w:rsidRDefault="00A36682" w:rsidP="00EC4DCA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Upon return </w:t>
      </w:r>
    </w:p>
    <w:p w14:paraId="6B9A3A46" w14:textId="77777777" w:rsidR="00167478" w:rsidRPr="004F6987" w:rsidRDefault="00167478" w:rsidP="00EC4DCA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ellenraster"/>
        <w:tblW w:w="9487" w:type="dxa"/>
        <w:tblInd w:w="-34" w:type="dxa"/>
        <w:tblLook w:val="04A0" w:firstRow="1" w:lastRow="0" w:firstColumn="1" w:lastColumn="0" w:noHBand="0" w:noVBand="1"/>
      </w:tblPr>
      <w:tblGrid>
        <w:gridCol w:w="9487"/>
      </w:tblGrid>
      <w:tr w:rsidR="00606384" w:rsidRPr="00667974" w14:paraId="7618AD73" w14:textId="77777777" w:rsidTr="008867EA">
        <w:trPr>
          <w:trHeight w:val="299"/>
        </w:trPr>
        <w:tc>
          <w:tcPr>
            <w:tcW w:w="9487" w:type="dxa"/>
          </w:tcPr>
          <w:p w14:paraId="158F68F6" w14:textId="3D06271B" w:rsidR="00167478" w:rsidRPr="00167478" w:rsidRDefault="00167478" w:rsidP="00167478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7478">
              <w:rPr>
                <w:rFonts w:ascii="Arial" w:hAnsi="Arial" w:cs="Arial"/>
                <w:sz w:val="20"/>
                <w:szCs w:val="20"/>
                <w:lang w:val="en-US"/>
              </w:rPr>
              <w:t>Transcript of Records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sent to International Office or to student?)</w:t>
            </w:r>
          </w:p>
          <w:p w14:paraId="3119E5C6" w14:textId="2ED068E9" w:rsidR="00606384" w:rsidRPr="0060421F" w:rsidRDefault="00A36682" w:rsidP="00606384">
            <w:pPr>
              <w:numPr>
                <w:ilvl w:val="1"/>
                <w:numId w:val="9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Receiving</w:t>
            </w:r>
            <w:r w:rsidR="0060421F">
              <w:rPr>
                <w:rFonts w:ascii="Arial" w:hAnsi="Arial" w:cs="Arial"/>
                <w:sz w:val="20"/>
                <w:szCs w:val="20"/>
                <w:lang w:val="en-US"/>
              </w:rPr>
              <w:t>/transferring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credits at</w:t>
            </w:r>
            <w:r w:rsidR="0060421F">
              <w:rPr>
                <w:rFonts w:ascii="Arial" w:hAnsi="Arial" w:cs="Arial"/>
                <w:sz w:val="20"/>
                <w:szCs w:val="20"/>
                <w:lang w:val="en-US"/>
              </w:rPr>
              <w:t>/to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HU for courses taken abroad</w:t>
            </w:r>
          </w:p>
          <w:p w14:paraId="1BE688BE" w14:textId="0A08FAEF" w:rsidR="0060421F" w:rsidRPr="0060421F" w:rsidRDefault="0060421F" w:rsidP="0060421F">
            <w:pPr>
              <w:numPr>
                <w:ilvl w:val="1"/>
                <w:numId w:val="9"/>
              </w:numPr>
              <w:spacing w:line="276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60421F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If you have not yet transferred your credits to HU Berlin, please share any information you  might have about the process of transferring credits at your specific institute/facul</w:t>
            </w:r>
            <w:r w:rsidR="00167478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ty, e.g. contact person</w:t>
            </w:r>
            <w:r w:rsidRPr="0060421F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at the examination office, required documents, etc.</w:t>
            </w:r>
          </w:p>
        </w:tc>
      </w:tr>
      <w:tr w:rsidR="00606384" w:rsidRPr="00667974" w14:paraId="71DB6309" w14:textId="77777777" w:rsidTr="00167478">
        <w:trPr>
          <w:trHeight w:val="3877"/>
        </w:trPr>
        <w:tc>
          <w:tcPr>
            <w:tcW w:w="9487" w:type="dxa"/>
          </w:tcPr>
          <w:p w14:paraId="2BC2F91C" w14:textId="77777777" w:rsidR="00606384" w:rsidRPr="004F6987" w:rsidRDefault="00606384" w:rsidP="0060638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0873557F" w14:textId="77777777" w:rsidR="0011068B" w:rsidRPr="004F6987" w:rsidRDefault="0011068B" w:rsidP="0011068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89C9A1B" w14:textId="30171598" w:rsidR="00E21F79" w:rsidRPr="004F6987" w:rsidRDefault="00036504" w:rsidP="00E21F79">
      <w:pPr>
        <w:ind w:left="70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E21F79" w:rsidRPr="004F6987" w:rsidSect="00DC062B">
      <w:headerReference w:type="default" r:id="rId9"/>
      <w:headerReference w:type="first" r:id="rId10"/>
      <w:pgSz w:w="11906" w:h="16838"/>
      <w:pgMar w:top="1258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64BEF" w14:textId="77777777" w:rsidR="009E64F5" w:rsidRDefault="009E64F5" w:rsidP="00910053">
      <w:r>
        <w:separator/>
      </w:r>
    </w:p>
  </w:endnote>
  <w:endnote w:type="continuationSeparator" w:id="0">
    <w:p w14:paraId="4EEB54F5" w14:textId="77777777" w:rsidR="009E64F5" w:rsidRDefault="009E64F5" w:rsidP="0091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16D45" w14:textId="77777777" w:rsidR="009E64F5" w:rsidRDefault="009E64F5" w:rsidP="00910053">
      <w:r>
        <w:separator/>
      </w:r>
    </w:p>
  </w:footnote>
  <w:footnote w:type="continuationSeparator" w:id="0">
    <w:p w14:paraId="44C57183" w14:textId="77777777" w:rsidR="009E64F5" w:rsidRDefault="009E64F5" w:rsidP="0091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BCB1D" w14:textId="77777777" w:rsidR="00910053" w:rsidRDefault="00910053" w:rsidP="00DC062B">
    <w:pPr>
      <w:pStyle w:val="Kopfzeile"/>
      <w:tabs>
        <w:tab w:val="clear" w:pos="9072"/>
        <w:tab w:val="left" w:pos="7965"/>
      </w:tabs>
    </w:pPr>
    <w:bookmarkStart w:id="1" w:name="Logo"/>
    <w:r>
      <w:t xml:space="preserve">                                                                                                    </w:t>
    </w:r>
    <w:r>
      <w:rPr>
        <w:noProof/>
      </w:rPr>
      <w:t xml:space="preserve">   </w:t>
    </w:r>
    <w:bookmarkEnd w:id="1"/>
  </w:p>
  <w:p w14:paraId="124BF7D2" w14:textId="77777777" w:rsidR="00910053" w:rsidRDefault="009100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083D9" w14:textId="0064236F" w:rsidR="00DC062B" w:rsidRPr="00DC062B" w:rsidRDefault="001D1E6C" w:rsidP="00DC062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B01C76" wp14:editId="64F36DAC">
          <wp:simplePos x="0" y="0"/>
          <wp:positionH relativeFrom="column">
            <wp:posOffset>4153197</wp:posOffset>
          </wp:positionH>
          <wp:positionV relativeFrom="paragraph">
            <wp:posOffset>-635</wp:posOffset>
          </wp:positionV>
          <wp:extent cx="1861947" cy="1031132"/>
          <wp:effectExtent l="0" t="0" r="508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947" cy="1031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29"/>
    <w:multiLevelType w:val="hybridMultilevel"/>
    <w:tmpl w:val="44AAC3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2870"/>
    <w:multiLevelType w:val="hybridMultilevel"/>
    <w:tmpl w:val="A7CEF5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E79CD"/>
    <w:multiLevelType w:val="hybridMultilevel"/>
    <w:tmpl w:val="EEA02D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50DDE"/>
    <w:multiLevelType w:val="hybridMultilevel"/>
    <w:tmpl w:val="C01807B8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7C6C"/>
    <w:multiLevelType w:val="hybridMultilevel"/>
    <w:tmpl w:val="82D83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63FDD"/>
    <w:multiLevelType w:val="hybridMultilevel"/>
    <w:tmpl w:val="467ED0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A6E2C"/>
    <w:multiLevelType w:val="hybridMultilevel"/>
    <w:tmpl w:val="8E2EE82A"/>
    <w:lvl w:ilvl="0" w:tplc="A7BA3E62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8C37BF1"/>
    <w:multiLevelType w:val="hybridMultilevel"/>
    <w:tmpl w:val="3708B934"/>
    <w:lvl w:ilvl="0" w:tplc="0407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DF54A0E"/>
    <w:multiLevelType w:val="hybridMultilevel"/>
    <w:tmpl w:val="F37EC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95588"/>
    <w:multiLevelType w:val="hybridMultilevel"/>
    <w:tmpl w:val="433017D8"/>
    <w:lvl w:ilvl="0" w:tplc="CC1AB30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A20E35"/>
    <w:multiLevelType w:val="hybridMultilevel"/>
    <w:tmpl w:val="25B4CA66"/>
    <w:lvl w:ilvl="0" w:tplc="B4C808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96A12"/>
    <w:multiLevelType w:val="hybridMultilevel"/>
    <w:tmpl w:val="385A57F8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4C62F6"/>
    <w:multiLevelType w:val="hybridMultilevel"/>
    <w:tmpl w:val="80665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054E7"/>
    <w:multiLevelType w:val="hybridMultilevel"/>
    <w:tmpl w:val="C840F6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960019"/>
    <w:multiLevelType w:val="hybridMultilevel"/>
    <w:tmpl w:val="BB5C37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0F7620"/>
    <w:multiLevelType w:val="hybridMultilevel"/>
    <w:tmpl w:val="D83E56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1D455E"/>
    <w:multiLevelType w:val="hybridMultilevel"/>
    <w:tmpl w:val="4ACA9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34C9B"/>
    <w:multiLevelType w:val="hybridMultilevel"/>
    <w:tmpl w:val="566A7514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6732827"/>
    <w:multiLevelType w:val="hybridMultilevel"/>
    <w:tmpl w:val="90C68E9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D2143"/>
    <w:multiLevelType w:val="hybridMultilevel"/>
    <w:tmpl w:val="94AC2B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4E4508"/>
    <w:multiLevelType w:val="hybridMultilevel"/>
    <w:tmpl w:val="FDE249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F7A44"/>
    <w:multiLevelType w:val="hybridMultilevel"/>
    <w:tmpl w:val="A4BA00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55420"/>
    <w:multiLevelType w:val="hybridMultilevel"/>
    <w:tmpl w:val="6ECE4D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55CA0"/>
    <w:multiLevelType w:val="hybridMultilevel"/>
    <w:tmpl w:val="6BD2CF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E1263"/>
    <w:multiLevelType w:val="hybridMultilevel"/>
    <w:tmpl w:val="08945754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15"/>
  </w:num>
  <w:num w:numId="7">
    <w:abstractNumId w:val="16"/>
  </w:num>
  <w:num w:numId="8">
    <w:abstractNumId w:val="17"/>
  </w:num>
  <w:num w:numId="9">
    <w:abstractNumId w:val="13"/>
  </w:num>
  <w:num w:numId="10">
    <w:abstractNumId w:val="14"/>
  </w:num>
  <w:num w:numId="11">
    <w:abstractNumId w:val="19"/>
  </w:num>
  <w:num w:numId="12">
    <w:abstractNumId w:val="7"/>
  </w:num>
  <w:num w:numId="13">
    <w:abstractNumId w:val="5"/>
  </w:num>
  <w:num w:numId="14">
    <w:abstractNumId w:val="21"/>
  </w:num>
  <w:num w:numId="15">
    <w:abstractNumId w:val="2"/>
  </w:num>
  <w:num w:numId="16">
    <w:abstractNumId w:val="20"/>
  </w:num>
  <w:num w:numId="17">
    <w:abstractNumId w:val="23"/>
  </w:num>
  <w:num w:numId="18">
    <w:abstractNumId w:val="0"/>
  </w:num>
  <w:num w:numId="19">
    <w:abstractNumId w:val="18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8B"/>
    <w:rsid w:val="00036504"/>
    <w:rsid w:val="0005156C"/>
    <w:rsid w:val="00086311"/>
    <w:rsid w:val="00095B4F"/>
    <w:rsid w:val="0011068B"/>
    <w:rsid w:val="00132777"/>
    <w:rsid w:val="00167478"/>
    <w:rsid w:val="001D1E6C"/>
    <w:rsid w:val="0022552B"/>
    <w:rsid w:val="002B3890"/>
    <w:rsid w:val="002B502B"/>
    <w:rsid w:val="003263BE"/>
    <w:rsid w:val="003D4801"/>
    <w:rsid w:val="003D78B5"/>
    <w:rsid w:val="004126DB"/>
    <w:rsid w:val="004F6987"/>
    <w:rsid w:val="00556C13"/>
    <w:rsid w:val="0060421F"/>
    <w:rsid w:val="00606384"/>
    <w:rsid w:val="006138F0"/>
    <w:rsid w:val="00667974"/>
    <w:rsid w:val="006A0A48"/>
    <w:rsid w:val="006C0359"/>
    <w:rsid w:val="00725E04"/>
    <w:rsid w:val="007A7267"/>
    <w:rsid w:val="008867EA"/>
    <w:rsid w:val="00910053"/>
    <w:rsid w:val="0098118F"/>
    <w:rsid w:val="00982A93"/>
    <w:rsid w:val="009D197F"/>
    <w:rsid w:val="009D1F1A"/>
    <w:rsid w:val="009E64F5"/>
    <w:rsid w:val="00A36682"/>
    <w:rsid w:val="00A42745"/>
    <w:rsid w:val="00A76C0D"/>
    <w:rsid w:val="00D76313"/>
    <w:rsid w:val="00DC062B"/>
    <w:rsid w:val="00DE7D8B"/>
    <w:rsid w:val="00E00400"/>
    <w:rsid w:val="00E21F79"/>
    <w:rsid w:val="00E9366B"/>
    <w:rsid w:val="00E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75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1068B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59"/>
    <w:rsid w:val="0041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11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00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0053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100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0053"/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0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0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1068B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59"/>
    <w:rsid w:val="0041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11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00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0053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100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0053"/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0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0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114C-A1B0-425C-B671-6180F6A2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CBF047C7</Template>
  <TotalTime>0</TotalTime>
  <Pages>5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Barwinski</dc:creator>
  <cp:lastModifiedBy>Ksenia Nikolajcuk</cp:lastModifiedBy>
  <cp:revision>15</cp:revision>
  <cp:lastPrinted>2020-09-01T13:29:00Z</cp:lastPrinted>
  <dcterms:created xsi:type="dcterms:W3CDTF">2021-09-27T19:22:00Z</dcterms:created>
  <dcterms:modified xsi:type="dcterms:W3CDTF">2023-08-09T12:42:00Z</dcterms:modified>
</cp:coreProperties>
</file>