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C425" w14:textId="58BFFF81" w:rsidR="00422AD1" w:rsidRPr="00EA0203" w:rsidRDefault="00C86100"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b/>
          <w:color w:val="0B5394"/>
          <w:sz w:val="24"/>
          <w:szCs w:val="24"/>
        </w:rPr>
      </w:pPr>
      <w:r w:rsidRPr="00C86100">
        <w:rPr>
          <w:rFonts w:ascii="Verdana" w:hAnsi="Verdana"/>
          <w:b/>
          <w:noProof/>
          <w:color w:val="0B5394"/>
          <w:sz w:val="24"/>
          <w:szCs w:val="24"/>
          <w:lang w:val="de-DE" w:eastAsia="de-DE" w:bidi="ar-SA"/>
        </w:rPr>
        <w:drawing>
          <wp:anchor distT="0" distB="0" distL="114300" distR="114300" simplePos="0" relativeHeight="251667456" behindDoc="0" locked="0" layoutInCell="1" allowOverlap="1" wp14:anchorId="5B54E957" wp14:editId="1CB1F1F0">
            <wp:simplePos x="0" y="0"/>
            <wp:positionH relativeFrom="margin">
              <wp:posOffset>3611880</wp:posOffset>
            </wp:positionH>
            <wp:positionV relativeFrom="paragraph">
              <wp:posOffset>-419100</wp:posOffset>
            </wp:positionV>
            <wp:extent cx="2629535" cy="1455420"/>
            <wp:effectExtent l="0" t="0" r="0" b="0"/>
            <wp:wrapThrough wrapText="bothSides">
              <wp:wrapPolygon edited="0">
                <wp:start x="0" y="0"/>
                <wp:lineTo x="0" y="21204"/>
                <wp:lineTo x="21438" y="21204"/>
                <wp:lineTo x="2143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_siegel-komb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535" cy="1455420"/>
                    </a:xfrm>
                    <a:prstGeom prst="rect">
                      <a:avLst/>
                    </a:prstGeom>
                  </pic:spPr>
                </pic:pic>
              </a:graphicData>
            </a:graphic>
            <wp14:sizeRelH relativeFrom="page">
              <wp14:pctWidth>0</wp14:pctWidth>
            </wp14:sizeRelH>
            <wp14:sizeRelV relativeFrom="page">
              <wp14:pctHeight>0</wp14:pctHeight>
            </wp14:sizeRelV>
          </wp:anchor>
        </w:drawing>
      </w:r>
      <w:r w:rsidR="00B6201D">
        <w:rPr>
          <w:rFonts w:ascii="Verdana" w:hAnsi="Verdana"/>
          <w:b/>
          <w:noProof/>
          <w:color w:val="0B5394"/>
          <w:sz w:val="24"/>
          <w:szCs w:val="24"/>
          <w:lang w:val="de-DE" w:eastAsia="de-DE" w:bidi="ar-SA"/>
        </w:rPr>
        <w:drawing>
          <wp:anchor distT="0" distB="0" distL="114300" distR="114300" simplePos="0" relativeHeight="251668480" behindDoc="1" locked="0" layoutInCell="1" allowOverlap="1" wp14:anchorId="7B3C65CE" wp14:editId="3056E9EB">
            <wp:simplePos x="0" y="0"/>
            <wp:positionH relativeFrom="column">
              <wp:posOffset>0</wp:posOffset>
            </wp:positionH>
            <wp:positionV relativeFrom="paragraph">
              <wp:posOffset>0</wp:posOffset>
            </wp:positionV>
            <wp:extent cx="3105785" cy="730250"/>
            <wp:effectExtent l="0" t="0" r="0" b="0"/>
            <wp:wrapThrough wrapText="bothSides">
              <wp:wrapPolygon edited="0">
                <wp:start x="0" y="0"/>
                <wp:lineTo x="0" y="5635"/>
                <wp:lineTo x="2782" y="9016"/>
                <wp:lineTo x="2782" y="20849"/>
                <wp:lineTo x="3445" y="20849"/>
                <wp:lineTo x="3445" y="18031"/>
                <wp:lineTo x="16561" y="14087"/>
                <wp:lineTo x="16561" y="9579"/>
                <wp:lineTo x="4637" y="9016"/>
                <wp:lineTo x="6359" y="3381"/>
                <wp:lineTo x="622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785" cy="730250"/>
                    </a:xfrm>
                    <a:prstGeom prst="rect">
                      <a:avLst/>
                    </a:prstGeom>
                  </pic:spPr>
                </pic:pic>
              </a:graphicData>
            </a:graphic>
            <wp14:sizeRelH relativeFrom="page">
              <wp14:pctWidth>0</wp14:pctWidth>
            </wp14:sizeRelH>
            <wp14:sizeRelV relativeFrom="page">
              <wp14:pctHeight>0</wp14:pctHeight>
            </wp14:sizeRelV>
          </wp:anchor>
        </w:drawing>
      </w:r>
    </w:p>
    <w:p w14:paraId="11C78A26" w14:textId="6588A042" w:rsidR="00422AD1" w:rsidRPr="00EA0203" w:rsidRDefault="00422AD1">
      <w:pPr>
        <w:widowControl w:val="0"/>
        <w:spacing w:line="240" w:lineRule="auto"/>
        <w:rPr>
          <w:rFonts w:ascii="Verdana" w:hAnsi="Verdana"/>
          <w:b/>
          <w:color w:val="0B5394"/>
          <w:sz w:val="24"/>
          <w:szCs w:val="24"/>
        </w:rPr>
      </w:pPr>
    </w:p>
    <w:p w14:paraId="2F0B8AF4" w14:textId="259F1A1F" w:rsidR="00422AD1" w:rsidRPr="00EA0203" w:rsidRDefault="00422AD1">
      <w:pPr>
        <w:widowControl w:val="0"/>
        <w:spacing w:line="240" w:lineRule="auto"/>
        <w:rPr>
          <w:rFonts w:ascii="Verdana" w:hAnsi="Verdana"/>
          <w:b/>
          <w:color w:val="0B5394"/>
          <w:sz w:val="24"/>
          <w:szCs w:val="24"/>
        </w:rPr>
      </w:pPr>
    </w:p>
    <w:p w14:paraId="4D5C6546" w14:textId="77777777" w:rsidR="00EA0203" w:rsidRPr="00EA0203" w:rsidRDefault="00EA0203">
      <w:pPr>
        <w:widowControl w:val="0"/>
        <w:spacing w:line="240" w:lineRule="auto"/>
        <w:rPr>
          <w:rFonts w:ascii="Verdana" w:hAnsi="Verdana"/>
          <w:b/>
          <w:color w:val="0B5394"/>
          <w:sz w:val="24"/>
          <w:szCs w:val="24"/>
        </w:rPr>
      </w:pPr>
    </w:p>
    <w:p w14:paraId="29192299" w14:textId="77777777" w:rsidR="00C90123" w:rsidRPr="00EA0203" w:rsidRDefault="00C90123">
      <w:pPr>
        <w:widowControl w:val="0"/>
        <w:spacing w:line="240" w:lineRule="auto"/>
        <w:rPr>
          <w:rFonts w:ascii="Verdana" w:hAnsi="Verdana"/>
          <w:b/>
          <w:color w:val="0B5394"/>
          <w:sz w:val="24"/>
          <w:szCs w:val="24"/>
        </w:rPr>
      </w:pPr>
    </w:p>
    <w:p w14:paraId="22EFB32A" w14:textId="77777777" w:rsidR="00C86100" w:rsidRDefault="00C86100" w:rsidP="005D68A5">
      <w:pPr>
        <w:widowControl w:val="0"/>
        <w:spacing w:line="240" w:lineRule="auto"/>
        <w:jc w:val="center"/>
        <w:rPr>
          <w:rFonts w:ascii="Verdana" w:eastAsia="Montserrat" w:hAnsi="Verdana"/>
          <w:b/>
          <w:color w:val="0B5394"/>
          <w:sz w:val="28"/>
          <w:szCs w:val="28"/>
          <w:lang w:val="en-US"/>
        </w:rPr>
      </w:pPr>
    </w:p>
    <w:p w14:paraId="3FE1A313" w14:textId="153D27C9" w:rsidR="00C90123" w:rsidRPr="00D2719F" w:rsidRDefault="001535DE" w:rsidP="005D68A5">
      <w:pPr>
        <w:widowControl w:val="0"/>
        <w:spacing w:line="240" w:lineRule="auto"/>
        <w:jc w:val="center"/>
        <w:rPr>
          <w:rFonts w:ascii="Verdana" w:hAnsi="Verdana"/>
          <w:b/>
          <w:color w:val="0B5394"/>
          <w:sz w:val="28"/>
          <w:szCs w:val="28"/>
          <w:lang w:val="en-US"/>
        </w:rPr>
      </w:pPr>
      <w:bookmarkStart w:id="0" w:name="_GoBack"/>
      <w:bookmarkEnd w:id="0"/>
      <w:r w:rsidRPr="00D2719F">
        <w:rPr>
          <w:rFonts w:ascii="Verdana" w:eastAsia="Montserrat" w:hAnsi="Verdana"/>
          <w:b/>
          <w:color w:val="0B5394"/>
          <w:sz w:val="28"/>
          <w:szCs w:val="28"/>
          <w:lang w:val="en-US"/>
        </w:rPr>
        <w:t>Course Title</w:t>
      </w:r>
      <w:r w:rsidR="0023575F" w:rsidRPr="00D2719F">
        <w:rPr>
          <w:rFonts w:ascii="Verdana" w:eastAsia="Montserrat" w:hAnsi="Verdana"/>
          <w:b/>
          <w:color w:val="0B5394"/>
          <w:sz w:val="28"/>
          <w:szCs w:val="28"/>
          <w:lang w:val="en-US"/>
        </w:rPr>
        <w:t xml:space="preserve"> Verdana </w:t>
      </w:r>
      <w:r w:rsidR="00BB115F" w:rsidRPr="00D2719F">
        <w:rPr>
          <w:rFonts w:ascii="Verdana" w:eastAsia="Montserrat" w:hAnsi="Verdana"/>
          <w:b/>
          <w:color w:val="0B5394"/>
          <w:sz w:val="28"/>
          <w:szCs w:val="28"/>
          <w:lang w:val="en-US"/>
        </w:rPr>
        <w:t>14</w:t>
      </w:r>
    </w:p>
    <w:p w14:paraId="4D73963E" w14:textId="4F6F54E4" w:rsidR="00C90123" w:rsidRPr="001535DE"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18"/>
          <w:szCs w:val="18"/>
          <w:lang w:val="en-US"/>
        </w:rPr>
      </w:pPr>
      <w:r w:rsidRPr="001535DE">
        <w:rPr>
          <w:rFonts w:ascii="Verdana" w:eastAsia="Montserrat" w:hAnsi="Verdana"/>
          <w:b/>
          <w:color w:val="0B5394"/>
          <w:sz w:val="18"/>
          <w:szCs w:val="18"/>
          <w:lang w:val="en-US"/>
        </w:rPr>
        <w:t xml:space="preserve">            </w:t>
      </w:r>
    </w:p>
    <w:p w14:paraId="27F7C8C3" w14:textId="3E3E8EAE" w:rsidR="00C90123" w:rsidRPr="001535DE" w:rsidRDefault="00C901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b/>
          <w:color w:val="0B5394"/>
          <w:sz w:val="18"/>
          <w:szCs w:val="18"/>
          <w:lang w:val="en-US"/>
        </w:rPr>
      </w:pPr>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63360" behindDoc="0" locked="0" layoutInCell="1" allowOverlap="1" wp14:anchorId="00F4799D" wp14:editId="2FB8EB62">
                <wp:simplePos x="0" y="0"/>
                <wp:positionH relativeFrom="column">
                  <wp:posOffset>182245</wp:posOffset>
                </wp:positionH>
                <wp:positionV relativeFrom="paragraph">
                  <wp:posOffset>77470</wp:posOffset>
                </wp:positionV>
                <wp:extent cx="6030595" cy="0"/>
                <wp:effectExtent l="0" t="0" r="14605" b="12700"/>
                <wp:wrapTopAndBottom/>
                <wp:docPr id="6" name="Straight Connector 6"/>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9BA25"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1pt" to="48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" strokecolor="#f79646 [3209]">
                <w10:wrap type="topAndBottom"/>
              </v:line>
            </w:pict>
          </mc:Fallback>
        </mc:AlternateContent>
      </w:r>
    </w:p>
    <w:p w14:paraId="4BD721EC" w14:textId="49AD963D" w:rsidR="00D2719F" w:rsidRPr="00D2719F" w:rsidRDefault="00C86100" w:rsidP="00D2719F">
      <w:pPr>
        <w:jc w:val="center"/>
        <w:rPr>
          <w:rFonts w:ascii="Verdana" w:eastAsia="Montserrat" w:hAnsi="Verdana"/>
          <w:color w:val="0B5394"/>
          <w:lang w:val="en-US"/>
        </w:rPr>
      </w:pPr>
      <w:r>
        <w:rPr>
          <w:rFonts w:ascii="Verdana" w:eastAsia="Montserrat" w:hAnsi="Verdana"/>
          <w:color w:val="0B5394"/>
          <w:lang w:val="en-US"/>
        </w:rPr>
        <w:t>Summer</w:t>
      </w:r>
      <w:r w:rsidR="00D2719F" w:rsidRPr="00D2719F">
        <w:rPr>
          <w:rFonts w:ascii="Verdana" w:eastAsia="Montserrat" w:hAnsi="Verdana"/>
          <w:color w:val="0B5394"/>
          <w:lang w:val="en-US"/>
        </w:rPr>
        <w:t xml:space="preserve"> Semester 2023</w:t>
      </w:r>
      <w:r w:rsidR="001535DE" w:rsidRPr="00D2719F">
        <w:rPr>
          <w:rFonts w:ascii="Verdana" w:eastAsia="Montserrat" w:hAnsi="Verdana"/>
          <w:color w:val="0B5394"/>
          <w:lang w:val="en-US"/>
        </w:rPr>
        <w:t xml:space="preserve">: </w:t>
      </w:r>
      <w:r w:rsidR="00D2719F" w:rsidRPr="00985902">
        <w:rPr>
          <w:rFonts w:ascii="Verdana" w:eastAsia="Montserrat" w:hAnsi="Verdana"/>
          <w:color w:val="0B5394"/>
          <w:lang w:val="en-US"/>
        </w:rPr>
        <w:t xml:space="preserve">17 </w:t>
      </w:r>
      <w:r w:rsidR="00314A43" w:rsidRPr="00985902">
        <w:rPr>
          <w:rFonts w:ascii="Verdana" w:eastAsia="Montserrat" w:hAnsi="Verdana"/>
          <w:color w:val="0B5394"/>
          <w:lang w:val="en-US"/>
        </w:rPr>
        <w:t>April</w:t>
      </w:r>
      <w:r w:rsidR="00D2719F" w:rsidRPr="00985902">
        <w:rPr>
          <w:rFonts w:ascii="Verdana" w:eastAsia="Montserrat" w:hAnsi="Verdana"/>
          <w:color w:val="0B5394"/>
          <w:lang w:val="en-US"/>
        </w:rPr>
        <w:t xml:space="preserve">– </w:t>
      </w:r>
      <w:r w:rsidR="00314A43" w:rsidRPr="00985902">
        <w:rPr>
          <w:rFonts w:ascii="Verdana" w:eastAsia="Montserrat" w:hAnsi="Verdana"/>
          <w:color w:val="0B5394"/>
          <w:lang w:val="en-US"/>
        </w:rPr>
        <w:t>21 July</w:t>
      </w:r>
      <w:r w:rsidR="00D2719F" w:rsidRPr="00985902">
        <w:rPr>
          <w:rFonts w:ascii="Verdana" w:eastAsia="Montserrat" w:hAnsi="Verdana"/>
          <w:color w:val="0B5394"/>
          <w:lang w:val="en-US"/>
        </w:rPr>
        <w:t xml:space="preserve"> 2023</w:t>
      </w:r>
    </w:p>
    <w:p w14:paraId="3DF4F18F" w14:textId="66FB5CA0" w:rsidR="00422AD1" w:rsidRPr="001535DE" w:rsidRDefault="00422AD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b/>
          <w:color w:val="0B5394"/>
          <w:sz w:val="18"/>
          <w:szCs w:val="18"/>
          <w:lang w:val="en-US"/>
        </w:rPr>
      </w:pPr>
    </w:p>
    <w:p w14:paraId="78E3E113" w14:textId="77777777" w:rsidR="00422AD1" w:rsidRPr="001535DE" w:rsidRDefault="00422AD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sz w:val="24"/>
          <w:szCs w:val="24"/>
          <w:lang w:val="en-US"/>
        </w:rPr>
      </w:pPr>
    </w:p>
    <w:p w14:paraId="4EA197B2" w14:textId="5BF4007F" w:rsidR="00422AD1" w:rsidRPr="001535DE"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outlineLvl w:val="0"/>
        <w:rPr>
          <w:rFonts w:ascii="Verdana" w:eastAsia="Montserrat" w:hAnsi="Verdana"/>
          <w:lang w:val="en-US"/>
        </w:rPr>
      </w:pPr>
      <w:r w:rsidRPr="001535DE">
        <w:rPr>
          <w:rFonts w:ascii="Verdana" w:eastAsia="Montserrat" w:hAnsi="Verdana"/>
          <w:b/>
          <w:color w:val="0B5394"/>
          <w:sz w:val="28"/>
          <w:szCs w:val="28"/>
          <w:lang w:val="en-US"/>
        </w:rPr>
        <w:t>CATEGORY</w:t>
      </w:r>
      <w:r w:rsidRPr="001535DE">
        <w:rPr>
          <w:rFonts w:ascii="Verdana" w:eastAsia="Montserrat" w:hAnsi="Verdana"/>
          <w:b/>
          <w:color w:val="0B5394"/>
          <w:sz w:val="24"/>
          <w:szCs w:val="24"/>
          <w:lang w:val="en-US"/>
        </w:rPr>
        <w:t xml:space="preserve"> </w:t>
      </w:r>
      <w:r w:rsidR="00D930FB">
        <w:rPr>
          <w:rFonts w:ascii="Verdana" w:eastAsia="Montserrat" w:hAnsi="Verdana"/>
          <w:b/>
          <w:color w:val="0B5394"/>
          <w:sz w:val="24"/>
          <w:szCs w:val="24"/>
          <w:lang w:val="en-US"/>
        </w:rPr>
        <w:br/>
      </w:r>
      <w:r w:rsidR="0082483B">
        <w:rPr>
          <w:rFonts w:ascii="Verdana" w:eastAsia="Montserrat" w:hAnsi="Verdana"/>
          <w:sz w:val="21"/>
          <w:szCs w:val="21"/>
        </w:rPr>
        <w:t>(to be filled in later)</w:t>
      </w:r>
    </w:p>
    <w:p w14:paraId="2845548B" w14:textId="61C384DF" w:rsidR="00422AD1" w:rsidRDefault="00422AD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lang w:val="en-US"/>
        </w:rPr>
      </w:pPr>
    </w:p>
    <w:p w14:paraId="06C919EA" w14:textId="77777777" w:rsidR="00422AD1" w:rsidRPr="00EA0203"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STRUCTURE  </w:t>
      </w:r>
    </w:p>
    <w:p w14:paraId="6BF3C912" w14:textId="7CC8E381" w:rsidR="00422AD1" w:rsidRDefault="00C5350F"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2 contact hours à 45 min per week (</w:t>
      </w:r>
      <w:r w:rsidR="00375ED1">
        <w:rPr>
          <w:rFonts w:ascii="Verdana" w:eastAsia="Montserrat" w:hAnsi="Verdana"/>
          <w:sz w:val="21"/>
          <w:szCs w:val="21"/>
        </w:rPr>
        <w:t>summer</w:t>
      </w:r>
      <w:r>
        <w:rPr>
          <w:rFonts w:ascii="Verdana" w:eastAsia="Montserrat" w:hAnsi="Verdana"/>
          <w:sz w:val="21"/>
          <w:szCs w:val="21"/>
        </w:rPr>
        <w:t xml:space="preserve"> semester: 1</w:t>
      </w:r>
      <w:r w:rsidR="00375ED1">
        <w:rPr>
          <w:rFonts w:ascii="Verdana" w:eastAsia="Montserrat" w:hAnsi="Verdana"/>
          <w:sz w:val="21"/>
          <w:szCs w:val="21"/>
        </w:rPr>
        <w:t>4</w:t>
      </w:r>
      <w:r>
        <w:rPr>
          <w:rFonts w:ascii="Verdana" w:eastAsia="Montserrat" w:hAnsi="Verdana"/>
          <w:sz w:val="21"/>
          <w:szCs w:val="21"/>
        </w:rPr>
        <w:t xml:space="preserve"> weeks)</w:t>
      </w:r>
    </w:p>
    <w:p w14:paraId="41AF55BC" w14:textId="7C39A326" w:rsidR="00C5350F" w:rsidRDefault="00C5350F"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D5BE13A" w14:textId="128440A0" w:rsidR="00422AD1" w:rsidRPr="00C5350F" w:rsidRDefault="0035344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C5350F">
        <w:rPr>
          <w:rFonts w:ascii="Verdana" w:eastAsia="Montserrat" w:hAnsi="Verdana"/>
          <w:b/>
          <w:color w:val="0B5394"/>
          <w:sz w:val="28"/>
          <w:szCs w:val="28"/>
        </w:rPr>
        <w:t xml:space="preserve">WEEKLY SCHEDULE </w:t>
      </w:r>
    </w:p>
    <w:p w14:paraId="15CEC292"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color w:val="0B5394"/>
        </w:rPr>
      </w:pPr>
      <w:r>
        <w:rPr>
          <w:rFonts w:ascii="Verdana" w:eastAsia="Montserrat" w:hAnsi="Verdana"/>
          <w:b/>
          <w:color w:val="0B5394"/>
          <w:sz w:val="28"/>
          <w:szCs w:val="28"/>
        </w:rPr>
        <w:t>Time</w:t>
      </w:r>
    </w:p>
    <w:p w14:paraId="489C62DA" w14:textId="26A420C4" w:rsidR="00D930FB" w:rsidRDefault="00D930FB" w:rsidP="00D930FB">
      <w:pPr>
        <w:pBdr>
          <w:top w:val="none" w:sz="0" w:space="0" w:color="000000"/>
          <w:left w:val="none" w:sz="0" w:space="0" w:color="000000"/>
          <w:bottom w:val="none" w:sz="0" w:space="0" w:color="000000"/>
          <w:right w:val="none" w:sz="0" w:space="0" w:color="000000"/>
        </w:pBdr>
        <w:spacing w:line="240" w:lineRule="auto"/>
        <w:ind w:hanging="2"/>
        <w:rPr>
          <w:rFonts w:ascii="Verdana" w:eastAsia="Montserrat" w:hAnsi="Verdana" w:cs="Verdana"/>
          <w:sz w:val="21"/>
          <w:szCs w:val="21"/>
        </w:rPr>
      </w:pPr>
      <w:r>
        <w:rPr>
          <w:rFonts w:ascii="Verdana" w:eastAsia="Montserrat" w:hAnsi="Verdana"/>
          <w:sz w:val="21"/>
          <w:szCs w:val="21"/>
        </w:rPr>
        <w:t>Day</w:t>
      </w:r>
      <w:r w:rsidRPr="00EA0203">
        <w:rPr>
          <w:rFonts w:ascii="Verdana" w:eastAsia="Montserrat" w:hAnsi="Verdana"/>
          <w:sz w:val="21"/>
          <w:szCs w:val="21"/>
        </w:rPr>
        <w:t xml:space="preserve">: </w:t>
      </w:r>
      <w:r>
        <w:rPr>
          <w:rFonts w:ascii="Verdana" w:eastAsia="Montserrat" w:hAnsi="Verdana"/>
          <w:sz w:val="21"/>
          <w:szCs w:val="21"/>
        </w:rPr>
        <w:t>**, **-** c.t. (**:15</w:t>
      </w:r>
      <w:r w:rsidRPr="00EA0203">
        <w:rPr>
          <w:rFonts w:ascii="Verdana" w:eastAsia="Montserrat" w:hAnsi="Verdana"/>
          <w:sz w:val="21"/>
          <w:szCs w:val="21"/>
        </w:rPr>
        <w:t xml:space="preserve"> am</w:t>
      </w:r>
      <w:r>
        <w:rPr>
          <w:rFonts w:ascii="Verdana" w:eastAsia="Montserrat" w:hAnsi="Verdana"/>
          <w:sz w:val="21"/>
          <w:szCs w:val="21"/>
        </w:rPr>
        <w:t>/pm</w:t>
      </w:r>
      <w:r w:rsidRPr="00EA0203">
        <w:rPr>
          <w:rFonts w:ascii="Verdana" w:eastAsia="Montserrat" w:hAnsi="Verdana"/>
          <w:sz w:val="21"/>
          <w:szCs w:val="21"/>
        </w:rPr>
        <w:t xml:space="preserve"> – </w:t>
      </w:r>
      <w:r>
        <w:rPr>
          <w:rFonts w:ascii="Verdana" w:eastAsia="Montserrat" w:hAnsi="Verdana"/>
          <w:sz w:val="21"/>
          <w:szCs w:val="21"/>
        </w:rPr>
        <w:t>**</w:t>
      </w:r>
      <w:r w:rsidRPr="00EA0203">
        <w:rPr>
          <w:rFonts w:ascii="Verdana" w:eastAsia="Montserrat" w:hAnsi="Verdana"/>
          <w:sz w:val="21"/>
          <w:szCs w:val="21"/>
        </w:rPr>
        <w:t>.</w:t>
      </w:r>
      <w:r>
        <w:rPr>
          <w:rFonts w:ascii="Verdana" w:eastAsia="Montserrat" w:hAnsi="Verdana"/>
          <w:sz w:val="21"/>
          <w:szCs w:val="21"/>
        </w:rPr>
        <w:t>45</w:t>
      </w:r>
      <w:r w:rsidRPr="00EA0203">
        <w:rPr>
          <w:rFonts w:ascii="Verdana" w:eastAsia="Montserrat" w:hAnsi="Verdana"/>
          <w:sz w:val="21"/>
          <w:szCs w:val="21"/>
        </w:rPr>
        <w:t xml:space="preserve"> </w:t>
      </w:r>
      <w:r>
        <w:rPr>
          <w:rFonts w:ascii="Verdana" w:eastAsia="Montserrat" w:hAnsi="Verdana"/>
          <w:sz w:val="21"/>
          <w:szCs w:val="21"/>
        </w:rPr>
        <w:t>am/</w:t>
      </w:r>
      <w:r w:rsidRPr="00EA0203">
        <w:rPr>
          <w:rFonts w:ascii="Verdana" w:eastAsia="Montserrat" w:hAnsi="Verdana"/>
          <w:sz w:val="21"/>
          <w:szCs w:val="21"/>
        </w:rPr>
        <w:t>pm</w:t>
      </w:r>
      <w:r>
        <w:rPr>
          <w:rFonts w:ascii="Verdana" w:eastAsia="Montserrat" w:hAnsi="Verdana"/>
          <w:sz w:val="21"/>
          <w:szCs w:val="21"/>
        </w:rPr>
        <w:t>)</w:t>
      </w:r>
      <w:r w:rsidRPr="00EA0203">
        <w:rPr>
          <w:rFonts w:ascii="Verdana" w:eastAsia="Montserrat" w:hAnsi="Verdana"/>
          <w:sz w:val="21"/>
          <w:szCs w:val="21"/>
        </w:rPr>
        <w:t xml:space="preserve"> </w:t>
      </w:r>
      <w:r>
        <w:rPr>
          <w:rFonts w:ascii="Verdana" w:eastAsia="Montserrat" w:hAnsi="Verdana"/>
          <w:sz w:val="21"/>
          <w:szCs w:val="21"/>
        </w:rPr>
        <w:t>(to be filled in later)</w:t>
      </w:r>
    </w:p>
    <w:p w14:paraId="1C01E693"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rPr>
      </w:pPr>
      <w:r>
        <w:rPr>
          <w:rFonts w:ascii="Verdana" w:eastAsia="Montserrat" w:hAnsi="Verdana"/>
          <w:b/>
          <w:color w:val="0B5394"/>
          <w:sz w:val="28"/>
          <w:szCs w:val="28"/>
        </w:rPr>
        <w:t>Place</w:t>
      </w:r>
    </w:p>
    <w:p w14:paraId="5149C31B" w14:textId="14703367" w:rsidR="00D930FB"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(to be filled in later)</w:t>
      </w:r>
    </w:p>
    <w:p w14:paraId="0AE8C128" w14:textId="77777777" w:rsidR="00D930FB" w:rsidRPr="00964917"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lang w:val="en-US"/>
        </w:rPr>
      </w:pPr>
    </w:p>
    <w:p w14:paraId="5B58ACEA" w14:textId="36600D36" w:rsidR="00422AD1"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LANGUAGE </w:t>
      </w:r>
    </w:p>
    <w:p w14:paraId="27C0536E" w14:textId="77777777" w:rsidR="00E1016E" w:rsidRPr="00EA0203" w:rsidRDefault="00E1016E" w:rsidP="00E101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73EE6F03" w14:textId="6DD6E369" w:rsidR="00422AD1" w:rsidRDefault="0082483B" w:rsidP="00964917">
      <w:pPr>
        <w:shd w:val="clear" w:color="auto" w:fill="FFFF00"/>
        <w:rPr>
          <w:rFonts w:ascii="Verdana" w:eastAsia="Montserrat" w:hAnsi="Verdana"/>
          <w:sz w:val="21"/>
          <w:szCs w:val="21"/>
        </w:rPr>
      </w:pPr>
      <w:r>
        <w:rPr>
          <w:rFonts w:ascii="Verdana" w:hAnsi="Verdana" w:cs="Courier New"/>
          <w:bCs/>
          <w:i/>
          <w:iCs/>
          <w:sz w:val="14"/>
          <w:szCs w:val="14"/>
          <w:lang w:val="en-US"/>
        </w:rPr>
        <w:t xml:space="preserve">Please specify: </w:t>
      </w:r>
      <w:r w:rsidRPr="001B084D">
        <w:rPr>
          <w:rFonts w:ascii="Verdana" w:hAnsi="Verdana" w:cs="Courier New"/>
          <w:bCs/>
          <w:i/>
          <w:iCs/>
          <w:sz w:val="14"/>
          <w:szCs w:val="14"/>
          <w:lang w:val="en-US"/>
        </w:rPr>
        <w:t xml:space="preserve">Which language is spoken in class? What language skills are required for presentations and writing essays? </w:t>
      </w:r>
      <w:r>
        <w:rPr>
          <w:rFonts w:ascii="Verdana" w:hAnsi="Verdana" w:cs="Courier New"/>
          <w:bCs/>
          <w:i/>
          <w:iCs/>
          <w:sz w:val="14"/>
          <w:szCs w:val="14"/>
          <w:lang w:val="en-US"/>
        </w:rPr>
        <w:t>For example: “</w:t>
      </w:r>
      <w:r w:rsidRPr="0082483B">
        <w:rPr>
          <w:rFonts w:ascii="Verdana" w:hAnsi="Verdana" w:cs="Courier New"/>
          <w:bCs/>
          <w:i/>
          <w:iCs/>
          <w:sz w:val="14"/>
          <w:szCs w:val="14"/>
          <w:lang w:val="en-US"/>
        </w:rPr>
        <w:t>This course is taught in English, including the readings. For the understanding of the texts and the discussions in class, language-level B</w:t>
      </w:r>
      <w:r w:rsidR="00DB62EA">
        <w:rPr>
          <w:rFonts w:ascii="Verdana" w:hAnsi="Verdana" w:cs="Courier New"/>
          <w:bCs/>
          <w:i/>
          <w:iCs/>
          <w:sz w:val="14"/>
          <w:szCs w:val="14"/>
          <w:lang w:val="en-US"/>
        </w:rPr>
        <w:t>2</w:t>
      </w:r>
      <w:r w:rsidRPr="0082483B">
        <w:rPr>
          <w:rFonts w:ascii="Verdana" w:hAnsi="Verdana" w:cs="Courier New"/>
          <w:bCs/>
          <w:i/>
          <w:iCs/>
          <w:sz w:val="14"/>
          <w:szCs w:val="14"/>
          <w:lang w:val="en-US"/>
        </w:rPr>
        <w:t xml:space="preserve"> is required. </w:t>
      </w:r>
      <w:r w:rsidRPr="001B084D">
        <w:rPr>
          <w:rFonts w:ascii="Verdana" w:hAnsi="Verdana" w:cs="Courier New"/>
          <w:bCs/>
          <w:i/>
          <w:iCs/>
          <w:sz w:val="14"/>
          <w:szCs w:val="14"/>
          <w:lang w:val="en-US"/>
        </w:rPr>
        <w:t>Some basic German (A</w:t>
      </w:r>
      <w:r w:rsidR="00DB62EA">
        <w:rPr>
          <w:rFonts w:ascii="Verdana" w:hAnsi="Verdana" w:cs="Courier New"/>
          <w:bCs/>
          <w:i/>
          <w:iCs/>
          <w:sz w:val="14"/>
          <w:szCs w:val="14"/>
          <w:lang w:val="en-US"/>
        </w:rPr>
        <w:t>2</w:t>
      </w:r>
      <w:r w:rsidRPr="001B084D">
        <w:rPr>
          <w:rFonts w:ascii="Verdana" w:hAnsi="Verdana" w:cs="Courier New"/>
          <w:bCs/>
          <w:i/>
          <w:iCs/>
          <w:sz w:val="14"/>
          <w:szCs w:val="14"/>
          <w:lang w:val="en-US"/>
        </w:rPr>
        <w:t>) is recommended for some of the readings in class.</w:t>
      </w:r>
      <w:r>
        <w:rPr>
          <w:rFonts w:ascii="Verdana" w:hAnsi="Verdana" w:cs="Courier New"/>
          <w:bCs/>
          <w:i/>
          <w:iCs/>
          <w:sz w:val="14"/>
          <w:szCs w:val="14"/>
          <w:lang w:val="en-US"/>
        </w:rPr>
        <w:t>”</w:t>
      </w:r>
    </w:p>
    <w:p w14:paraId="5AB2874D" w14:textId="7A399FF9" w:rsidR="00153629"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1652D321" w14:textId="77777777" w:rsidR="00CE4DA1" w:rsidRPr="0082483B"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r w:rsidRPr="0082483B">
        <w:rPr>
          <w:rFonts w:ascii="Verdana" w:eastAsia="Montserrat" w:hAnsi="Verdana"/>
          <w:b/>
          <w:color w:val="0B5394"/>
          <w:sz w:val="21"/>
          <w:szCs w:val="21"/>
        </w:rPr>
        <w:t xml:space="preserve">Language requirements </w:t>
      </w:r>
      <w:r w:rsidRPr="0082483B">
        <w:rPr>
          <w:rFonts w:ascii="Verdana" w:eastAsia="Montserrat" w:hAnsi="Verdana"/>
          <w:sz w:val="21"/>
          <w:szCs w:val="21"/>
        </w:rPr>
        <w:t>(</w:t>
      </w:r>
      <w:r w:rsidRPr="00CE4DA1">
        <w:rPr>
          <w:rFonts w:ascii="Verdana" w:eastAsia="Montserrat" w:hAnsi="Verdana"/>
          <w:sz w:val="21"/>
          <w:szCs w:val="21"/>
        </w:rPr>
        <w:t>Common European Framework of Reference for Languages</w:t>
      </w:r>
      <w:r w:rsidRPr="0082483B">
        <w:rPr>
          <w:rFonts w:ascii="Verdana" w:eastAsia="Montserrat" w:hAnsi="Verdana"/>
          <w:sz w:val="21"/>
          <w:szCs w:val="21"/>
        </w:rPr>
        <w:t>)</w:t>
      </w:r>
    </w:p>
    <w:p w14:paraId="027A4B58" w14:textId="6946A3AF" w:rsidR="00CE4DA1" w:rsidRPr="00CE4DA1"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CE4DA1">
        <w:rPr>
          <w:rFonts w:ascii="Verdana" w:eastAsia="Montserrat" w:hAnsi="Verdana"/>
          <w:sz w:val="21"/>
          <w:szCs w:val="21"/>
        </w:rPr>
        <w:t xml:space="preserve">English </w:t>
      </w:r>
      <w:r w:rsidRPr="00CE4DA1">
        <w:rPr>
          <w:rFonts w:ascii="Verdana" w:eastAsia="Montserrat" w:hAnsi="Verdana"/>
          <w:sz w:val="21"/>
          <w:szCs w:val="21"/>
          <w:highlight w:val="yellow"/>
        </w:rPr>
        <w:t>**</w:t>
      </w:r>
      <w:r w:rsidR="00877E6F">
        <w:rPr>
          <w:rFonts w:ascii="Verdana" w:eastAsia="Montserrat" w:hAnsi="Verdana"/>
          <w:sz w:val="21"/>
          <w:szCs w:val="21"/>
          <w:highlight w:val="yellow"/>
        </w:rPr>
        <w:t xml:space="preserve"> </w:t>
      </w:r>
    </w:p>
    <w:p w14:paraId="0FBB0F9E" w14:textId="7BF73CF2" w:rsidR="00CE4DA1"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CE4DA1">
        <w:rPr>
          <w:rFonts w:ascii="Verdana" w:eastAsia="Montserrat" w:hAnsi="Verdana"/>
          <w:sz w:val="21"/>
          <w:szCs w:val="21"/>
        </w:rPr>
        <w:t xml:space="preserve">German </w:t>
      </w:r>
      <w:r w:rsidRPr="00CE4DA1">
        <w:rPr>
          <w:rFonts w:ascii="Verdana" w:eastAsia="Montserrat" w:hAnsi="Verdana"/>
          <w:sz w:val="21"/>
          <w:szCs w:val="21"/>
          <w:highlight w:val="yellow"/>
        </w:rPr>
        <w:t>**</w:t>
      </w:r>
    </w:p>
    <w:p w14:paraId="56EA15E3" w14:textId="77777777" w:rsidR="00CE4DA1" w:rsidRPr="00EA0203"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368982D9" w14:textId="473A228D" w:rsidR="00153629" w:rsidRPr="00EA0203" w:rsidRDefault="002347CE"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TARGET GROUP</w:t>
      </w:r>
    </w:p>
    <w:p w14:paraId="7A669A05" w14:textId="3E00CC61" w:rsidR="00153629" w:rsidRPr="00031C45" w:rsidRDefault="006B6AD2" w:rsidP="0096491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sz w:val="21"/>
          <w:szCs w:val="21"/>
        </w:rPr>
      </w:pPr>
      <w:r w:rsidRPr="00031C45">
        <w:rPr>
          <w:rFonts w:ascii="Verdana" w:eastAsia="Montserrat" w:hAnsi="Verdana"/>
          <w:sz w:val="21"/>
          <w:szCs w:val="21"/>
        </w:rPr>
        <w:t xml:space="preserve">International </w:t>
      </w:r>
      <w:r w:rsidR="001A7063" w:rsidRPr="00031C45">
        <w:rPr>
          <w:rFonts w:ascii="Verdana" w:eastAsia="Montserrat" w:hAnsi="Verdana"/>
          <w:sz w:val="21"/>
          <w:szCs w:val="21"/>
        </w:rPr>
        <w:t>exchange</w:t>
      </w:r>
      <w:r w:rsidR="00153629" w:rsidRPr="00031C45">
        <w:rPr>
          <w:rFonts w:ascii="Verdana" w:eastAsia="Montserrat" w:hAnsi="Verdana"/>
          <w:sz w:val="21"/>
          <w:szCs w:val="21"/>
        </w:rPr>
        <w:t xml:space="preserve"> students of all subjects with a strong interest in the course topic. </w:t>
      </w:r>
      <w:r w:rsidR="00031C45" w:rsidRPr="00031C45">
        <w:rPr>
          <w:rFonts w:ascii="Verdana" w:eastAsia="Montserrat" w:hAnsi="Verdana"/>
          <w:sz w:val="21"/>
          <w:szCs w:val="21"/>
        </w:rPr>
        <w:t xml:space="preserve">Berlin Perspectives courses are designed for undergraduate students. Master students may participate if their home university agrees. </w:t>
      </w:r>
      <w:r w:rsidR="001A7063" w:rsidRPr="00031C45">
        <w:rPr>
          <w:rFonts w:ascii="Verdana" w:eastAsia="Montserrat" w:hAnsi="Verdana"/>
          <w:sz w:val="21"/>
          <w:szCs w:val="21"/>
        </w:rPr>
        <w:t xml:space="preserve">Regular degree-seeking students </w:t>
      </w:r>
      <w:r w:rsidR="00031C45" w:rsidRPr="00031C45">
        <w:rPr>
          <w:rFonts w:ascii="Verdana" w:eastAsia="Montserrat" w:hAnsi="Verdana"/>
          <w:sz w:val="21"/>
          <w:szCs w:val="21"/>
        </w:rPr>
        <w:t>can select the course within the elective part of their study program (überfachlicher Wahlpflichtbereich üWP).</w:t>
      </w:r>
    </w:p>
    <w:p w14:paraId="59E7AC0D" w14:textId="77777777" w:rsidR="00E1016E" w:rsidRPr="00EA0203" w:rsidRDefault="00E1016E" w:rsidP="00E101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6F4EE90F" w14:textId="037D3554" w:rsidR="00031C45" w:rsidRPr="0082483B" w:rsidRDefault="00031C45" w:rsidP="0082483B">
      <w:pPr>
        <w:shd w:val="clear" w:color="auto" w:fill="FFFF00"/>
        <w:rPr>
          <w:rFonts w:ascii="Verdana" w:hAnsi="Verdana" w:cs="Courier New"/>
          <w:bCs/>
          <w:i/>
          <w:iCs/>
          <w:sz w:val="14"/>
          <w:szCs w:val="14"/>
          <w:lang w:val="en-US"/>
        </w:rPr>
      </w:pPr>
      <w:r w:rsidRPr="0082483B">
        <w:rPr>
          <w:rFonts w:ascii="Verdana" w:hAnsi="Verdana" w:cs="Courier New"/>
          <w:bCs/>
          <w:i/>
          <w:iCs/>
          <w:sz w:val="14"/>
          <w:szCs w:val="14"/>
          <w:lang w:val="en-US"/>
        </w:rPr>
        <w:t>Please specify the intended/required students’ interest</w:t>
      </w:r>
      <w:r w:rsidR="00E1016E">
        <w:rPr>
          <w:rFonts w:ascii="Verdana" w:hAnsi="Verdana" w:cs="Courier New"/>
          <w:bCs/>
          <w:i/>
          <w:iCs/>
          <w:sz w:val="14"/>
          <w:szCs w:val="14"/>
          <w:lang w:val="en-US"/>
        </w:rPr>
        <w:t>s</w:t>
      </w:r>
      <w:r w:rsidRPr="0082483B">
        <w:rPr>
          <w:rFonts w:ascii="Verdana" w:hAnsi="Verdana" w:cs="Courier New"/>
          <w:bCs/>
          <w:i/>
          <w:iCs/>
          <w:sz w:val="14"/>
          <w:szCs w:val="14"/>
          <w:lang w:val="en-US"/>
        </w:rPr>
        <w:t xml:space="preserve"> and skills</w:t>
      </w:r>
      <w:r w:rsidR="00E1016E">
        <w:rPr>
          <w:rFonts w:ascii="Verdana" w:hAnsi="Verdana" w:cs="Courier New"/>
          <w:bCs/>
          <w:i/>
          <w:iCs/>
          <w:sz w:val="14"/>
          <w:szCs w:val="14"/>
          <w:lang w:val="en-US"/>
        </w:rPr>
        <w:t>.</w:t>
      </w:r>
    </w:p>
    <w:p w14:paraId="414FE69A" w14:textId="111485F2" w:rsidR="00031C45" w:rsidRDefault="00031C45" w:rsidP="00031C45">
      <w:pPr>
        <w:rPr>
          <w:rFonts w:ascii="Verdana" w:hAnsi="Verdana"/>
          <w:sz w:val="20"/>
          <w:szCs w:val="20"/>
          <w:lang w:val="en-US"/>
        </w:rPr>
      </w:pPr>
    </w:p>
    <w:p w14:paraId="72BA3539" w14:textId="0BB70A88" w:rsidR="001A7063"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r w:rsidRPr="00EA0203">
        <w:rPr>
          <w:rFonts w:ascii="Verdana" w:eastAsia="Montserrat" w:hAnsi="Verdana"/>
          <w:b/>
          <w:color w:val="0B5394"/>
          <w:sz w:val="28"/>
          <w:szCs w:val="28"/>
        </w:rPr>
        <w:t>CREDITS</w:t>
      </w:r>
      <w:r w:rsidR="009E7DB9" w:rsidRPr="00EA0203">
        <w:rPr>
          <w:rFonts w:ascii="Verdana" w:eastAsia="Montserrat" w:hAnsi="Verdana"/>
          <w:b/>
          <w:color w:val="0B5394"/>
        </w:rPr>
        <w:t xml:space="preserve"> = 5 ECTS</w:t>
      </w:r>
    </w:p>
    <w:p w14:paraId="0B1E966F" w14:textId="600038C7" w:rsidR="00153629" w:rsidRPr="001A7063" w:rsidRDefault="001A706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r w:rsidRPr="001A7063">
        <w:rPr>
          <w:rFonts w:ascii="Verdana" w:eastAsia="Montserrat" w:hAnsi="Verdana"/>
          <w:bCs/>
          <w:sz w:val="21"/>
          <w:szCs w:val="21"/>
        </w:rPr>
        <w:t>The Berlin Perspectives courses are offered by the Career Center as part of the elective program üWP. Registration takes place via Agnes.</w:t>
      </w:r>
      <w:r w:rsidR="009E7DB9" w:rsidRPr="001A7063">
        <w:rPr>
          <w:rFonts w:ascii="Verdana" w:eastAsia="Montserrat" w:hAnsi="Verdana"/>
          <w:bCs/>
          <w:sz w:val="21"/>
          <w:szCs w:val="21"/>
        </w:rPr>
        <w:t xml:space="preserve"> </w:t>
      </w:r>
    </w:p>
    <w:p w14:paraId="4AD39869" w14:textId="0C2A2600" w:rsidR="00422AD1" w:rsidRPr="001A706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r w:rsidRPr="001A7063">
        <w:rPr>
          <w:rFonts w:ascii="Verdana" w:eastAsia="Montserrat" w:hAnsi="Verdana"/>
          <w:bCs/>
          <w:sz w:val="21"/>
          <w:szCs w:val="21"/>
        </w:rPr>
        <w:t>All courses are accredited according to the European Credit Transfer System (ECTS).</w:t>
      </w:r>
    </w:p>
    <w:p w14:paraId="11B9B1F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iCs/>
          <w:sz w:val="21"/>
          <w:szCs w:val="21"/>
        </w:rPr>
      </w:pPr>
    </w:p>
    <w:p w14:paraId="1D1142BF" w14:textId="244C4FC8" w:rsidR="00EA0203" w:rsidRDefault="00EA020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7CCA5580" w14:textId="5FD5830C"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COURSE DESCRIPTION</w:t>
      </w:r>
    </w:p>
    <w:p w14:paraId="3AA73F18" w14:textId="2FB9D8E7"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D2C4AEB" w14:textId="0B8B10A4"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2D5C6C27" w14:textId="77777777" w:rsidR="00031C45" w:rsidRPr="001B084D" w:rsidRDefault="00031C45" w:rsidP="00031C45">
      <w:pPr>
        <w:shd w:val="clear" w:color="auto" w:fill="FFFF00"/>
        <w:rPr>
          <w:rFonts w:ascii="Verdana" w:hAnsi="Verdana" w:cs="Courier New"/>
          <w:bCs/>
          <w:i/>
          <w:iCs/>
          <w:sz w:val="14"/>
          <w:szCs w:val="14"/>
          <w:lang w:val="en-US"/>
        </w:rPr>
      </w:pPr>
      <w:r w:rsidRPr="00031C45">
        <w:rPr>
          <w:rFonts w:ascii="Verdana" w:hAnsi="Verdana" w:cs="Courier New"/>
          <w:bCs/>
          <w:i/>
          <w:iCs/>
          <w:sz w:val="14"/>
          <w:szCs w:val="14"/>
          <w:lang w:val="en-US"/>
        </w:rPr>
        <w:t>max. 1.000 characters including blanks. In this section you should briefly explain the content of the course. This should not only be informative but it’s important you arouse the students’ interest in this topic. This can be done, for example, by providing a small introduction or by asking (open) questions. What is it that makes this course particularly exciting? What will students be able to take away from this course that they might not be able to otherwise? Both with regard to the topic and their study abroad experience in Berlin and Germany, but also with regard to their own respective cultural and national background.</w:t>
      </w:r>
    </w:p>
    <w:p w14:paraId="49A6F0B1" w14:textId="77777777" w:rsidR="00031C45" w:rsidRPr="00EA0203" w:rsidRDefault="00031C45"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742F2FC"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E7090AE"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COURSE OBJECTIVES AND LEARNING OUTCOMES</w:t>
      </w:r>
    </w:p>
    <w:p w14:paraId="0F6B229B" w14:textId="4D78B8E2"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4"/>
          <w:szCs w:val="24"/>
        </w:rPr>
      </w:pPr>
      <w:r>
        <w:rPr>
          <w:rFonts w:ascii="Verdana" w:eastAsia="Montserrat" w:hAnsi="Verdana"/>
          <w:sz w:val="21"/>
          <w:szCs w:val="21"/>
        </w:rPr>
        <w:t>Text Verdana 10,5</w:t>
      </w:r>
    </w:p>
    <w:p w14:paraId="1C1B3B0D" w14:textId="6A332365"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74367538"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Please specify. Example:</w:t>
      </w:r>
    </w:p>
    <w:p w14:paraId="683BCA92"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“The objective of this Bachelor-level course is to equip students with an in-depth understanding of topic x and enable them to read, understand and critically reflect on the most recent theoretical and empirical research in the field.</w:t>
      </w:r>
      <w:r>
        <w:rPr>
          <w:rFonts w:ascii="Verdana" w:hAnsi="Verdana" w:cs="Courier New"/>
          <w:bCs/>
          <w:i/>
          <w:iCs/>
          <w:sz w:val="14"/>
          <w:szCs w:val="14"/>
          <w:lang w:val="en-US"/>
        </w:rPr>
        <w:t xml:space="preserve"> </w:t>
      </w:r>
      <w:r w:rsidRPr="001B084D">
        <w:rPr>
          <w:rFonts w:ascii="Verdana" w:hAnsi="Verdana" w:cs="Courier New"/>
          <w:bCs/>
          <w:i/>
          <w:iCs/>
          <w:sz w:val="14"/>
          <w:szCs w:val="14"/>
          <w:lang w:val="en-US"/>
        </w:rPr>
        <w:t>By the end of the course, students will be able to:</w:t>
      </w:r>
    </w:p>
    <w:p w14:paraId="58D72C2A"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Knowledge</w:t>
      </w:r>
    </w:p>
    <w:p w14:paraId="51C61B07"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Understand, describe and identify the core theories of topic x</w:t>
      </w:r>
    </w:p>
    <w:p w14:paraId="3807B83B"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Account for the stylized facts and direct empirical tests of the core theories of topic x</w:t>
      </w:r>
    </w:p>
    <w:p w14:paraId="1B337D5D"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Provide an overview of recent theoretical and empirical developments in the field</w:t>
      </w:r>
    </w:p>
    <w:p w14:paraId="215D08AB"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Academic/Transferable Skills</w:t>
      </w:r>
    </w:p>
    <w:p w14:paraId="09223E39"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Analyze and critically reflect on main predictions of core theories of topic x</w:t>
      </w:r>
    </w:p>
    <w:p w14:paraId="01B9C9BB"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Select relevant theories and methods for analyzing topic-related questions</w:t>
      </w:r>
    </w:p>
    <w:p w14:paraId="4F7CC72D"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Communicate and discuss key concepts in topic x</w:t>
      </w:r>
    </w:p>
    <w:p w14:paraId="00F1E4B1"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Competencies</w:t>
      </w:r>
    </w:p>
    <w:p w14:paraId="5ADF0E86"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Read the most recent theoretical and empirical research in topic x</w:t>
      </w:r>
    </w:p>
    <w:p w14:paraId="3A3D1BAC"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Apply relevant theories and concepts in independent work to analyze new problems and policy proposals”</w:t>
      </w:r>
    </w:p>
    <w:p w14:paraId="46E1C836" w14:textId="77777777" w:rsidR="00964917" w:rsidRPr="00964917" w:rsidRDefault="00964917"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lang w:val="en-US"/>
        </w:rPr>
      </w:pPr>
    </w:p>
    <w:p w14:paraId="0E2341E8"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5BB511AD"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READINGS</w:t>
      </w:r>
    </w:p>
    <w:p w14:paraId="4C73FD47" w14:textId="425E23AF" w:rsidR="00422AD1"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08BB62F"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18C8680F"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B4CC411"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ASSIGNMENT INFO</w:t>
      </w:r>
    </w:p>
    <w:p w14:paraId="506B42F7"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53DB256" w14:textId="77777777" w:rsidR="00E52A93" w:rsidRPr="00E52A93" w:rsidRDefault="00E52A93" w:rsidP="00E52A93">
      <w:pPr>
        <w:spacing w:after="120" w:line="288" w:lineRule="auto"/>
        <w:rPr>
          <w:rFonts w:ascii="Verdana" w:eastAsia="Montserrat" w:hAnsi="Verdana"/>
          <w:b/>
          <w:color w:val="0B5394"/>
          <w:sz w:val="24"/>
          <w:szCs w:val="24"/>
        </w:rPr>
      </w:pPr>
      <w:bookmarkStart w:id="1" w:name="_Hlk67317523"/>
      <w:r w:rsidRPr="00E52A93">
        <w:rPr>
          <w:rFonts w:ascii="Verdana" w:eastAsia="Montserrat" w:hAnsi="Verdana"/>
          <w:b/>
          <w:color w:val="0B5394"/>
          <w:sz w:val="24"/>
          <w:szCs w:val="24"/>
        </w:rPr>
        <w:t>Workload and assignments</w:t>
      </w:r>
    </w:p>
    <w:p w14:paraId="0AEF6EBA" w14:textId="77777777" w:rsidR="00E52A93" w:rsidRPr="00E52A93" w:rsidRDefault="00E52A93" w:rsidP="00E52A93">
      <w:pPr>
        <w:spacing w:after="120" w:line="288" w:lineRule="auto"/>
        <w:rPr>
          <w:rFonts w:ascii="Verdana" w:hAnsi="Verdana"/>
          <w:sz w:val="21"/>
          <w:szCs w:val="21"/>
          <w:lang w:val="en-US"/>
        </w:rPr>
      </w:pPr>
      <w:r w:rsidRPr="00E52A93">
        <w:rPr>
          <w:rFonts w:ascii="Verdana" w:hAnsi="Verdana"/>
          <w:sz w:val="21"/>
          <w:szCs w:val="21"/>
          <w:lang w:val="en-US"/>
        </w:rPr>
        <w:t>In order to be granted 5 ECTS, participants will be asked to</w:t>
      </w:r>
    </w:p>
    <w:p w14:paraId="1E77951D"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actively attend all sessions (</w:t>
      </w:r>
      <w:r w:rsidRPr="00E52A93">
        <w:rPr>
          <w:rFonts w:ascii="Verdana" w:hAnsi="Verdana"/>
          <w:sz w:val="21"/>
          <w:szCs w:val="21"/>
          <w:lang w:val="en-GB"/>
        </w:rPr>
        <w:t>a minimum of 75% attendance is required for classroom and online sessions</w:t>
      </w:r>
      <w:r w:rsidRPr="00E52A93">
        <w:rPr>
          <w:rFonts w:ascii="Verdana" w:hAnsi="Verdana"/>
          <w:sz w:val="21"/>
          <w:szCs w:val="21"/>
          <w:lang w:val="en-US"/>
        </w:rPr>
        <w:t xml:space="preserve">) </w:t>
      </w:r>
    </w:p>
    <w:p w14:paraId="6CA02E35"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prepare and revise the classroom/online sessions</w:t>
      </w:r>
    </w:p>
    <w:p w14:paraId="58199BB1"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 xml:space="preserve">hand in the following </w:t>
      </w:r>
      <w:r w:rsidRPr="00E52A93">
        <w:rPr>
          <w:rFonts w:ascii="Verdana" w:hAnsi="Verdana"/>
          <w:b/>
          <w:bCs/>
          <w:sz w:val="21"/>
          <w:szCs w:val="21"/>
          <w:lang w:val="en-US"/>
        </w:rPr>
        <w:t>assignments</w:t>
      </w:r>
      <w:r w:rsidRPr="00E52A93">
        <w:rPr>
          <w:rFonts w:ascii="Verdana" w:hAnsi="Verdana"/>
          <w:sz w:val="21"/>
          <w:szCs w:val="21"/>
          <w:lang w:val="en-US"/>
        </w:rPr>
        <w:t>:</w:t>
      </w:r>
    </w:p>
    <w:p w14:paraId="6976B9A1" w14:textId="3C1D0F83" w:rsidR="00E52A93" w:rsidRPr="00E52A93" w:rsidRDefault="00E52A93" w:rsidP="00E52A93">
      <w:pPr>
        <w:pStyle w:val="Listenabsatz"/>
        <w:numPr>
          <w:ilvl w:val="1"/>
          <w:numId w:val="23"/>
        </w:numPr>
        <w:spacing w:after="120" w:line="288" w:lineRule="auto"/>
        <w:contextualSpacing w:val="0"/>
        <w:rPr>
          <w:rFonts w:ascii="Verdana" w:hAnsi="Verdana"/>
          <w:sz w:val="21"/>
          <w:szCs w:val="21"/>
          <w:highlight w:val="yellow"/>
          <w:lang w:val="en-US"/>
        </w:rPr>
      </w:pPr>
      <w:r w:rsidRPr="00E52A93">
        <w:rPr>
          <w:rFonts w:ascii="Verdana" w:hAnsi="Verdana"/>
          <w:sz w:val="21"/>
          <w:szCs w:val="21"/>
          <w:highlight w:val="yellow"/>
          <w:lang w:val="en-US"/>
        </w:rPr>
        <w:t>…</w:t>
      </w:r>
      <w:r w:rsidR="00031C45">
        <w:rPr>
          <w:rFonts w:ascii="Verdana" w:hAnsi="Verdana"/>
          <w:sz w:val="21"/>
          <w:szCs w:val="21"/>
          <w:highlight w:val="yellow"/>
          <w:lang w:val="en-US"/>
        </w:rPr>
        <w:t>please specify</w:t>
      </w:r>
    </w:p>
    <w:p w14:paraId="0ABC37A6" w14:textId="76989570" w:rsidR="00E52A93" w:rsidRDefault="00E52A93" w:rsidP="00E52A93">
      <w:pPr>
        <w:pStyle w:val="Listenabsatz"/>
        <w:numPr>
          <w:ilvl w:val="1"/>
          <w:numId w:val="23"/>
        </w:numPr>
        <w:spacing w:after="120" w:line="288" w:lineRule="auto"/>
        <w:contextualSpacing w:val="0"/>
        <w:rPr>
          <w:rFonts w:ascii="Verdana" w:hAnsi="Verdana"/>
          <w:sz w:val="21"/>
          <w:szCs w:val="21"/>
          <w:highlight w:val="yellow"/>
          <w:lang w:val="en-US"/>
        </w:rPr>
      </w:pPr>
      <w:r w:rsidRPr="00E52A93">
        <w:rPr>
          <w:rFonts w:ascii="Verdana" w:hAnsi="Verdana"/>
          <w:sz w:val="21"/>
          <w:szCs w:val="21"/>
          <w:highlight w:val="yellow"/>
          <w:lang w:val="en-US"/>
        </w:rPr>
        <w:t>…</w:t>
      </w:r>
      <w:r w:rsidR="00031C45">
        <w:rPr>
          <w:rFonts w:ascii="Verdana" w:hAnsi="Verdana"/>
          <w:sz w:val="21"/>
          <w:szCs w:val="21"/>
          <w:highlight w:val="yellow"/>
          <w:lang w:val="en-US"/>
        </w:rPr>
        <w:t>please specify</w:t>
      </w:r>
    </w:p>
    <w:p w14:paraId="42B22ABB" w14:textId="4399F625" w:rsidR="00031C45" w:rsidRPr="00964917" w:rsidRDefault="00031C45" w:rsidP="00031C45">
      <w:pPr>
        <w:ind w:left="720"/>
        <w:rPr>
          <w:rFonts w:ascii="Verdana" w:hAnsi="Verdana"/>
          <w:i/>
          <w:sz w:val="18"/>
          <w:szCs w:val="18"/>
          <w:highlight w:val="yellow"/>
          <w:lang w:val="en-US"/>
        </w:rPr>
      </w:pPr>
      <w:r w:rsidRPr="00964917">
        <w:rPr>
          <w:rFonts w:ascii="Verdana" w:hAnsi="Verdana"/>
          <w:i/>
          <w:sz w:val="18"/>
          <w:szCs w:val="18"/>
          <w:highlight w:val="yellow"/>
          <w:lang w:val="en-US"/>
        </w:rPr>
        <w:t xml:space="preserve">Please note: According to the official module description (Modulbeschreibung), </w:t>
      </w:r>
      <w:r w:rsidRPr="00964917">
        <w:rPr>
          <w:rFonts w:ascii="Verdana" w:hAnsi="Verdana"/>
          <w:i/>
          <w:sz w:val="18"/>
          <w:szCs w:val="18"/>
          <w:highlight w:val="yellow"/>
          <w:lang w:val="en-US"/>
        </w:rPr>
        <w:br/>
        <w:t>these assignments can consist of:</w:t>
      </w:r>
    </w:p>
    <w:p w14:paraId="481E193B"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t>a written paper (or several written papers) of approx. 25,000 characters including spaces</w:t>
      </w:r>
    </w:p>
    <w:p w14:paraId="45BAC958"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lastRenderedPageBreak/>
        <w:t>A portfolio of several multimodal work performances (e.g. audio or video material, internet pages, exhibition or similar) (without precise definition of the length)</w:t>
      </w:r>
    </w:p>
    <w:p w14:paraId="29CB17CD"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t>One larger presentation (up to 40 min.) or two smaller presentations (up to 20 min. each)</w:t>
      </w:r>
    </w:p>
    <w:p w14:paraId="71AF8CD4" w14:textId="77777777" w:rsidR="00E52A93" w:rsidRPr="00E52A93" w:rsidRDefault="00E52A93" w:rsidP="00E52A93">
      <w:pPr>
        <w:pStyle w:val="Body"/>
        <w:spacing w:after="120" w:line="288" w:lineRule="auto"/>
        <w:rPr>
          <w:rStyle w:val="Hyperlink2"/>
          <w:rFonts w:ascii="Verdana" w:hAnsi="Verdana"/>
          <w:sz w:val="21"/>
          <w:szCs w:val="21"/>
        </w:rPr>
      </w:pPr>
      <w:bookmarkStart w:id="2" w:name="_Hlk67317059"/>
      <w:r w:rsidRPr="00E52A93">
        <w:rPr>
          <w:rStyle w:val="Hyperlink2"/>
          <w:rFonts w:ascii="Verdana" w:hAnsi="Verdana"/>
          <w:sz w:val="21"/>
          <w:szCs w:val="21"/>
        </w:rPr>
        <w:t xml:space="preserve">Failure to fulfil one of the mentioned components results in failure of the class. </w:t>
      </w:r>
    </w:p>
    <w:p w14:paraId="76BAA3B0" w14:textId="77777777" w:rsidR="00E52A93" w:rsidRPr="00E52A93" w:rsidRDefault="00E52A93" w:rsidP="00E52A93">
      <w:pPr>
        <w:pStyle w:val="Body"/>
        <w:spacing w:after="120" w:line="288" w:lineRule="auto"/>
        <w:rPr>
          <w:rStyle w:val="Hyperlink2"/>
          <w:rFonts w:ascii="Verdana" w:hAnsi="Verdana"/>
          <w:sz w:val="21"/>
          <w:szCs w:val="21"/>
        </w:rPr>
      </w:pPr>
    </w:p>
    <w:bookmarkEnd w:id="2"/>
    <w:p w14:paraId="71268EBF" w14:textId="77777777" w:rsidR="00E52A93" w:rsidRPr="00E52A93" w:rsidRDefault="00E52A93" w:rsidP="00E52A93">
      <w:pPr>
        <w:spacing w:after="120" w:line="288" w:lineRule="auto"/>
        <w:rPr>
          <w:rFonts w:ascii="Verdana" w:eastAsia="Montserrat" w:hAnsi="Verdana"/>
          <w:b/>
          <w:color w:val="0B5394"/>
          <w:sz w:val="24"/>
          <w:szCs w:val="24"/>
        </w:rPr>
      </w:pPr>
      <w:r w:rsidRPr="00E52A93">
        <w:rPr>
          <w:rFonts w:ascii="Verdana" w:eastAsia="Montserrat" w:hAnsi="Verdana"/>
          <w:b/>
          <w:color w:val="0B5394"/>
          <w:sz w:val="24"/>
          <w:szCs w:val="24"/>
        </w:rPr>
        <w:t>Assessment Components</w:t>
      </w:r>
    </w:p>
    <w:p w14:paraId="6F3F204F" w14:textId="77777777" w:rsidR="00E52A93" w:rsidRPr="00E52A93" w:rsidRDefault="00E52A93" w:rsidP="00E52A93">
      <w:pPr>
        <w:spacing w:after="120" w:line="288" w:lineRule="auto"/>
        <w:rPr>
          <w:rFonts w:ascii="Verdana" w:hAnsi="Verdana"/>
          <w:sz w:val="21"/>
          <w:szCs w:val="21"/>
          <w:lang w:val="en-GB"/>
        </w:rPr>
      </w:pPr>
      <w:r w:rsidRPr="00E52A93">
        <w:rPr>
          <w:rFonts w:ascii="Verdana" w:hAnsi="Verdana"/>
          <w:sz w:val="21"/>
          <w:szCs w:val="21"/>
          <w:lang w:val="en-GB"/>
        </w:rPr>
        <w:t>The final grade will be composed of the above-mentioned assignments.</w:t>
      </w:r>
    </w:p>
    <w:bookmarkEnd w:id="1"/>
    <w:p w14:paraId="78AB7894" w14:textId="77777777" w:rsidR="00E52A93" w:rsidRPr="00E52A9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lang w:val="en-GB"/>
        </w:rPr>
      </w:pPr>
    </w:p>
    <w:p w14:paraId="0AA62422"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2EACB98F" w14:textId="77777777" w:rsidR="00D16794" w:rsidRPr="00EA0203" w:rsidRDefault="00D16794"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62B1AEAE" w14:textId="0B1749DB"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color w:val="0B5394"/>
          <w:sz w:val="24"/>
          <w:szCs w:val="24"/>
        </w:rPr>
        <w:t>YOUR INSTRUCTOR</w:t>
      </w:r>
    </w:p>
    <w:p w14:paraId="55872E4A" w14:textId="3CFAE029" w:rsidR="00422AD1" w:rsidRPr="00EA0203" w:rsidRDefault="001F7C1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b/>
          <w:sz w:val="21"/>
          <w:szCs w:val="21"/>
        </w:rPr>
        <w:t>Name Verdana 10,5 bold</w:t>
      </w:r>
      <w:r w:rsidR="009E7DB9" w:rsidRPr="00EA0203">
        <w:rPr>
          <w:rFonts w:ascii="Verdana" w:eastAsia="Montserrat" w:hAnsi="Verdana"/>
          <w:sz w:val="21"/>
          <w:szCs w:val="21"/>
        </w:rPr>
        <w:t xml:space="preserve"> </w:t>
      </w:r>
      <w:r>
        <w:rPr>
          <w:rFonts w:ascii="Verdana" w:eastAsia="Montserrat" w:hAnsi="Verdana"/>
          <w:sz w:val="21"/>
          <w:szCs w:val="21"/>
        </w:rPr>
        <w:t>Text Verdana 10,5</w:t>
      </w:r>
      <w:r w:rsidR="009E7DB9" w:rsidRPr="00EA0203">
        <w:rPr>
          <w:rFonts w:ascii="Verdana" w:eastAsia="Montserrat" w:hAnsi="Verdana"/>
          <w:sz w:val="21"/>
          <w:szCs w:val="21"/>
        </w:rPr>
        <w:t xml:space="preserve"> </w:t>
      </w:r>
    </w:p>
    <w:p w14:paraId="03A11146" w14:textId="55D9EC28"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p>
    <w:p w14:paraId="244593EC" w14:textId="1C4892F6" w:rsidR="00CE4DA1" w:rsidRPr="001F7C19" w:rsidRDefault="00CE4DA1" w:rsidP="00CE4DA1">
      <w:pPr>
        <w:pBdr>
          <w:top w:val="none" w:sz="0" w:space="0" w:color="000000"/>
          <w:left w:val="none" w:sz="0" w:space="0" w:color="000000"/>
          <w:bottom w:val="none" w:sz="0" w:space="0" w:color="000000"/>
          <w:right w:val="none" w:sz="0" w:space="0" w:color="000000"/>
          <w:between w:val="none" w:sz="0" w:space="0" w:color="000000"/>
        </w:pBdr>
        <w:shd w:val="clear" w:color="auto" w:fill="FFFF00"/>
        <w:spacing w:line="240" w:lineRule="auto"/>
        <w:rPr>
          <w:rFonts w:ascii="Verdana" w:eastAsia="Montserrat" w:hAnsi="Verdana"/>
          <w:bCs/>
          <w:sz w:val="21"/>
          <w:szCs w:val="21"/>
        </w:rPr>
      </w:pPr>
      <w:r w:rsidRPr="00F558A1">
        <w:rPr>
          <w:rFonts w:ascii="Verdana" w:hAnsi="Verdana" w:cs="Courier New"/>
          <w:bCs/>
          <w:i/>
          <w:iCs/>
          <w:sz w:val="14"/>
          <w:szCs w:val="14"/>
          <w:lang w:val="en-US"/>
        </w:rPr>
        <w:t>Please present yourself to the students with a few sentences (short bio).</w:t>
      </w:r>
    </w:p>
    <w:p w14:paraId="552058A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4F62801" w14:textId="77777777" w:rsidR="00422AD1" w:rsidRPr="00EA0203" w:rsidRDefault="000C5E4C"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hAnsi="Verdana"/>
          <w:noProof/>
          <w:sz w:val="21"/>
          <w:szCs w:val="21"/>
        </w:rPr>
        <w:pict w14:anchorId="2D466396">
          <v:rect id="_x0000_i1025" alt="" style="width:451.3pt;height:.05pt;mso-width-percent:0;mso-height-percent:0;mso-width-percent:0;mso-height-percent:0" o:hralign="center" o:hrstd="t" o:hr="t" fillcolor="#a0a0a0" stroked="f"/>
        </w:pict>
      </w:r>
    </w:p>
    <w:p w14:paraId="02699BB0"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Verdana" w:eastAsia="Montserrat" w:hAnsi="Verdana"/>
          <w:sz w:val="21"/>
          <w:szCs w:val="21"/>
        </w:rPr>
      </w:pPr>
    </w:p>
    <w:p w14:paraId="288662F1" w14:textId="77777777" w:rsidR="00422AD1" w:rsidRPr="00D930FB"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36"/>
          <w:szCs w:val="36"/>
          <w:lang w:val="en-US"/>
        </w:rPr>
      </w:pPr>
      <w:r w:rsidRPr="00D930FB">
        <w:rPr>
          <w:rFonts w:ascii="Verdana" w:eastAsia="Montserrat" w:hAnsi="Verdana"/>
          <w:b/>
          <w:color w:val="0B5394"/>
          <w:sz w:val="36"/>
          <w:szCs w:val="36"/>
          <w:lang w:val="en-US"/>
        </w:rPr>
        <w:t xml:space="preserve">COURSE SCHEDULE </w:t>
      </w:r>
    </w:p>
    <w:p w14:paraId="5956E950" w14:textId="03EB92C4" w:rsidR="00A34E16" w:rsidRPr="00C6259F" w:rsidRDefault="00A87723" w:rsidP="00A34E1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color w:val="0B5394"/>
          <w:sz w:val="24"/>
          <w:szCs w:val="24"/>
          <w:lang w:val="en-US"/>
        </w:rPr>
      </w:pPr>
      <w:r>
        <w:rPr>
          <w:rFonts w:ascii="Verdana" w:eastAsia="Montserrat" w:hAnsi="Verdana"/>
          <w:color w:val="0B5394"/>
          <w:sz w:val="24"/>
          <w:szCs w:val="24"/>
          <w:lang w:val="en-US"/>
        </w:rPr>
        <w:t>2</w:t>
      </w:r>
      <w:r w:rsidR="00A34E16" w:rsidRPr="00C6259F">
        <w:rPr>
          <w:rFonts w:ascii="Verdana" w:eastAsia="Montserrat" w:hAnsi="Verdana"/>
          <w:color w:val="0B5394"/>
          <w:sz w:val="24"/>
          <w:szCs w:val="24"/>
          <w:lang w:val="en-US"/>
        </w:rPr>
        <w:t xml:space="preserve"> </w:t>
      </w:r>
      <w:r w:rsidR="00A34E16">
        <w:rPr>
          <w:rFonts w:ascii="Verdana" w:eastAsia="Montserrat" w:hAnsi="Verdana"/>
          <w:color w:val="0B5394"/>
          <w:sz w:val="24"/>
          <w:szCs w:val="24"/>
          <w:lang w:val="en-US"/>
        </w:rPr>
        <w:t>hours à</w:t>
      </w:r>
      <w:r w:rsidR="00A34E16" w:rsidRPr="00C6259F">
        <w:rPr>
          <w:rFonts w:ascii="Verdana" w:eastAsia="Montserrat" w:hAnsi="Verdana"/>
          <w:color w:val="0B5394"/>
          <w:sz w:val="24"/>
          <w:szCs w:val="24"/>
          <w:lang w:val="en-US"/>
        </w:rPr>
        <w:t xml:space="preserve"> 45 min per week</w:t>
      </w:r>
    </w:p>
    <w:p w14:paraId="468E6D47" w14:textId="31513393"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lang w:val="en-US"/>
        </w:rPr>
      </w:pPr>
    </w:p>
    <w:p w14:paraId="133452BD" w14:textId="77777777" w:rsidR="00A34E16" w:rsidRPr="00D930FB" w:rsidRDefault="00A34E16"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lang w:val="en-US"/>
        </w:rPr>
      </w:pPr>
    </w:p>
    <w:p w14:paraId="61031056" w14:textId="68A1A800" w:rsidR="00422AD1" w:rsidRPr="00D930FB" w:rsidRDefault="00964917" w:rsidP="005D68A5">
      <w:pPr>
        <w:widowControl w:val="0"/>
        <w:spacing w:line="240" w:lineRule="auto"/>
        <w:rPr>
          <w:rFonts w:ascii="Verdana" w:eastAsia="Montserrat" w:hAnsi="Verdana"/>
          <w:b/>
          <w:color w:val="0B5394"/>
          <w:sz w:val="24"/>
          <w:szCs w:val="24"/>
          <w:lang w:val="en-US"/>
        </w:rPr>
      </w:pPr>
      <w:r w:rsidRPr="00D930FB">
        <w:rPr>
          <w:rFonts w:ascii="Verdana" w:eastAsia="Montserrat" w:hAnsi="Verdana"/>
          <w:b/>
          <w:sz w:val="24"/>
          <w:szCs w:val="24"/>
          <w:lang w:val="en-US"/>
        </w:rPr>
        <w:t>Week 1: Topic</w:t>
      </w:r>
      <w:r w:rsidR="001F7C19" w:rsidRPr="00D930FB">
        <w:rPr>
          <w:rFonts w:ascii="Verdana" w:eastAsia="Montserrat" w:hAnsi="Verdana"/>
          <w:b/>
          <w:sz w:val="24"/>
          <w:szCs w:val="24"/>
          <w:lang w:val="en-US"/>
        </w:rPr>
        <w:t xml:space="preserve"> Verdana 12 bold</w:t>
      </w:r>
    </w:p>
    <w:p w14:paraId="723B4E33" w14:textId="3F1FF1BD"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7E4F317" w14:textId="4340C6FE" w:rsidR="001F7C19" w:rsidRPr="00D930FB" w:rsidRDefault="001F7C19" w:rsidP="001F7C19">
      <w:pPr>
        <w:widowControl w:val="0"/>
        <w:spacing w:line="240" w:lineRule="auto"/>
        <w:rPr>
          <w:rFonts w:ascii="Verdana" w:eastAsia="Montserrat" w:hAnsi="Verdana"/>
          <w:sz w:val="21"/>
          <w:szCs w:val="21"/>
          <w:lang w:val="en-US"/>
        </w:rPr>
      </w:pPr>
    </w:p>
    <w:p w14:paraId="367AD0F9" w14:textId="54C4F9FA" w:rsidR="001F7C19" w:rsidRPr="00D930FB" w:rsidRDefault="001F7C19" w:rsidP="001F7C19">
      <w:pPr>
        <w:widowControl w:val="0"/>
        <w:spacing w:line="240" w:lineRule="auto"/>
        <w:rPr>
          <w:rFonts w:ascii="Verdana" w:eastAsia="Montserrat" w:hAnsi="Verdana"/>
          <w:b/>
          <w:noProof/>
          <w:color w:val="0B5394"/>
          <w:sz w:val="18"/>
          <w:szCs w:val="18"/>
          <w:lang w:val="en-US"/>
        </w:rPr>
      </w:pPr>
    </w:p>
    <w:p w14:paraId="399DE9F8" w14:textId="2370E06E"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0BA0BE07"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0E1CF50C" w14:textId="77777777" w:rsidR="00964917" w:rsidRPr="00964917" w:rsidRDefault="00964917" w:rsidP="00964917">
      <w:pPr>
        <w:widowControl w:val="0"/>
        <w:spacing w:line="240" w:lineRule="auto"/>
        <w:rPr>
          <w:rFonts w:ascii="Verdana" w:eastAsia="Montserrat" w:hAnsi="Verdana"/>
          <w:sz w:val="21"/>
          <w:szCs w:val="21"/>
          <w:lang w:val="en-US"/>
        </w:rPr>
      </w:pPr>
    </w:p>
    <w:p w14:paraId="23B6DF36" w14:textId="07F18D94" w:rsidR="00964917" w:rsidRDefault="00964917" w:rsidP="001F7C19">
      <w:pPr>
        <w:widowControl w:val="0"/>
        <w:spacing w:line="240" w:lineRule="auto"/>
        <w:rPr>
          <w:rFonts w:ascii="Verdana" w:eastAsia="Montserrat" w:hAnsi="Verdana"/>
          <w:b/>
          <w:noProof/>
          <w:color w:val="0B5394"/>
          <w:sz w:val="18"/>
          <w:szCs w:val="18"/>
          <w:lang w:val="en-US"/>
        </w:rPr>
      </w:pPr>
    </w:p>
    <w:p w14:paraId="66FD044F" w14:textId="178E355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30A6BCCE"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1159CB38" w14:textId="77777777" w:rsidR="00964917" w:rsidRPr="00964917" w:rsidRDefault="00964917" w:rsidP="00964917">
      <w:pPr>
        <w:widowControl w:val="0"/>
        <w:spacing w:line="240" w:lineRule="auto"/>
        <w:rPr>
          <w:rFonts w:ascii="Verdana" w:eastAsia="Montserrat" w:hAnsi="Verdana"/>
          <w:sz w:val="21"/>
          <w:szCs w:val="21"/>
          <w:lang w:val="en-US"/>
        </w:rPr>
      </w:pPr>
    </w:p>
    <w:p w14:paraId="43E39C23" w14:textId="77777777" w:rsidR="00964917" w:rsidRPr="00964917" w:rsidRDefault="00964917" w:rsidP="00964917">
      <w:pPr>
        <w:widowControl w:val="0"/>
        <w:spacing w:line="240" w:lineRule="auto"/>
        <w:rPr>
          <w:rFonts w:ascii="Verdana" w:eastAsia="Montserrat" w:hAnsi="Verdana"/>
          <w:sz w:val="21"/>
          <w:szCs w:val="21"/>
          <w:lang w:val="en-US"/>
        </w:rPr>
      </w:pPr>
    </w:p>
    <w:p w14:paraId="0DE9D138" w14:textId="71793095"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07A5EF66"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37F3DDF" w14:textId="77777777" w:rsidR="00964917" w:rsidRPr="00964917" w:rsidRDefault="00964917" w:rsidP="00964917">
      <w:pPr>
        <w:widowControl w:val="0"/>
        <w:spacing w:line="240" w:lineRule="auto"/>
        <w:rPr>
          <w:rFonts w:ascii="Verdana" w:eastAsia="Montserrat" w:hAnsi="Verdana"/>
          <w:sz w:val="21"/>
          <w:szCs w:val="21"/>
          <w:lang w:val="en-US"/>
        </w:rPr>
      </w:pPr>
    </w:p>
    <w:p w14:paraId="10EA9DE4" w14:textId="77777777" w:rsidR="00964917" w:rsidRPr="00964917" w:rsidRDefault="00964917" w:rsidP="00964917">
      <w:pPr>
        <w:widowControl w:val="0"/>
        <w:spacing w:line="240" w:lineRule="auto"/>
        <w:rPr>
          <w:rFonts w:ascii="Verdana" w:eastAsia="Montserrat" w:hAnsi="Verdana"/>
          <w:sz w:val="21"/>
          <w:szCs w:val="21"/>
          <w:lang w:val="en-US"/>
        </w:rPr>
      </w:pPr>
    </w:p>
    <w:p w14:paraId="13B7F4A5" w14:textId="15542A2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5</w:t>
      </w:r>
      <w:r w:rsidRPr="00964917">
        <w:rPr>
          <w:rFonts w:ascii="Verdana" w:eastAsia="Montserrat" w:hAnsi="Verdana"/>
          <w:b/>
          <w:sz w:val="24"/>
          <w:szCs w:val="24"/>
          <w:lang w:val="en-US"/>
        </w:rPr>
        <w:t>: Topic Verdana 12 bold</w:t>
      </w:r>
    </w:p>
    <w:p w14:paraId="26A11BD0"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E84ED97" w14:textId="77777777" w:rsidR="00964917" w:rsidRPr="00964917" w:rsidRDefault="00964917" w:rsidP="00964917">
      <w:pPr>
        <w:widowControl w:val="0"/>
        <w:spacing w:line="240" w:lineRule="auto"/>
        <w:rPr>
          <w:rFonts w:ascii="Verdana" w:eastAsia="Montserrat" w:hAnsi="Verdana"/>
          <w:sz w:val="21"/>
          <w:szCs w:val="21"/>
          <w:lang w:val="en-US"/>
        </w:rPr>
      </w:pPr>
    </w:p>
    <w:p w14:paraId="5D255FA7" w14:textId="77777777" w:rsidR="00964917" w:rsidRPr="00964917" w:rsidRDefault="00964917" w:rsidP="00964917">
      <w:pPr>
        <w:widowControl w:val="0"/>
        <w:spacing w:line="240" w:lineRule="auto"/>
        <w:rPr>
          <w:rFonts w:ascii="Verdana" w:eastAsia="Montserrat" w:hAnsi="Verdana"/>
          <w:sz w:val="21"/>
          <w:szCs w:val="21"/>
          <w:lang w:val="en-US"/>
        </w:rPr>
      </w:pPr>
    </w:p>
    <w:p w14:paraId="7DD37436" w14:textId="1978FD4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6</w:t>
      </w:r>
      <w:r w:rsidRPr="00964917">
        <w:rPr>
          <w:rFonts w:ascii="Verdana" w:eastAsia="Montserrat" w:hAnsi="Verdana"/>
          <w:b/>
          <w:sz w:val="24"/>
          <w:szCs w:val="24"/>
          <w:lang w:val="en-US"/>
        </w:rPr>
        <w:t>: Topic Verdana 12 bold</w:t>
      </w:r>
    </w:p>
    <w:p w14:paraId="0DB4C139"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0B43B9F6" w14:textId="77777777" w:rsidR="00964917" w:rsidRPr="00964917" w:rsidRDefault="00964917" w:rsidP="00964917">
      <w:pPr>
        <w:widowControl w:val="0"/>
        <w:spacing w:line="240" w:lineRule="auto"/>
        <w:rPr>
          <w:rFonts w:ascii="Verdana" w:eastAsia="Montserrat" w:hAnsi="Verdana"/>
          <w:sz w:val="21"/>
          <w:szCs w:val="21"/>
          <w:lang w:val="en-US"/>
        </w:rPr>
      </w:pPr>
    </w:p>
    <w:p w14:paraId="0898E5A4" w14:textId="77777777" w:rsidR="00964917" w:rsidRPr="00964917" w:rsidRDefault="00964917" w:rsidP="00964917">
      <w:pPr>
        <w:widowControl w:val="0"/>
        <w:spacing w:line="240" w:lineRule="auto"/>
        <w:rPr>
          <w:rFonts w:ascii="Verdana" w:eastAsia="Montserrat" w:hAnsi="Verdana"/>
          <w:sz w:val="21"/>
          <w:szCs w:val="21"/>
          <w:lang w:val="en-US"/>
        </w:rPr>
      </w:pPr>
    </w:p>
    <w:p w14:paraId="6CAE7A39" w14:textId="2209B838"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lastRenderedPageBreak/>
        <w:t xml:space="preserve">Week </w:t>
      </w:r>
      <w:r>
        <w:rPr>
          <w:rFonts w:ascii="Verdana" w:eastAsia="Montserrat" w:hAnsi="Verdana"/>
          <w:b/>
          <w:sz w:val="24"/>
          <w:szCs w:val="24"/>
          <w:lang w:val="en-US"/>
        </w:rPr>
        <w:t>7</w:t>
      </w:r>
      <w:r w:rsidRPr="00964917">
        <w:rPr>
          <w:rFonts w:ascii="Verdana" w:eastAsia="Montserrat" w:hAnsi="Verdana"/>
          <w:b/>
          <w:sz w:val="24"/>
          <w:szCs w:val="24"/>
          <w:lang w:val="en-US"/>
        </w:rPr>
        <w:t>: Topic Verdana 12 bold</w:t>
      </w:r>
    </w:p>
    <w:p w14:paraId="6A65663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6BFDC19" w14:textId="77777777" w:rsidR="00964917" w:rsidRPr="00964917" w:rsidRDefault="00964917" w:rsidP="00964917">
      <w:pPr>
        <w:widowControl w:val="0"/>
        <w:spacing w:line="240" w:lineRule="auto"/>
        <w:rPr>
          <w:rFonts w:ascii="Verdana" w:eastAsia="Montserrat" w:hAnsi="Verdana"/>
          <w:sz w:val="21"/>
          <w:szCs w:val="21"/>
          <w:lang w:val="en-US"/>
        </w:rPr>
      </w:pPr>
    </w:p>
    <w:p w14:paraId="4FDF24C5" w14:textId="77777777" w:rsidR="00964917" w:rsidRPr="00964917" w:rsidRDefault="00964917" w:rsidP="00964917">
      <w:pPr>
        <w:widowControl w:val="0"/>
        <w:spacing w:line="240" w:lineRule="auto"/>
        <w:rPr>
          <w:rFonts w:ascii="Verdana" w:eastAsia="Montserrat" w:hAnsi="Verdana"/>
          <w:sz w:val="21"/>
          <w:szCs w:val="21"/>
          <w:lang w:val="en-US"/>
        </w:rPr>
      </w:pPr>
    </w:p>
    <w:p w14:paraId="3E9279B3" w14:textId="4376A8EA"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8</w:t>
      </w:r>
      <w:r w:rsidRPr="00964917">
        <w:rPr>
          <w:rFonts w:ascii="Verdana" w:eastAsia="Montserrat" w:hAnsi="Verdana"/>
          <w:b/>
          <w:sz w:val="24"/>
          <w:szCs w:val="24"/>
          <w:lang w:val="en-US"/>
        </w:rPr>
        <w:t>: Topic Verdana 12 bold</w:t>
      </w:r>
    </w:p>
    <w:p w14:paraId="4F0E78BC"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2BAF10BA" w14:textId="77777777" w:rsidR="00964917" w:rsidRPr="00964917" w:rsidRDefault="00964917" w:rsidP="00964917">
      <w:pPr>
        <w:widowControl w:val="0"/>
        <w:spacing w:line="240" w:lineRule="auto"/>
        <w:rPr>
          <w:rFonts w:ascii="Verdana" w:eastAsia="Montserrat" w:hAnsi="Verdana"/>
          <w:sz w:val="21"/>
          <w:szCs w:val="21"/>
          <w:lang w:val="en-US"/>
        </w:rPr>
      </w:pPr>
    </w:p>
    <w:p w14:paraId="67B7B058" w14:textId="77777777" w:rsidR="00964917" w:rsidRPr="00964917" w:rsidRDefault="00964917" w:rsidP="00964917">
      <w:pPr>
        <w:widowControl w:val="0"/>
        <w:spacing w:line="240" w:lineRule="auto"/>
        <w:rPr>
          <w:rFonts w:ascii="Verdana" w:eastAsia="Montserrat" w:hAnsi="Verdana"/>
          <w:sz w:val="21"/>
          <w:szCs w:val="21"/>
          <w:lang w:val="en-US"/>
        </w:rPr>
      </w:pPr>
    </w:p>
    <w:p w14:paraId="0CF50DAB" w14:textId="04748A22"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9</w:t>
      </w:r>
      <w:r w:rsidRPr="00964917">
        <w:rPr>
          <w:rFonts w:ascii="Verdana" w:eastAsia="Montserrat" w:hAnsi="Verdana"/>
          <w:b/>
          <w:sz w:val="24"/>
          <w:szCs w:val="24"/>
          <w:lang w:val="en-US"/>
        </w:rPr>
        <w:t>: Topic Verdana 12 bold</w:t>
      </w:r>
    </w:p>
    <w:p w14:paraId="793AA5B3"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FF1CF31" w14:textId="77777777" w:rsidR="00964917" w:rsidRPr="00964917" w:rsidRDefault="00964917" w:rsidP="00964917">
      <w:pPr>
        <w:widowControl w:val="0"/>
        <w:spacing w:line="240" w:lineRule="auto"/>
        <w:rPr>
          <w:rFonts w:ascii="Verdana" w:eastAsia="Montserrat" w:hAnsi="Verdana"/>
          <w:sz w:val="21"/>
          <w:szCs w:val="21"/>
          <w:lang w:val="en-US"/>
        </w:rPr>
      </w:pPr>
    </w:p>
    <w:p w14:paraId="71EF206D" w14:textId="77777777" w:rsidR="00964917" w:rsidRPr="00964917" w:rsidRDefault="00964917" w:rsidP="00964917">
      <w:pPr>
        <w:widowControl w:val="0"/>
        <w:spacing w:line="240" w:lineRule="auto"/>
        <w:rPr>
          <w:rFonts w:ascii="Verdana" w:eastAsia="Montserrat" w:hAnsi="Verdana"/>
          <w:sz w:val="21"/>
          <w:szCs w:val="21"/>
          <w:lang w:val="en-US"/>
        </w:rPr>
      </w:pPr>
    </w:p>
    <w:p w14:paraId="7DBBDA5F" w14:textId="7C7B6BB1"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10</w:t>
      </w:r>
      <w:r w:rsidRPr="00964917">
        <w:rPr>
          <w:rFonts w:ascii="Verdana" w:eastAsia="Montserrat" w:hAnsi="Verdana"/>
          <w:b/>
          <w:sz w:val="24"/>
          <w:szCs w:val="24"/>
          <w:lang w:val="en-US"/>
        </w:rPr>
        <w:t>: Topic Verdana 12 bold</w:t>
      </w:r>
    </w:p>
    <w:p w14:paraId="59F3C953"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62187825" w14:textId="77777777" w:rsidR="00964917" w:rsidRPr="00964917" w:rsidRDefault="00964917" w:rsidP="00964917">
      <w:pPr>
        <w:widowControl w:val="0"/>
        <w:spacing w:line="240" w:lineRule="auto"/>
        <w:rPr>
          <w:rFonts w:ascii="Verdana" w:eastAsia="Montserrat" w:hAnsi="Verdana"/>
          <w:sz w:val="21"/>
          <w:szCs w:val="21"/>
          <w:lang w:val="en-US"/>
        </w:rPr>
      </w:pPr>
    </w:p>
    <w:p w14:paraId="0F2B5FCC" w14:textId="77777777" w:rsidR="00964917" w:rsidRPr="00964917" w:rsidRDefault="00964917" w:rsidP="00964917">
      <w:pPr>
        <w:widowControl w:val="0"/>
        <w:spacing w:line="240" w:lineRule="auto"/>
        <w:rPr>
          <w:rFonts w:ascii="Verdana" w:eastAsia="Montserrat" w:hAnsi="Verdana"/>
          <w:sz w:val="21"/>
          <w:szCs w:val="21"/>
          <w:lang w:val="en-US"/>
        </w:rPr>
      </w:pPr>
    </w:p>
    <w:p w14:paraId="0E06D028" w14:textId="25DF5AB7"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1</w:t>
      </w:r>
      <w:r w:rsidRPr="00964917">
        <w:rPr>
          <w:rFonts w:ascii="Verdana" w:eastAsia="Montserrat" w:hAnsi="Verdana"/>
          <w:b/>
          <w:sz w:val="24"/>
          <w:szCs w:val="24"/>
          <w:lang w:val="en-US"/>
        </w:rPr>
        <w:t>: Topic Verdana 12 bold</w:t>
      </w:r>
    </w:p>
    <w:p w14:paraId="787F546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49C082C2" w14:textId="77777777" w:rsidR="00964917" w:rsidRPr="00964917" w:rsidRDefault="00964917" w:rsidP="00964917">
      <w:pPr>
        <w:widowControl w:val="0"/>
        <w:spacing w:line="240" w:lineRule="auto"/>
        <w:rPr>
          <w:rFonts w:ascii="Verdana" w:eastAsia="Montserrat" w:hAnsi="Verdana"/>
          <w:sz w:val="21"/>
          <w:szCs w:val="21"/>
          <w:lang w:val="en-US"/>
        </w:rPr>
      </w:pPr>
    </w:p>
    <w:p w14:paraId="72F08F9A" w14:textId="77777777" w:rsidR="00964917" w:rsidRPr="00964917" w:rsidRDefault="00964917" w:rsidP="00964917">
      <w:pPr>
        <w:widowControl w:val="0"/>
        <w:spacing w:line="240" w:lineRule="auto"/>
        <w:rPr>
          <w:rFonts w:ascii="Verdana" w:eastAsia="Montserrat" w:hAnsi="Verdana"/>
          <w:sz w:val="21"/>
          <w:szCs w:val="21"/>
          <w:lang w:val="en-US"/>
        </w:rPr>
      </w:pPr>
    </w:p>
    <w:p w14:paraId="11C1FB03" w14:textId="04A7EA3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47D52EA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A087140" w14:textId="77777777" w:rsidR="00964917" w:rsidRPr="00964917" w:rsidRDefault="00964917" w:rsidP="00964917">
      <w:pPr>
        <w:widowControl w:val="0"/>
        <w:spacing w:line="240" w:lineRule="auto"/>
        <w:rPr>
          <w:rFonts w:ascii="Verdana" w:eastAsia="Montserrat" w:hAnsi="Verdana"/>
          <w:sz w:val="21"/>
          <w:szCs w:val="21"/>
          <w:lang w:val="en-US"/>
        </w:rPr>
      </w:pPr>
    </w:p>
    <w:p w14:paraId="5141154B" w14:textId="77777777" w:rsidR="00964917" w:rsidRPr="00964917" w:rsidRDefault="00964917" w:rsidP="00964917">
      <w:pPr>
        <w:widowControl w:val="0"/>
        <w:spacing w:line="240" w:lineRule="auto"/>
        <w:rPr>
          <w:rFonts w:ascii="Verdana" w:eastAsia="Montserrat" w:hAnsi="Verdana"/>
          <w:sz w:val="21"/>
          <w:szCs w:val="21"/>
          <w:lang w:val="en-US"/>
        </w:rPr>
      </w:pPr>
    </w:p>
    <w:p w14:paraId="48DAB862" w14:textId="38D1CBC6"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586AE094"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62FC7F2A" w14:textId="77777777" w:rsidR="00964917" w:rsidRPr="00964917" w:rsidRDefault="00964917" w:rsidP="00964917">
      <w:pPr>
        <w:widowControl w:val="0"/>
        <w:spacing w:line="240" w:lineRule="auto"/>
        <w:rPr>
          <w:rFonts w:ascii="Verdana" w:eastAsia="Montserrat" w:hAnsi="Verdana"/>
          <w:sz w:val="21"/>
          <w:szCs w:val="21"/>
          <w:lang w:val="en-US"/>
        </w:rPr>
      </w:pPr>
    </w:p>
    <w:p w14:paraId="02FAFBB7" w14:textId="77777777" w:rsidR="00964917" w:rsidRPr="00964917" w:rsidRDefault="00964917" w:rsidP="00964917">
      <w:pPr>
        <w:widowControl w:val="0"/>
        <w:spacing w:line="240" w:lineRule="auto"/>
        <w:rPr>
          <w:rFonts w:ascii="Verdana" w:eastAsia="Montserrat" w:hAnsi="Verdana"/>
          <w:sz w:val="21"/>
          <w:szCs w:val="21"/>
          <w:lang w:val="en-US"/>
        </w:rPr>
      </w:pPr>
    </w:p>
    <w:p w14:paraId="719744D7" w14:textId="63834BC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173684E8"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4595AC00" w14:textId="77777777" w:rsidR="00964917" w:rsidRPr="00964917" w:rsidRDefault="00964917" w:rsidP="00964917">
      <w:pPr>
        <w:widowControl w:val="0"/>
        <w:spacing w:line="240" w:lineRule="auto"/>
        <w:rPr>
          <w:rFonts w:ascii="Verdana" w:eastAsia="Montserrat" w:hAnsi="Verdana"/>
          <w:sz w:val="21"/>
          <w:szCs w:val="21"/>
          <w:lang w:val="en-US"/>
        </w:rPr>
      </w:pPr>
    </w:p>
    <w:p w14:paraId="53C5E1A5" w14:textId="77777777" w:rsidR="00964917" w:rsidRPr="00964917" w:rsidRDefault="00964917" w:rsidP="00964917">
      <w:pPr>
        <w:widowControl w:val="0"/>
        <w:spacing w:line="240" w:lineRule="auto"/>
        <w:rPr>
          <w:rFonts w:ascii="Verdana" w:eastAsia="Montserrat" w:hAnsi="Verdana"/>
          <w:sz w:val="21"/>
          <w:szCs w:val="21"/>
          <w:lang w:val="en-US"/>
        </w:rPr>
      </w:pPr>
    </w:p>
    <w:p w14:paraId="67E46537" w14:textId="77777777" w:rsidR="00964917" w:rsidRPr="00964917" w:rsidRDefault="00964917" w:rsidP="00964917">
      <w:pPr>
        <w:widowControl w:val="0"/>
        <w:spacing w:line="240" w:lineRule="auto"/>
        <w:rPr>
          <w:rFonts w:ascii="Verdana" w:eastAsia="Montserrat" w:hAnsi="Verdana"/>
          <w:sz w:val="21"/>
          <w:szCs w:val="21"/>
          <w:lang w:val="en-US"/>
        </w:rPr>
      </w:pPr>
    </w:p>
    <w:p w14:paraId="789FF3D9" w14:textId="77777777"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Pr>
          <w:rFonts w:ascii="Verdana" w:eastAsia="Montserrat" w:hAnsi="Verdana"/>
          <w:b/>
          <w:color w:val="0B5394"/>
          <w:sz w:val="28"/>
          <w:szCs w:val="28"/>
        </w:rPr>
        <w:t xml:space="preserve">TECHNICAL </w:t>
      </w:r>
      <w:r w:rsidRPr="00EA0203">
        <w:rPr>
          <w:rFonts w:ascii="Verdana" w:eastAsia="Montserrat" w:hAnsi="Verdana"/>
          <w:b/>
          <w:color w:val="0B5394"/>
          <w:sz w:val="28"/>
          <w:szCs w:val="28"/>
        </w:rPr>
        <w:t>REQUIREMENTS</w:t>
      </w:r>
    </w:p>
    <w:p w14:paraId="2B5AB3E9" w14:textId="77777777" w:rsidR="00D2719F"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Registration on Moodle (HU’s e-learning platform)</w:t>
      </w:r>
    </w:p>
    <w:p w14:paraId="51B4B0A9" w14:textId="77777777" w:rsidR="00D2719F" w:rsidRPr="001A706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Verdana" w:eastAsia="Montserrat" w:hAnsi="Verdana"/>
          <w:sz w:val="21"/>
          <w:szCs w:val="21"/>
        </w:rPr>
      </w:pPr>
    </w:p>
    <w:p w14:paraId="1BEA1405"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Pr>
          <w:rFonts w:ascii="Verdana" w:eastAsia="Montserrat" w:hAnsi="Verdana"/>
          <w:b/>
          <w:color w:val="0B5394"/>
          <w:sz w:val="28"/>
          <w:szCs w:val="28"/>
        </w:rPr>
        <w:t>in case of online sessions</w:t>
      </w:r>
    </w:p>
    <w:p w14:paraId="7E0EC85F" w14:textId="77777777" w:rsidR="00D2719F" w:rsidRPr="00483FD4"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Fully functional device (laptop, tablet, PC)</w:t>
      </w:r>
    </w:p>
    <w:p w14:paraId="1829EC6F"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Stable internet connection</w:t>
      </w:r>
    </w:p>
    <w:p w14:paraId="1B6024FC"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Software: Zoom (video/audio)</w:t>
      </w:r>
    </w:p>
    <w:p w14:paraId="52779609"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483FD4">
        <w:rPr>
          <w:rFonts w:ascii="Verdana" w:eastAsia="Montserrat" w:hAnsi="Verdana"/>
          <w:i/>
          <w:sz w:val="21"/>
          <w:szCs w:val="21"/>
        </w:rPr>
        <w:t>Recommended</w:t>
      </w:r>
      <w:r w:rsidRPr="00483FD4">
        <w:rPr>
          <w:rFonts w:ascii="Verdana" w:eastAsia="Montserrat" w:hAnsi="Verdana"/>
          <w:sz w:val="21"/>
          <w:szCs w:val="21"/>
        </w:rPr>
        <w:t xml:space="preserve"> hardware: </w:t>
      </w:r>
      <w:r w:rsidRPr="00EA0203">
        <w:rPr>
          <w:rFonts w:ascii="Verdana" w:eastAsia="Montserrat" w:hAnsi="Verdana"/>
          <w:sz w:val="21"/>
          <w:szCs w:val="21"/>
        </w:rPr>
        <w:t>external headset for better sound quality</w:t>
      </w:r>
    </w:p>
    <w:p w14:paraId="50C3C3D7" w14:textId="6F717A94"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7B7EEE19" w14:textId="77777777" w:rsidR="00D2719F" w:rsidRP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sidRPr="00D2719F">
        <w:rPr>
          <w:rFonts w:ascii="Verdana" w:eastAsia="Montserrat" w:hAnsi="Verdana"/>
          <w:b/>
          <w:color w:val="0B5394"/>
          <w:sz w:val="28"/>
          <w:szCs w:val="28"/>
        </w:rPr>
        <w:t xml:space="preserve">EXPECTATIONS &amp; POLICIES </w:t>
      </w:r>
    </w:p>
    <w:p w14:paraId="4F812F70"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bookmarkStart w:id="3" w:name="_Hlk114737521"/>
      <w:r w:rsidRPr="00EA0203">
        <w:rPr>
          <w:rFonts w:ascii="Verdana" w:eastAsia="Montserrat" w:hAnsi="Verdana"/>
          <w:b/>
          <w:sz w:val="21"/>
          <w:szCs w:val="21"/>
        </w:rPr>
        <w:t>Preparation for lively discussions:</w:t>
      </w:r>
      <w:r w:rsidRPr="00EA0203">
        <w:rPr>
          <w:rFonts w:ascii="Verdana" w:eastAsia="Montserrat" w:hAnsi="Verdana"/>
          <w:sz w:val="21"/>
          <w:szCs w:val="21"/>
        </w:rPr>
        <w:t xml:space="preserve"> be on time, have at least the required readings completed, and points in mind for discussion or clarification.</w:t>
      </w:r>
    </w:p>
    <w:p w14:paraId="2A05CD5B"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ind w:left="1170"/>
        <w:rPr>
          <w:rFonts w:ascii="Verdana" w:eastAsia="Montserrat" w:hAnsi="Verdana"/>
          <w:b/>
          <w:sz w:val="21"/>
          <w:szCs w:val="21"/>
        </w:rPr>
      </w:pPr>
    </w:p>
    <w:p w14:paraId="3BA3E497"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lastRenderedPageBreak/>
        <w:t>Assignments:</w:t>
      </w:r>
      <w:r w:rsidRPr="00EA0203">
        <w:rPr>
          <w:rFonts w:ascii="Verdana" w:eastAsia="Montserrat" w:hAnsi="Verdana"/>
          <w:sz w:val="21"/>
          <w:szCs w:val="21"/>
        </w:rPr>
        <w:t xml:space="preserve"> complete all assignments according to the specified requirements on the schedule including handing them over to the lecturer.</w:t>
      </w:r>
    </w:p>
    <w:p w14:paraId="1985481A"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292BDFB8" w14:textId="0CA384DC"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Commitment:</w:t>
      </w:r>
      <w:r w:rsidRPr="00EA0203">
        <w:rPr>
          <w:rFonts w:ascii="Verdana" w:eastAsia="Montserrat" w:hAnsi="Verdana"/>
          <w:sz w:val="21"/>
          <w:szCs w:val="21"/>
        </w:rPr>
        <w:t xml:space="preserve"> pay particular attention to the lecturer and respect differences of opinions</w:t>
      </w:r>
      <w:r w:rsidR="00F11C74">
        <w:rPr>
          <w:rFonts w:ascii="Verdana" w:eastAsia="Montserrat" w:hAnsi="Verdana"/>
          <w:sz w:val="21"/>
          <w:szCs w:val="21"/>
        </w:rPr>
        <w:t xml:space="preserve"> in this international classroom</w:t>
      </w:r>
      <w:r w:rsidRPr="00EA0203">
        <w:rPr>
          <w:rFonts w:ascii="Verdana" w:eastAsia="Montserrat" w:hAnsi="Verdana"/>
          <w:sz w:val="21"/>
          <w:szCs w:val="21"/>
        </w:rPr>
        <w:t>.</w:t>
      </w:r>
    </w:p>
    <w:p w14:paraId="13325A42"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0DBD433D" w14:textId="5253B8FF"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Academic guidelines:</w:t>
      </w:r>
      <w:r w:rsidRPr="00EA0203">
        <w:rPr>
          <w:rFonts w:ascii="Verdana" w:eastAsia="Montserrat" w:hAnsi="Verdana"/>
          <w:sz w:val="21"/>
          <w:szCs w:val="21"/>
        </w:rPr>
        <w:t xml:space="preserve"> Comply with academic integrity policies</w:t>
      </w:r>
      <w:r w:rsidR="00E15CDD">
        <w:rPr>
          <w:rFonts w:ascii="Verdana" w:eastAsia="Montserrat" w:hAnsi="Verdana"/>
          <w:sz w:val="21"/>
          <w:szCs w:val="21"/>
        </w:rPr>
        <w:t xml:space="preserve">. </w:t>
      </w:r>
      <w:r w:rsidR="00E15CDD" w:rsidRPr="00E15CDD">
        <w:rPr>
          <w:rFonts w:ascii="Verdana" w:eastAsia="Montserrat" w:hAnsi="Verdana"/>
          <w:sz w:val="21"/>
          <w:szCs w:val="21"/>
        </w:rPr>
        <w:t xml:space="preserve">Plagiarism </w:t>
      </w:r>
      <w:r w:rsidR="00F11C74">
        <w:rPr>
          <w:rFonts w:ascii="Verdana" w:eastAsia="Montserrat" w:hAnsi="Verdana"/>
          <w:sz w:val="21"/>
          <w:szCs w:val="21"/>
        </w:rPr>
        <w:t xml:space="preserve">in even a small assignment </w:t>
      </w:r>
      <w:r w:rsidR="00E15CDD" w:rsidRPr="00E15CDD">
        <w:rPr>
          <w:rFonts w:ascii="Verdana" w:eastAsia="Montserrat" w:hAnsi="Verdana"/>
          <w:sz w:val="21"/>
          <w:szCs w:val="21"/>
        </w:rPr>
        <w:t>will result in failing the entire course.</w:t>
      </w:r>
    </w:p>
    <w:p w14:paraId="30C9238C"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6F787720" w14:textId="2F658807"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sz w:val="21"/>
          <w:szCs w:val="21"/>
        </w:rPr>
        <w:t>Attendance policy:</w:t>
      </w:r>
      <w:r w:rsidRPr="00EA0203">
        <w:rPr>
          <w:rFonts w:ascii="Verdana" w:eastAsia="Montserrat" w:hAnsi="Verdana"/>
          <w:sz w:val="21"/>
          <w:szCs w:val="21"/>
        </w:rPr>
        <w:t xml:space="preserve"> Students must contact their class teachers to catch up on missed work – to excuse absence please contact the </w:t>
      </w:r>
      <w:r>
        <w:rPr>
          <w:rFonts w:ascii="Verdana" w:eastAsia="Montserrat" w:hAnsi="Verdana"/>
          <w:sz w:val="21"/>
          <w:szCs w:val="21"/>
        </w:rPr>
        <w:t>lecturer</w:t>
      </w:r>
      <w:r w:rsidRPr="00EA0203">
        <w:rPr>
          <w:rFonts w:ascii="Verdana" w:eastAsia="Montserrat" w:hAnsi="Verdana"/>
          <w:sz w:val="21"/>
          <w:szCs w:val="21"/>
        </w:rPr>
        <w:t>.</w:t>
      </w:r>
    </w:p>
    <w:bookmarkEnd w:id="3"/>
    <w:p w14:paraId="013CF084"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ind w:left="1170"/>
        <w:rPr>
          <w:rFonts w:ascii="Verdana" w:eastAsia="Montserrat" w:hAnsi="Verdana"/>
          <w:b/>
          <w:color w:val="0B5394"/>
          <w:sz w:val="24"/>
          <w:szCs w:val="24"/>
        </w:rPr>
      </w:pPr>
    </w:p>
    <w:bookmarkStart w:id="4" w:name="_Hlk98797544"/>
    <w:p w14:paraId="58664196" w14:textId="3DAE09B6" w:rsidR="001F7C19" w:rsidRPr="00964917" w:rsidRDefault="001F7C19" w:rsidP="001F7C19">
      <w:pPr>
        <w:widowControl w:val="0"/>
        <w:spacing w:line="240" w:lineRule="auto"/>
        <w:ind w:left="360"/>
        <w:rPr>
          <w:rFonts w:ascii="Verdana" w:eastAsia="Montserrat" w:hAnsi="Verdana"/>
          <w:sz w:val="21"/>
          <w:szCs w:val="21"/>
          <w:lang w:val="en-US"/>
        </w:rPr>
      </w:pPr>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65408" behindDoc="0" locked="0" layoutInCell="1" allowOverlap="1" wp14:anchorId="7C4EA3C7" wp14:editId="0CD171E3">
                <wp:simplePos x="0" y="0"/>
                <wp:positionH relativeFrom="column">
                  <wp:posOffset>0</wp:posOffset>
                </wp:positionH>
                <wp:positionV relativeFrom="paragraph">
                  <wp:posOffset>308610</wp:posOffset>
                </wp:positionV>
                <wp:extent cx="6030595" cy="0"/>
                <wp:effectExtent l="0" t="0" r="14605" b="12700"/>
                <wp:wrapTopAndBottom/>
                <wp:docPr id="7" name="Straight Connector 7"/>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41BB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474.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" strokecolor="#f79646 [3209]">
                <w10:wrap type="topAndBottom"/>
              </v:line>
            </w:pict>
          </mc:Fallback>
        </mc:AlternateContent>
      </w:r>
    </w:p>
    <w:p w14:paraId="063DBDA7" w14:textId="1C929014" w:rsidR="002F65D7" w:rsidRPr="00964917" w:rsidRDefault="002F65D7" w:rsidP="00153629">
      <w:pPr>
        <w:widowControl w:val="0"/>
        <w:spacing w:line="240" w:lineRule="auto"/>
        <w:rPr>
          <w:rFonts w:ascii="Verdana" w:eastAsia="Montserrat" w:hAnsi="Verdana"/>
          <w:sz w:val="21"/>
          <w:szCs w:val="21"/>
          <w:lang w:val="en-US"/>
        </w:rPr>
      </w:pPr>
    </w:p>
    <w:p w14:paraId="51E49826" w14:textId="1EFA0509" w:rsidR="00153629" w:rsidRPr="00EA0203" w:rsidRDefault="00153629" w:rsidP="00153629">
      <w:pPr>
        <w:widowControl w:val="0"/>
        <w:spacing w:line="240" w:lineRule="auto"/>
        <w:rPr>
          <w:rFonts w:ascii="Verdana" w:eastAsia="Montserrat" w:hAnsi="Verdana"/>
          <w:sz w:val="21"/>
          <w:szCs w:val="21"/>
        </w:rPr>
      </w:pPr>
      <w:r w:rsidRPr="00EA0203">
        <w:rPr>
          <w:rFonts w:ascii="Verdana" w:eastAsia="Montserrat" w:hAnsi="Verdana"/>
          <w:sz w:val="21"/>
          <w:szCs w:val="21"/>
        </w:rPr>
        <w:t>The course and its syllabus are subject to change.</w:t>
      </w:r>
      <w:r w:rsidR="00DB5115" w:rsidRPr="00EA0203">
        <w:rPr>
          <w:rFonts w:ascii="Verdana" w:eastAsia="Montserrat" w:hAnsi="Verdana"/>
          <w:sz w:val="21"/>
          <w:szCs w:val="21"/>
        </w:rPr>
        <w:t xml:space="preserve"> </w:t>
      </w:r>
      <w:r w:rsidRPr="00EA0203">
        <w:rPr>
          <w:rFonts w:ascii="Verdana" w:eastAsia="Montserrat" w:hAnsi="Verdana"/>
          <w:sz w:val="21"/>
          <w:szCs w:val="21"/>
        </w:rPr>
        <w:t xml:space="preserve">Last update: </w:t>
      </w:r>
      <w:r w:rsidR="00D2719F" w:rsidRPr="00D2719F">
        <w:rPr>
          <w:rFonts w:ascii="Verdana" w:eastAsia="Montserrat" w:hAnsi="Verdana"/>
          <w:sz w:val="21"/>
          <w:szCs w:val="21"/>
          <w:highlight w:val="yellow"/>
        </w:rPr>
        <w:t>Day Month</w:t>
      </w:r>
      <w:r w:rsidR="00D2719F">
        <w:rPr>
          <w:rFonts w:ascii="Verdana" w:eastAsia="Montserrat" w:hAnsi="Verdana"/>
          <w:sz w:val="21"/>
          <w:szCs w:val="21"/>
        </w:rPr>
        <w:t xml:space="preserve"> 2022</w:t>
      </w:r>
      <w:bookmarkEnd w:id="4"/>
    </w:p>
    <w:sectPr w:rsidR="00153629" w:rsidRPr="00EA0203" w:rsidSect="00D16794">
      <w:headerReference w:type="default" r:id="rId10"/>
      <w:footerReference w:type="even" r:id="rId11"/>
      <w:footerReference w:type="default" r:id="rId12"/>
      <w:pgSz w:w="12240" w:h="15840"/>
      <w:pgMar w:top="1440" w:right="1080" w:bottom="1440" w:left="1080" w:header="0"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0ECF" w14:textId="77777777" w:rsidR="00B41C51" w:rsidRDefault="00B41C51">
      <w:pPr>
        <w:spacing w:line="240" w:lineRule="auto"/>
      </w:pPr>
      <w:r>
        <w:separator/>
      </w:r>
    </w:p>
  </w:endnote>
  <w:endnote w:type="continuationSeparator" w:id="0">
    <w:p w14:paraId="16697270" w14:textId="77777777" w:rsidR="00B41C51" w:rsidRDefault="00B41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380010248"/>
      <w:docPartObj>
        <w:docPartGallery w:val="Page Numbers (Bottom of Page)"/>
        <w:docPartUnique/>
      </w:docPartObj>
    </w:sdtPr>
    <w:sdtEndPr>
      <w:rPr>
        <w:rStyle w:val="Seitenzahl"/>
      </w:rPr>
    </w:sdtEndPr>
    <w:sdtContent>
      <w:p w14:paraId="62390568" w14:textId="1F9F82FB"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0FBC5C" w14:textId="77777777" w:rsidR="00D16794" w:rsidRDefault="00D16794" w:rsidP="00D1679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81946325"/>
      <w:docPartObj>
        <w:docPartGallery w:val="Page Numbers (Bottom of Page)"/>
        <w:docPartUnique/>
      </w:docPartObj>
    </w:sdtPr>
    <w:sdtEndPr>
      <w:rPr>
        <w:rStyle w:val="Seitenzahl"/>
      </w:rPr>
    </w:sdtEndPr>
    <w:sdtContent>
      <w:p w14:paraId="5468B610" w14:textId="004B32BF"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0C5E4C">
          <w:rPr>
            <w:rStyle w:val="Seitenzahl"/>
            <w:noProof/>
          </w:rPr>
          <w:t>5</w:t>
        </w:r>
        <w:r>
          <w:rPr>
            <w:rStyle w:val="Seitenzahl"/>
          </w:rPr>
          <w:fldChar w:fldCharType="end"/>
        </w:r>
      </w:p>
    </w:sdtContent>
  </w:sdt>
  <w:p w14:paraId="61E3F6A4" w14:textId="77777777" w:rsidR="00D16794" w:rsidRDefault="00D16794" w:rsidP="00D1679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B1A8" w14:textId="77777777" w:rsidR="00B41C51" w:rsidRDefault="00B41C51">
      <w:pPr>
        <w:spacing w:line="240" w:lineRule="auto"/>
      </w:pPr>
      <w:r>
        <w:separator/>
      </w:r>
    </w:p>
  </w:footnote>
  <w:footnote w:type="continuationSeparator" w:id="0">
    <w:p w14:paraId="7BDAE627" w14:textId="77777777" w:rsidR="00B41C51" w:rsidRDefault="00B41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E1AD" w14:textId="5D253B0F" w:rsidR="00422AD1" w:rsidRDefault="00422AD1" w:rsidP="00DE3D1D">
    <w:pPr>
      <w:pBdr>
        <w:top w:val="none" w:sz="0" w:space="0" w:color="000000"/>
        <w:left w:val="none" w:sz="0" w:space="0" w:color="000000"/>
        <w:bottom w:val="none" w:sz="0" w:space="0" w:color="000000"/>
        <w:right w:val="none" w:sz="0" w:space="0" w:color="000000"/>
        <w:between w:val="none" w:sz="0" w:space="0" w:color="000000"/>
      </w:pBdr>
      <w:spacing w:line="240" w:lineRule="auto"/>
      <w:ind w:right="-720"/>
      <w:rPr>
        <w:rFonts w:ascii="Montserrat" w:eastAsia="Montserrat" w:hAnsi="Montserrat" w:cs="Montserrat"/>
        <w:b/>
        <w:color w:val="0B539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2D2"/>
    <w:multiLevelType w:val="multilevel"/>
    <w:tmpl w:val="BBFE96E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7F27AA7"/>
    <w:multiLevelType w:val="hybridMultilevel"/>
    <w:tmpl w:val="6478D9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3A20"/>
    <w:multiLevelType w:val="multilevel"/>
    <w:tmpl w:val="5726D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06BC7"/>
    <w:multiLevelType w:val="multilevel"/>
    <w:tmpl w:val="ED3A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F50BB4"/>
    <w:multiLevelType w:val="hybridMultilevel"/>
    <w:tmpl w:val="5C0E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856F5D"/>
    <w:multiLevelType w:val="multilevel"/>
    <w:tmpl w:val="26A27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4B63004"/>
    <w:multiLevelType w:val="hybridMultilevel"/>
    <w:tmpl w:val="B0DA2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C74123"/>
    <w:multiLevelType w:val="hybridMultilevel"/>
    <w:tmpl w:val="58FE7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50736"/>
    <w:multiLevelType w:val="multilevel"/>
    <w:tmpl w:val="BF84A576"/>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D11726"/>
    <w:multiLevelType w:val="multilevel"/>
    <w:tmpl w:val="6F44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D63724"/>
    <w:multiLevelType w:val="hybridMultilevel"/>
    <w:tmpl w:val="5A307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747B65"/>
    <w:multiLevelType w:val="hybridMultilevel"/>
    <w:tmpl w:val="40A6A698"/>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AA0074"/>
    <w:multiLevelType w:val="multilevel"/>
    <w:tmpl w:val="1EA6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9E2991"/>
    <w:multiLevelType w:val="hybridMultilevel"/>
    <w:tmpl w:val="BEE606E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1425D7"/>
    <w:multiLevelType w:val="multilevel"/>
    <w:tmpl w:val="B9AA4E4C"/>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nsid w:val="3C7B7767"/>
    <w:multiLevelType w:val="multilevel"/>
    <w:tmpl w:val="FF1456AE"/>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6">
    <w:nsid w:val="3DD01111"/>
    <w:multiLevelType w:val="hybridMultilevel"/>
    <w:tmpl w:val="DBE0C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C29E1"/>
    <w:multiLevelType w:val="multilevel"/>
    <w:tmpl w:val="AD9EF3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3E70D4"/>
    <w:multiLevelType w:val="multilevel"/>
    <w:tmpl w:val="80689F28"/>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9">
    <w:nsid w:val="53650073"/>
    <w:multiLevelType w:val="hybridMultilevel"/>
    <w:tmpl w:val="D318B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ED1314C"/>
    <w:multiLevelType w:val="multilevel"/>
    <w:tmpl w:val="C5A855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nsid w:val="5F643CD9"/>
    <w:multiLevelType w:val="multilevel"/>
    <w:tmpl w:val="055006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7233F8"/>
    <w:multiLevelType w:val="multilevel"/>
    <w:tmpl w:val="B9462F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70573D"/>
    <w:multiLevelType w:val="hybridMultilevel"/>
    <w:tmpl w:val="F40C0A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28B4BA5"/>
    <w:multiLevelType w:val="multilevel"/>
    <w:tmpl w:val="6ED66A20"/>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nsid w:val="649F6DE3"/>
    <w:multiLevelType w:val="multilevel"/>
    <w:tmpl w:val="DCAC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1156BA"/>
    <w:multiLevelType w:val="hybridMultilevel"/>
    <w:tmpl w:val="C47A1AC4"/>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3A334F"/>
    <w:multiLevelType w:val="multilevel"/>
    <w:tmpl w:val="948AF326"/>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num w:numId="1">
    <w:abstractNumId w:val="20"/>
  </w:num>
  <w:num w:numId="2">
    <w:abstractNumId w:val="9"/>
  </w:num>
  <w:num w:numId="3">
    <w:abstractNumId w:val="18"/>
  </w:num>
  <w:num w:numId="4">
    <w:abstractNumId w:val="12"/>
  </w:num>
  <w:num w:numId="5">
    <w:abstractNumId w:val="27"/>
  </w:num>
  <w:num w:numId="6">
    <w:abstractNumId w:val="3"/>
  </w:num>
  <w:num w:numId="7">
    <w:abstractNumId w:val="25"/>
  </w:num>
  <w:num w:numId="8">
    <w:abstractNumId w:val="5"/>
  </w:num>
  <w:num w:numId="9">
    <w:abstractNumId w:val="14"/>
  </w:num>
  <w:num w:numId="10">
    <w:abstractNumId w:val="2"/>
  </w:num>
  <w:num w:numId="11">
    <w:abstractNumId w:val="15"/>
  </w:num>
  <w:num w:numId="12">
    <w:abstractNumId w:val="22"/>
  </w:num>
  <w:num w:numId="13">
    <w:abstractNumId w:val="17"/>
  </w:num>
  <w:num w:numId="14">
    <w:abstractNumId w:val="21"/>
  </w:num>
  <w:num w:numId="15">
    <w:abstractNumId w:val="0"/>
  </w:num>
  <w:num w:numId="16">
    <w:abstractNumId w:val="10"/>
  </w:num>
  <w:num w:numId="17">
    <w:abstractNumId w:val="8"/>
  </w:num>
  <w:num w:numId="18">
    <w:abstractNumId w:val="4"/>
  </w:num>
  <w:num w:numId="19">
    <w:abstractNumId w:val="16"/>
  </w:num>
  <w:num w:numId="20">
    <w:abstractNumId w:val="7"/>
  </w:num>
  <w:num w:numId="21">
    <w:abstractNumId w:val="6"/>
  </w:num>
  <w:num w:numId="22">
    <w:abstractNumId w:val="24"/>
  </w:num>
  <w:num w:numId="23">
    <w:abstractNumId w:val="19"/>
  </w:num>
  <w:num w:numId="24">
    <w:abstractNumId w:val="23"/>
  </w:num>
  <w:num w:numId="25">
    <w:abstractNumId w:val="11"/>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D1"/>
    <w:rsid w:val="00007C90"/>
    <w:rsid w:val="00031C45"/>
    <w:rsid w:val="000C5E4C"/>
    <w:rsid w:val="00103CCA"/>
    <w:rsid w:val="00140BFF"/>
    <w:rsid w:val="001535DE"/>
    <w:rsid w:val="00153629"/>
    <w:rsid w:val="001A7063"/>
    <w:rsid w:val="001F7C19"/>
    <w:rsid w:val="002347CE"/>
    <w:rsid w:val="0023575F"/>
    <w:rsid w:val="002E2893"/>
    <w:rsid w:val="002F65D7"/>
    <w:rsid w:val="00314A43"/>
    <w:rsid w:val="00353441"/>
    <w:rsid w:val="00375ED1"/>
    <w:rsid w:val="003C01D0"/>
    <w:rsid w:val="00422AD1"/>
    <w:rsid w:val="00483FD4"/>
    <w:rsid w:val="005669BE"/>
    <w:rsid w:val="005800D0"/>
    <w:rsid w:val="005D68A5"/>
    <w:rsid w:val="006646C6"/>
    <w:rsid w:val="00664E75"/>
    <w:rsid w:val="006B4347"/>
    <w:rsid w:val="006B6AD2"/>
    <w:rsid w:val="007222AB"/>
    <w:rsid w:val="00782047"/>
    <w:rsid w:val="00784C50"/>
    <w:rsid w:val="0082483B"/>
    <w:rsid w:val="00877E6F"/>
    <w:rsid w:val="00964917"/>
    <w:rsid w:val="00966380"/>
    <w:rsid w:val="00985902"/>
    <w:rsid w:val="009D374F"/>
    <w:rsid w:val="009E7DB9"/>
    <w:rsid w:val="00A34E16"/>
    <w:rsid w:val="00A47FBC"/>
    <w:rsid w:val="00A5644A"/>
    <w:rsid w:val="00A87723"/>
    <w:rsid w:val="00B41C51"/>
    <w:rsid w:val="00B43AA5"/>
    <w:rsid w:val="00B6201D"/>
    <w:rsid w:val="00BB115F"/>
    <w:rsid w:val="00C0264B"/>
    <w:rsid w:val="00C5051E"/>
    <w:rsid w:val="00C5350F"/>
    <w:rsid w:val="00C86100"/>
    <w:rsid w:val="00C90123"/>
    <w:rsid w:val="00CC4829"/>
    <w:rsid w:val="00CE4DA1"/>
    <w:rsid w:val="00D16794"/>
    <w:rsid w:val="00D2719F"/>
    <w:rsid w:val="00D930FB"/>
    <w:rsid w:val="00DB5115"/>
    <w:rsid w:val="00DB62EA"/>
    <w:rsid w:val="00DE3D1D"/>
    <w:rsid w:val="00E1016E"/>
    <w:rsid w:val="00E15CDD"/>
    <w:rsid w:val="00E52A93"/>
    <w:rsid w:val="00E639A3"/>
    <w:rsid w:val="00EA0203"/>
    <w:rsid w:val="00EC4AA8"/>
    <w:rsid w:val="00F11C74"/>
    <w:rsid w:val="00F9070F"/>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9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7222AB"/>
    <w:pPr>
      <w:tabs>
        <w:tab w:val="center" w:pos="4513"/>
        <w:tab w:val="right" w:pos="9026"/>
      </w:tabs>
      <w:spacing w:line="240" w:lineRule="auto"/>
    </w:pPr>
    <w:rPr>
      <w:szCs w:val="32"/>
    </w:rPr>
  </w:style>
  <w:style w:type="character" w:customStyle="1" w:styleId="KopfzeileZchn">
    <w:name w:val="Kopfzeile Zchn"/>
    <w:basedOn w:val="Absatz-Standardschriftart"/>
    <w:link w:val="Kopfzeile"/>
    <w:uiPriority w:val="99"/>
    <w:rsid w:val="007222AB"/>
    <w:rPr>
      <w:szCs w:val="32"/>
    </w:rPr>
  </w:style>
  <w:style w:type="paragraph" w:styleId="Fuzeile">
    <w:name w:val="footer"/>
    <w:basedOn w:val="Standard"/>
    <w:link w:val="FuzeileZchn"/>
    <w:uiPriority w:val="99"/>
    <w:unhideWhenUsed/>
    <w:rsid w:val="007222AB"/>
    <w:pPr>
      <w:tabs>
        <w:tab w:val="center" w:pos="4513"/>
        <w:tab w:val="right" w:pos="9026"/>
      </w:tabs>
      <w:spacing w:line="240" w:lineRule="auto"/>
    </w:pPr>
    <w:rPr>
      <w:szCs w:val="32"/>
    </w:rPr>
  </w:style>
  <w:style w:type="character" w:customStyle="1" w:styleId="FuzeileZchn">
    <w:name w:val="Fußzeile Zchn"/>
    <w:basedOn w:val="Absatz-Standardschriftart"/>
    <w:link w:val="Fuzeile"/>
    <w:uiPriority w:val="99"/>
    <w:rsid w:val="007222AB"/>
    <w:rPr>
      <w:szCs w:val="32"/>
    </w:rPr>
  </w:style>
  <w:style w:type="paragraph" w:styleId="Listenabsatz">
    <w:name w:val="List Paragraph"/>
    <w:basedOn w:val="Standard"/>
    <w:uiPriority w:val="34"/>
    <w:qFormat/>
    <w:rsid w:val="005D68A5"/>
    <w:pPr>
      <w:ind w:left="720"/>
      <w:contextualSpacing/>
    </w:pPr>
    <w:rPr>
      <w:szCs w:val="32"/>
    </w:rPr>
  </w:style>
  <w:style w:type="character" w:styleId="Hyperlink">
    <w:name w:val="Hyperlink"/>
    <w:basedOn w:val="Absatz-Standardschriftart"/>
    <w:uiPriority w:val="99"/>
    <w:unhideWhenUsed/>
    <w:rsid w:val="005D68A5"/>
    <w:rPr>
      <w:color w:val="0000FF" w:themeColor="hyperlink"/>
      <w:u w:val="single"/>
    </w:rPr>
  </w:style>
  <w:style w:type="character" w:customStyle="1" w:styleId="UnresolvedMention">
    <w:name w:val="Unresolved Mention"/>
    <w:basedOn w:val="Absatz-Standardschriftart"/>
    <w:uiPriority w:val="99"/>
    <w:semiHidden/>
    <w:unhideWhenUsed/>
    <w:rsid w:val="005D68A5"/>
    <w:rPr>
      <w:color w:val="605E5C"/>
      <w:shd w:val="clear" w:color="auto" w:fill="E1DFDD"/>
    </w:rPr>
  </w:style>
  <w:style w:type="character" w:styleId="Seitenzahl">
    <w:name w:val="page number"/>
    <w:basedOn w:val="Absatz-Standardschriftart"/>
    <w:uiPriority w:val="99"/>
    <w:semiHidden/>
    <w:unhideWhenUsed/>
    <w:rsid w:val="00D16794"/>
  </w:style>
  <w:style w:type="character" w:styleId="BesuchterHyperlink">
    <w:name w:val="FollowedHyperlink"/>
    <w:basedOn w:val="Absatz-Standardschriftart"/>
    <w:uiPriority w:val="99"/>
    <w:semiHidden/>
    <w:unhideWhenUsed/>
    <w:rsid w:val="00A5644A"/>
    <w:rPr>
      <w:color w:val="800080" w:themeColor="followedHyperlink"/>
      <w:u w:val="single"/>
    </w:rPr>
  </w:style>
  <w:style w:type="paragraph" w:customStyle="1" w:styleId="Body">
    <w:name w:val="Body"/>
    <w:rsid w:val="00E52A93"/>
    <w:pPr>
      <w:pBdr>
        <w:top w:val="nil"/>
        <w:left w:val="nil"/>
        <w:bottom w:val="nil"/>
        <w:right w:val="nil"/>
        <w:between w:val="nil"/>
        <w:bar w:val="nil"/>
      </w:pBdr>
      <w:spacing w:after="200"/>
    </w:pPr>
    <w:rPr>
      <w:rFonts w:ascii="Calibri" w:eastAsia="Calibri" w:hAnsi="Calibri" w:cs="Calibri"/>
      <w:color w:val="000000"/>
      <w:u w:color="000000"/>
      <w:bdr w:val="nil"/>
      <w:lang w:val="en-US" w:eastAsia="de-DE" w:bidi="ar-SA"/>
    </w:rPr>
  </w:style>
  <w:style w:type="character" w:customStyle="1" w:styleId="Hyperlink2">
    <w:name w:val="Hyperlink.2"/>
    <w:rsid w:val="00E52A93"/>
    <w:rPr>
      <w:lang w:val="en-US"/>
    </w:rPr>
  </w:style>
  <w:style w:type="paragraph" w:styleId="Sprechblasentext">
    <w:name w:val="Balloon Text"/>
    <w:basedOn w:val="Standard"/>
    <w:link w:val="SprechblasentextZchn"/>
    <w:uiPriority w:val="99"/>
    <w:semiHidden/>
    <w:unhideWhenUsed/>
    <w:rsid w:val="00B6201D"/>
    <w:pPr>
      <w:spacing w:line="240" w:lineRule="auto"/>
    </w:pPr>
    <w:rPr>
      <w:rFonts w:ascii="Tahoma" w:hAnsi="Tahoma" w:cs="Tahoma"/>
      <w:sz w:val="16"/>
      <w:szCs w:val="23"/>
    </w:rPr>
  </w:style>
  <w:style w:type="character" w:customStyle="1" w:styleId="SprechblasentextZchn">
    <w:name w:val="Sprechblasentext Zchn"/>
    <w:basedOn w:val="Absatz-Standardschriftart"/>
    <w:link w:val="Sprechblasentext"/>
    <w:uiPriority w:val="99"/>
    <w:semiHidden/>
    <w:rsid w:val="00B6201D"/>
    <w:rPr>
      <w:rFonts w:ascii="Tahoma" w:hAnsi="Tahoma" w:cs="Tahoma"/>
      <w:sz w:val="1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7222AB"/>
    <w:pPr>
      <w:tabs>
        <w:tab w:val="center" w:pos="4513"/>
        <w:tab w:val="right" w:pos="9026"/>
      </w:tabs>
      <w:spacing w:line="240" w:lineRule="auto"/>
    </w:pPr>
    <w:rPr>
      <w:szCs w:val="32"/>
    </w:rPr>
  </w:style>
  <w:style w:type="character" w:customStyle="1" w:styleId="KopfzeileZchn">
    <w:name w:val="Kopfzeile Zchn"/>
    <w:basedOn w:val="Absatz-Standardschriftart"/>
    <w:link w:val="Kopfzeile"/>
    <w:uiPriority w:val="99"/>
    <w:rsid w:val="007222AB"/>
    <w:rPr>
      <w:szCs w:val="32"/>
    </w:rPr>
  </w:style>
  <w:style w:type="paragraph" w:styleId="Fuzeile">
    <w:name w:val="footer"/>
    <w:basedOn w:val="Standard"/>
    <w:link w:val="FuzeileZchn"/>
    <w:uiPriority w:val="99"/>
    <w:unhideWhenUsed/>
    <w:rsid w:val="007222AB"/>
    <w:pPr>
      <w:tabs>
        <w:tab w:val="center" w:pos="4513"/>
        <w:tab w:val="right" w:pos="9026"/>
      </w:tabs>
      <w:spacing w:line="240" w:lineRule="auto"/>
    </w:pPr>
    <w:rPr>
      <w:szCs w:val="32"/>
    </w:rPr>
  </w:style>
  <w:style w:type="character" w:customStyle="1" w:styleId="FuzeileZchn">
    <w:name w:val="Fußzeile Zchn"/>
    <w:basedOn w:val="Absatz-Standardschriftart"/>
    <w:link w:val="Fuzeile"/>
    <w:uiPriority w:val="99"/>
    <w:rsid w:val="007222AB"/>
    <w:rPr>
      <w:szCs w:val="32"/>
    </w:rPr>
  </w:style>
  <w:style w:type="paragraph" w:styleId="Listenabsatz">
    <w:name w:val="List Paragraph"/>
    <w:basedOn w:val="Standard"/>
    <w:uiPriority w:val="34"/>
    <w:qFormat/>
    <w:rsid w:val="005D68A5"/>
    <w:pPr>
      <w:ind w:left="720"/>
      <w:contextualSpacing/>
    </w:pPr>
    <w:rPr>
      <w:szCs w:val="32"/>
    </w:rPr>
  </w:style>
  <w:style w:type="character" w:styleId="Hyperlink">
    <w:name w:val="Hyperlink"/>
    <w:basedOn w:val="Absatz-Standardschriftart"/>
    <w:uiPriority w:val="99"/>
    <w:unhideWhenUsed/>
    <w:rsid w:val="005D68A5"/>
    <w:rPr>
      <w:color w:val="0000FF" w:themeColor="hyperlink"/>
      <w:u w:val="single"/>
    </w:rPr>
  </w:style>
  <w:style w:type="character" w:customStyle="1" w:styleId="UnresolvedMention">
    <w:name w:val="Unresolved Mention"/>
    <w:basedOn w:val="Absatz-Standardschriftart"/>
    <w:uiPriority w:val="99"/>
    <w:semiHidden/>
    <w:unhideWhenUsed/>
    <w:rsid w:val="005D68A5"/>
    <w:rPr>
      <w:color w:val="605E5C"/>
      <w:shd w:val="clear" w:color="auto" w:fill="E1DFDD"/>
    </w:rPr>
  </w:style>
  <w:style w:type="character" w:styleId="Seitenzahl">
    <w:name w:val="page number"/>
    <w:basedOn w:val="Absatz-Standardschriftart"/>
    <w:uiPriority w:val="99"/>
    <w:semiHidden/>
    <w:unhideWhenUsed/>
    <w:rsid w:val="00D16794"/>
  </w:style>
  <w:style w:type="character" w:styleId="BesuchterHyperlink">
    <w:name w:val="FollowedHyperlink"/>
    <w:basedOn w:val="Absatz-Standardschriftart"/>
    <w:uiPriority w:val="99"/>
    <w:semiHidden/>
    <w:unhideWhenUsed/>
    <w:rsid w:val="00A5644A"/>
    <w:rPr>
      <w:color w:val="800080" w:themeColor="followedHyperlink"/>
      <w:u w:val="single"/>
    </w:rPr>
  </w:style>
  <w:style w:type="paragraph" w:customStyle="1" w:styleId="Body">
    <w:name w:val="Body"/>
    <w:rsid w:val="00E52A93"/>
    <w:pPr>
      <w:pBdr>
        <w:top w:val="nil"/>
        <w:left w:val="nil"/>
        <w:bottom w:val="nil"/>
        <w:right w:val="nil"/>
        <w:between w:val="nil"/>
        <w:bar w:val="nil"/>
      </w:pBdr>
      <w:spacing w:after="200"/>
    </w:pPr>
    <w:rPr>
      <w:rFonts w:ascii="Calibri" w:eastAsia="Calibri" w:hAnsi="Calibri" w:cs="Calibri"/>
      <w:color w:val="000000"/>
      <w:u w:color="000000"/>
      <w:bdr w:val="nil"/>
      <w:lang w:val="en-US" w:eastAsia="de-DE" w:bidi="ar-SA"/>
    </w:rPr>
  </w:style>
  <w:style w:type="character" w:customStyle="1" w:styleId="Hyperlink2">
    <w:name w:val="Hyperlink.2"/>
    <w:rsid w:val="00E52A93"/>
    <w:rPr>
      <w:lang w:val="en-US"/>
    </w:rPr>
  </w:style>
  <w:style w:type="paragraph" w:styleId="Sprechblasentext">
    <w:name w:val="Balloon Text"/>
    <w:basedOn w:val="Standard"/>
    <w:link w:val="SprechblasentextZchn"/>
    <w:uiPriority w:val="99"/>
    <w:semiHidden/>
    <w:unhideWhenUsed/>
    <w:rsid w:val="00B6201D"/>
    <w:pPr>
      <w:spacing w:line="240" w:lineRule="auto"/>
    </w:pPr>
    <w:rPr>
      <w:rFonts w:ascii="Tahoma" w:hAnsi="Tahoma" w:cs="Tahoma"/>
      <w:sz w:val="16"/>
      <w:szCs w:val="23"/>
    </w:rPr>
  </w:style>
  <w:style w:type="character" w:customStyle="1" w:styleId="SprechblasentextZchn">
    <w:name w:val="Sprechblasentext Zchn"/>
    <w:basedOn w:val="Absatz-Standardschriftart"/>
    <w:link w:val="Sprechblasentext"/>
    <w:uiPriority w:val="99"/>
    <w:semiHidden/>
    <w:rsid w:val="00B6201D"/>
    <w:rPr>
      <w:rFonts w:ascii="Tahoma" w:hAnsi="Tahoma" w:cs="Tahoma"/>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9180">
      <w:bodyDiv w:val="1"/>
      <w:marLeft w:val="0"/>
      <w:marRight w:val="0"/>
      <w:marTop w:val="0"/>
      <w:marBottom w:val="0"/>
      <w:divBdr>
        <w:top w:val="none" w:sz="0" w:space="0" w:color="auto"/>
        <w:left w:val="none" w:sz="0" w:space="0" w:color="auto"/>
        <w:bottom w:val="none" w:sz="0" w:space="0" w:color="auto"/>
        <w:right w:val="none" w:sz="0" w:space="0" w:color="auto"/>
      </w:divBdr>
      <w:divsChild>
        <w:div w:id="719207958">
          <w:marLeft w:val="0"/>
          <w:marRight w:val="0"/>
          <w:marTop w:val="0"/>
          <w:marBottom w:val="0"/>
          <w:divBdr>
            <w:top w:val="none" w:sz="0" w:space="0" w:color="auto"/>
            <w:left w:val="none" w:sz="0" w:space="0" w:color="auto"/>
            <w:bottom w:val="none" w:sz="0" w:space="0" w:color="auto"/>
            <w:right w:val="none" w:sz="0" w:space="0" w:color="auto"/>
          </w:divBdr>
        </w:div>
        <w:div w:id="2064668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23F82C01</Template>
  <TotalTime>0</TotalTime>
  <Pages>5</Pages>
  <Words>1272</Words>
  <Characters>5600</Characters>
  <Application>Microsoft Office Word</Application>
  <DocSecurity>0</DocSecurity>
  <Lines>215</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 Berlin ZUV</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Sonntag</dc:creator>
  <cp:lastModifiedBy>Monika Sonntag</cp:lastModifiedBy>
  <cp:revision>2</cp:revision>
  <dcterms:created xsi:type="dcterms:W3CDTF">2022-10-06T12:08:00Z</dcterms:created>
  <dcterms:modified xsi:type="dcterms:W3CDTF">2022-10-06T12:08:00Z</dcterms:modified>
</cp:coreProperties>
</file>