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F" w:rsidRDefault="005B269F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5B269F" w:rsidRDefault="005B269F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Geschäftsstelle:</w:t>
      </w:r>
      <w:r w:rsidR="0023062E">
        <w:rPr>
          <w:rFonts w:ascii="Verdana" w:hAnsi="Verdana"/>
          <w:sz w:val="22"/>
        </w:rPr>
        <w:t xml:space="preserve"> Abt. </w:t>
      </w:r>
      <w:r w:rsidR="00577BD0">
        <w:rPr>
          <w:rFonts w:ascii="Verdana" w:hAnsi="Verdana"/>
          <w:sz w:val="22"/>
        </w:rPr>
        <w:t>International</w:t>
      </w:r>
      <w:r w:rsidR="0023062E">
        <w:rPr>
          <w:rFonts w:ascii="Verdana" w:hAnsi="Verdana"/>
          <w:sz w:val="22"/>
        </w:rPr>
        <w:t>es</w:t>
      </w:r>
      <w:r w:rsidR="00F3599B">
        <w:rPr>
          <w:rFonts w:ascii="Verdana" w:hAnsi="Verdana"/>
          <w:sz w:val="22"/>
        </w:rPr>
        <w:t>, Unter den Linden 6,</w:t>
      </w:r>
      <w:bookmarkStart w:id="0" w:name="_GoBack"/>
      <w:bookmarkEnd w:id="0"/>
    </w:p>
    <w:p w:rsidR="005B269F" w:rsidRDefault="00400B0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Nina </w:t>
      </w:r>
      <w:proofErr w:type="spellStart"/>
      <w:r>
        <w:rPr>
          <w:rFonts w:ascii="Verdana" w:hAnsi="Verdana"/>
          <w:sz w:val="22"/>
        </w:rPr>
        <w:t>Gerland</w:t>
      </w:r>
      <w:proofErr w:type="spellEnd"/>
      <w:r w:rsidR="000C2E90">
        <w:rPr>
          <w:rFonts w:ascii="Verdana" w:hAnsi="Verdana"/>
          <w:sz w:val="22"/>
        </w:rPr>
        <w:t xml:space="preserve">, Raum </w:t>
      </w:r>
      <w:r>
        <w:rPr>
          <w:rFonts w:ascii="Verdana" w:hAnsi="Verdana"/>
          <w:sz w:val="22"/>
        </w:rPr>
        <w:t>1071, Tel.: 030-2093-20094, nina.gerland</w:t>
      </w:r>
      <w:r w:rsidR="000C2E90">
        <w:rPr>
          <w:rFonts w:ascii="Verdana" w:hAnsi="Verdana"/>
          <w:sz w:val="22"/>
        </w:rPr>
        <w:t>@hu-berlin.de</w:t>
      </w: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1D0C81">
        <w:rPr>
          <w:rFonts w:ascii="Verdana" w:hAnsi="Verdana"/>
          <w:sz w:val="26"/>
        </w:rPr>
        <w:t xml:space="preserve"> </w:t>
      </w:r>
      <w:r w:rsidR="002951D4">
        <w:rPr>
          <w:rFonts w:ascii="Verdana" w:hAnsi="Verdana"/>
          <w:sz w:val="26"/>
        </w:rPr>
        <w:br/>
      </w:r>
      <w:r w:rsidR="001D0C81">
        <w:rPr>
          <w:rFonts w:ascii="Verdana" w:hAnsi="Verdana"/>
          <w:sz w:val="26"/>
        </w:rPr>
        <w:t>für Promotion</w:t>
      </w:r>
      <w:r w:rsidR="00FC6BE4">
        <w:rPr>
          <w:rFonts w:ascii="Verdana" w:hAnsi="Verdana"/>
          <w:sz w:val="26"/>
        </w:rPr>
        <w:t>s</w:t>
      </w:r>
      <w:r w:rsidR="001D0C81">
        <w:rPr>
          <w:rFonts w:ascii="Verdana" w:hAnsi="Verdana"/>
          <w:sz w:val="26"/>
        </w:rPr>
        <w:t>studierende</w:t>
      </w:r>
    </w:p>
    <w:p w:rsidR="005B269F" w:rsidRDefault="000C16A1">
      <w:pPr>
        <w:pStyle w:val="Textkrper"/>
        <w:rPr>
          <w:rFonts w:ascii="Verdana" w:hAnsi="Verdana"/>
          <w:b w:val="0"/>
          <w:sz w:val="26"/>
        </w:rPr>
      </w:pPr>
      <w:r w:rsidRPr="000C16A1">
        <w:rPr>
          <w:rFonts w:ascii="Verdana" w:hAnsi="Verdana"/>
          <w:b w:val="0"/>
          <w:sz w:val="26"/>
          <w:highlight w:val="yellow"/>
        </w:rPr>
        <w:t>Abgabetermin 30.04.2023</w:t>
      </w:r>
    </w:p>
    <w:p w:rsidR="002951D4" w:rsidRDefault="002951D4">
      <w:pPr>
        <w:pStyle w:val="Textkrper"/>
        <w:rPr>
          <w:rFonts w:ascii="Verdana" w:hAnsi="Verdana"/>
          <w:b w:val="0"/>
          <w:sz w:val="26"/>
        </w:rPr>
      </w:pPr>
    </w:p>
    <w:p w:rsidR="002951D4" w:rsidRPr="002951D4" w:rsidRDefault="002951D4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5B269F" w:rsidRDefault="005B269F">
      <w:pPr>
        <w:rPr>
          <w:rFonts w:ascii="Verdana" w:hAnsi="Verdana"/>
        </w:rPr>
      </w:pPr>
    </w:p>
    <w:p w:rsidR="005B269F" w:rsidRDefault="005B269F">
      <w:pPr>
        <w:rPr>
          <w:rFonts w:ascii="Verdana" w:hAnsi="Verdana"/>
        </w:rPr>
      </w:pPr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1"/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2"/>
    </w:p>
    <w:p w:rsidR="005B269F" w:rsidRDefault="005B269F" w:rsidP="004D3E91">
      <w:pPr>
        <w:pStyle w:val="Textkrper2"/>
        <w:tabs>
          <w:tab w:val="left" w:pos="2520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B269F" w:rsidRDefault="005B269F" w:rsidP="004D3E91">
      <w:pPr>
        <w:pStyle w:val="Textkrper2"/>
        <w:tabs>
          <w:tab w:val="left" w:pos="2520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B269F" w:rsidRPr="004D3E91" w:rsidRDefault="004D3E91" w:rsidP="004D3E91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5"/>
    </w:p>
    <w:p w:rsidR="004D3E91" w:rsidRDefault="004D3E91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5B269F" w:rsidRDefault="005B269F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0077A4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6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7"/>
      <w:r>
        <w:rPr>
          <w:rFonts w:ascii="Verdana" w:hAnsi="Verdana"/>
          <w:sz w:val="22"/>
        </w:rPr>
        <w:t xml:space="preserve"> NEIN</w:t>
      </w:r>
    </w:p>
    <w:p w:rsidR="005B269F" w:rsidRDefault="000077A4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hat Ihr/e Partner/in </w:t>
      </w:r>
      <w:r w:rsidR="005B269F">
        <w:rPr>
          <w:rFonts w:ascii="Verdana" w:hAnsi="Verdana"/>
          <w:sz w:val="22"/>
        </w:rPr>
        <w:t xml:space="preserve">ein regelmäßiges Einkommen? </w:t>
      </w:r>
      <w:r>
        <w:rPr>
          <w:rFonts w:ascii="Verdana" w:hAnsi="Verdana"/>
          <w:sz w:val="22"/>
        </w:rPr>
        <w:tab/>
      </w:r>
      <w:r w:rsidR="005B269F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5B269F"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8"/>
      <w:r w:rsidR="005B269F">
        <w:rPr>
          <w:rFonts w:ascii="Verdana" w:hAnsi="Verdana"/>
          <w:sz w:val="22"/>
        </w:rPr>
        <w:t xml:space="preserve"> JA </w:t>
      </w:r>
      <w:r w:rsidR="005B269F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5B269F"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9"/>
      <w:r w:rsidR="005B269F">
        <w:rPr>
          <w:rFonts w:ascii="Verdana" w:hAnsi="Verdana"/>
          <w:sz w:val="22"/>
        </w:rPr>
        <w:t xml:space="preserve"> NEIN</w:t>
      </w:r>
    </w:p>
    <w:p w:rsidR="000077A4" w:rsidRDefault="000077A4" w:rsidP="000077A4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533D34">
        <w:rPr>
          <w:rFonts w:ascii="Verdana" w:hAnsi="Verdana"/>
          <w:sz w:val="22"/>
        </w:rPr>
        <w:t xml:space="preserve"> NEIN</w:t>
      </w:r>
      <w:r w:rsidR="00533D34">
        <w:rPr>
          <w:rFonts w:ascii="Verdana" w:hAnsi="Verdana"/>
          <w:sz w:val="22"/>
        </w:rPr>
        <w:tab/>
      </w:r>
      <w:r w:rsidR="00533D3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0"/>
    </w:p>
    <w:p w:rsidR="000077A4" w:rsidRPr="000077A4" w:rsidRDefault="000077A4" w:rsidP="000077A4"/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1"/>
    </w:p>
    <w:p w:rsidR="005B269F" w:rsidRDefault="005B269F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3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4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</w:p>
    <w:p w:rsidR="005B269F" w:rsidRDefault="005B269F">
      <w:pPr>
        <w:pBdr>
          <w:bottom w:val="single" w:sz="12" w:space="1" w:color="auto"/>
        </w:pBdr>
        <w:tabs>
          <w:tab w:val="left" w:pos="2552"/>
          <w:tab w:val="left" w:pos="5103"/>
        </w:tabs>
        <w:spacing w:before="120"/>
        <w:rPr>
          <w:rFonts w:ascii="Verdana" w:hAnsi="Verdana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</w:t>
      </w:r>
      <w:r w:rsidR="001D0C81">
        <w:rPr>
          <w:rFonts w:ascii="Verdana" w:hAnsi="Verdana"/>
          <w:sz w:val="22"/>
        </w:rPr>
        <w:t>Promotion</w:t>
      </w:r>
      <w:r>
        <w:rPr>
          <w:rFonts w:ascii="Verdana" w:hAnsi="Verdana"/>
          <w:sz w:val="22"/>
        </w:rPr>
        <w:t xml:space="preserve"> ab</w:t>
      </w:r>
      <w:r w:rsidR="001D0C81">
        <w:rPr>
          <w:rFonts w:ascii="Verdana" w:hAnsi="Verdana"/>
          <w:sz w:val="22"/>
        </w:rPr>
        <w:t>schließen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Beantragen Sie noch an anderer Stelle ein</w:t>
      </w:r>
      <w:r w:rsidR="000B3269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F3599B">
        <w:rPr>
          <w:rFonts w:ascii="Verdana" w:hAnsi="Verdana"/>
          <w:sz w:val="22"/>
        </w:rPr>
      </w:r>
      <w:r w:rsidR="00F3599B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 usw.)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5B269F" w:rsidRDefault="005B269F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5B269F" w:rsidRDefault="001D0C8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5B269F" w:rsidRDefault="005B269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Finanzielle Situation:</w:t>
      </w:r>
    </w:p>
    <w:p w:rsidR="005B269F" w:rsidRDefault="005B269F">
      <w:pPr>
        <w:rPr>
          <w:rFonts w:ascii="Verdana" w:hAnsi="Verdana"/>
          <w:b/>
          <w:sz w:val="22"/>
          <w:u w:val="single"/>
        </w:rPr>
      </w:pPr>
    </w:p>
    <w:p w:rsidR="005B269F" w:rsidRDefault="001D0C81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Wie haben Sie Ihr Promotionsstudium bisher finanziert?</w:t>
      </w:r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5B269F" w:rsidRDefault="005B269F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Begründung des Antrags </w:t>
      </w:r>
      <w:r w:rsidR="000B3269">
        <w:rPr>
          <w:rFonts w:ascii="Verdana" w:hAnsi="Verdana"/>
          <w:b/>
          <w:sz w:val="24"/>
        </w:rPr>
        <w:t xml:space="preserve">(Bitte schildern Sie Ihre familiäre und soziale Lage auf </w:t>
      </w:r>
      <w:r>
        <w:rPr>
          <w:rFonts w:ascii="Verdana" w:hAnsi="Verdana"/>
          <w:b/>
          <w:sz w:val="24"/>
        </w:rPr>
        <w:t>ca. 1 Seite):</w:t>
      </w:r>
    </w:p>
    <w:p w:rsidR="005B269F" w:rsidRPr="002951D4" w:rsidRDefault="002951D4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Pr="004D3E91" w:rsidRDefault="005B269F">
      <w:pPr>
        <w:rPr>
          <w:rFonts w:ascii="Verdana" w:hAnsi="Verdana"/>
          <w:sz w:val="22"/>
        </w:rPr>
      </w:pPr>
      <w:r w:rsidRPr="004D3E91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4D3E91">
        <w:rPr>
          <w:rFonts w:ascii="Verdana" w:hAnsi="Verdana"/>
          <w:sz w:val="22"/>
        </w:rPr>
        <w:instrText xml:space="preserve"> FORMTEXT </w:instrText>
      </w:r>
      <w:r w:rsidRPr="004D3E91">
        <w:rPr>
          <w:rFonts w:ascii="Verdana" w:hAnsi="Verdana"/>
          <w:sz w:val="22"/>
        </w:rPr>
      </w:r>
      <w:r w:rsidRPr="004D3E91">
        <w:rPr>
          <w:rFonts w:ascii="Verdana" w:hAnsi="Verdana"/>
          <w:sz w:val="22"/>
        </w:rPr>
        <w:fldChar w:fldCharType="separate"/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sz w:val="22"/>
        </w:rPr>
        <w:fldChar w:fldCharType="end"/>
      </w:r>
      <w:bookmarkEnd w:id="28"/>
    </w:p>
    <w:p w:rsidR="005B269F" w:rsidRDefault="005B269F">
      <w:pPr>
        <w:rPr>
          <w:rFonts w:ascii="Verdana" w:hAnsi="Verdana"/>
          <w:b/>
          <w:sz w:val="22"/>
        </w:rPr>
      </w:pPr>
    </w:p>
    <w:p w:rsidR="005B269F" w:rsidRDefault="005B269F">
      <w:pPr>
        <w:rPr>
          <w:rFonts w:ascii="Verdana" w:hAnsi="Verdana"/>
          <w:b/>
          <w:sz w:val="22"/>
        </w:rPr>
      </w:pPr>
    </w:p>
    <w:p w:rsidR="002951D4" w:rsidRPr="002951D4" w:rsidRDefault="002951D4" w:rsidP="000077A4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0077A4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Promotion zukommen zu lassen.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Default="005B269F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5B269F" w:rsidRDefault="005B269F">
      <w:pPr>
        <w:pStyle w:val="Textkrper3"/>
      </w:pPr>
    </w:p>
    <w:p w:rsidR="005B269F" w:rsidRDefault="005B269F">
      <w:pPr>
        <w:pStyle w:val="Textkrper3"/>
      </w:pPr>
    </w:p>
    <w:p w:rsidR="005B269F" w:rsidRDefault="005B269F">
      <w:pPr>
        <w:pStyle w:val="Textkrper3"/>
      </w:pPr>
      <w:r>
        <w:t>_______________________________</w:t>
      </w:r>
    </w:p>
    <w:p w:rsidR="005B269F" w:rsidRDefault="005B269F">
      <w:pPr>
        <w:pStyle w:val="Textkrper3"/>
      </w:pPr>
      <w:r>
        <w:t>Unterschrift des Antragstellers</w:t>
      </w:r>
      <w:r w:rsidR="000077A4">
        <w:t>/der Antragstellerin</w:t>
      </w:r>
    </w:p>
    <w:p w:rsidR="005B269F" w:rsidRDefault="005B269F">
      <w:pPr>
        <w:rPr>
          <w:rFonts w:ascii="Verdana" w:hAnsi="Verdana"/>
          <w:sz w:val="24"/>
        </w:rPr>
      </w:pPr>
    </w:p>
    <w:p w:rsidR="005B269F" w:rsidRDefault="005B269F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Default="005B269F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Pr="002951D4" w:rsidRDefault="005B269F">
      <w:pPr>
        <w:rPr>
          <w:rFonts w:ascii="Verdana" w:hAnsi="Verdana"/>
          <w:b/>
        </w:rPr>
      </w:pPr>
      <w:r w:rsidRPr="002951D4">
        <w:rPr>
          <w:rFonts w:ascii="Verdana" w:hAnsi="Verdana"/>
          <w:b/>
        </w:rPr>
        <w:t>Folgende Unterlagen sind dem Antrag beizufügen:</w:t>
      </w:r>
    </w:p>
    <w:p w:rsidR="005B269F" w:rsidRDefault="0097276A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5B269F">
        <w:rPr>
          <w:rFonts w:ascii="Verdana" w:hAnsi="Verdana"/>
        </w:rPr>
        <w:t>ktuelle Immatrikulationsbescheinigung (mit Semesterangabe)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327284">
        <w:rPr>
          <w:rFonts w:ascii="Verdana" w:hAnsi="Verdana"/>
        </w:rPr>
        <w:t>e (Kontoauszüge, Verdienstabrechnungen, Stipendienzusagen etc.)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Gutachten </w:t>
      </w:r>
      <w:r w:rsidR="001D0C81">
        <w:rPr>
          <w:rFonts w:ascii="Verdana" w:hAnsi="Verdana"/>
        </w:rPr>
        <w:t>der wissenschaftlichen Betreuerin/des wissenschaftlichen Betreuers</w:t>
      </w:r>
    </w:p>
    <w:p w:rsidR="000077A4" w:rsidRDefault="0097276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5B269F">
        <w:rPr>
          <w:rFonts w:ascii="Verdana" w:hAnsi="Verdana"/>
        </w:rPr>
        <w:t>erheiratete Antragsteller</w:t>
      </w:r>
      <w:r w:rsidR="000077A4">
        <w:rPr>
          <w:rFonts w:ascii="Verdana" w:hAnsi="Verdana"/>
        </w:rPr>
        <w:t>/innen</w:t>
      </w:r>
      <w:r w:rsidR="005B269F">
        <w:rPr>
          <w:rFonts w:ascii="Verdana" w:hAnsi="Verdana"/>
        </w:rPr>
        <w:t xml:space="preserve"> </w:t>
      </w:r>
      <w:proofErr w:type="gramStart"/>
      <w:r w:rsidR="005B269F">
        <w:rPr>
          <w:rFonts w:ascii="Verdana" w:hAnsi="Verdana"/>
        </w:rPr>
        <w:t>legen</w:t>
      </w:r>
      <w:proofErr w:type="gramEnd"/>
      <w:r w:rsidR="005B269F">
        <w:rPr>
          <w:rFonts w:ascii="Verdana" w:hAnsi="Verdana"/>
        </w:rPr>
        <w:t xml:space="preserve"> bitte die Eheurkunde</w:t>
      </w:r>
      <w:r w:rsidR="000077A4"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p w:rsidR="005B269F" w:rsidRDefault="000077A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Antragsteller/innen mit Kind(</w:t>
      </w:r>
      <w:proofErr w:type="spellStart"/>
      <w:r>
        <w:rPr>
          <w:rFonts w:ascii="Verdana" w:hAnsi="Verdana"/>
        </w:rPr>
        <w:t>ern</w:t>
      </w:r>
      <w:proofErr w:type="spellEnd"/>
      <w:r>
        <w:rPr>
          <w:rFonts w:ascii="Verdana" w:hAnsi="Verdana"/>
        </w:rPr>
        <w:t xml:space="preserve">) legen bitte </w:t>
      </w:r>
      <w:r w:rsidR="005B269F">
        <w:rPr>
          <w:rFonts w:ascii="Verdana" w:hAnsi="Verdana"/>
        </w:rPr>
        <w:t>die Geburtsurkunde</w:t>
      </w:r>
      <w:r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sectPr w:rsidR="005B269F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91" w:rsidRDefault="00A84391">
      <w:r>
        <w:separator/>
      </w:r>
    </w:p>
  </w:endnote>
  <w:endnote w:type="continuationSeparator" w:id="0">
    <w:p w:rsidR="00A84391" w:rsidRDefault="00A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7290" w:rsidRDefault="007C7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F3599B">
      <w:rPr>
        <w:rStyle w:val="Seitenzahl"/>
        <w:rFonts w:ascii="Verdana" w:hAnsi="Verdana"/>
        <w:noProof/>
      </w:rPr>
      <w:t>1</w:t>
    </w:r>
    <w:r>
      <w:rPr>
        <w:rStyle w:val="Seitenzahl"/>
        <w:rFonts w:ascii="Verdana" w:hAnsi="Verdana"/>
      </w:rPr>
      <w:fldChar w:fldCharType="end"/>
    </w:r>
  </w:p>
  <w:p w:rsidR="007C7290" w:rsidRDefault="007C72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91" w:rsidRDefault="00A84391">
      <w:r>
        <w:separator/>
      </w:r>
    </w:p>
  </w:footnote>
  <w:footnote w:type="continuationSeparator" w:id="0">
    <w:p w:rsidR="00A84391" w:rsidRDefault="00A8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A"/>
    <w:rsid w:val="000077A4"/>
    <w:rsid w:val="000B3269"/>
    <w:rsid w:val="000C16A1"/>
    <w:rsid w:val="000C2E90"/>
    <w:rsid w:val="00122DCA"/>
    <w:rsid w:val="001A775E"/>
    <w:rsid w:val="001D0C81"/>
    <w:rsid w:val="0023062E"/>
    <w:rsid w:val="002951D4"/>
    <w:rsid w:val="00327284"/>
    <w:rsid w:val="00363DF7"/>
    <w:rsid w:val="00367BFF"/>
    <w:rsid w:val="00400B0B"/>
    <w:rsid w:val="004D3E91"/>
    <w:rsid w:val="004F2378"/>
    <w:rsid w:val="00515DE5"/>
    <w:rsid w:val="00533D34"/>
    <w:rsid w:val="00577BD0"/>
    <w:rsid w:val="005A1A7E"/>
    <w:rsid w:val="005B269F"/>
    <w:rsid w:val="00795D2F"/>
    <w:rsid w:val="007C695D"/>
    <w:rsid w:val="007C7290"/>
    <w:rsid w:val="00813CC2"/>
    <w:rsid w:val="008B7CB4"/>
    <w:rsid w:val="008F1BCA"/>
    <w:rsid w:val="009044AE"/>
    <w:rsid w:val="0097276A"/>
    <w:rsid w:val="00A84391"/>
    <w:rsid w:val="00B52396"/>
    <w:rsid w:val="00B55877"/>
    <w:rsid w:val="00D16534"/>
    <w:rsid w:val="00D26D80"/>
    <w:rsid w:val="00D43D2E"/>
    <w:rsid w:val="00D84214"/>
    <w:rsid w:val="00DC653A"/>
    <w:rsid w:val="00DF6107"/>
    <w:rsid w:val="00E54F2E"/>
    <w:rsid w:val="00E9607A"/>
    <w:rsid w:val="00EE0026"/>
    <w:rsid w:val="00F21A47"/>
    <w:rsid w:val="00F3599B"/>
    <w:rsid w:val="00F8379D"/>
    <w:rsid w:val="00FA4F79"/>
    <w:rsid w:val="00FC6BE4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60BF-A5EB-4A2A-A98A-B7AD2591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B92EFBC8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Hadewych Versteegh</cp:lastModifiedBy>
  <cp:revision>4</cp:revision>
  <cp:lastPrinted>2011-02-25T07:38:00Z</cp:lastPrinted>
  <dcterms:created xsi:type="dcterms:W3CDTF">2023-02-07T09:37:00Z</dcterms:created>
  <dcterms:modified xsi:type="dcterms:W3CDTF">2023-02-07T09:40:00Z</dcterms:modified>
</cp:coreProperties>
</file>