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5" w:rsidRDefault="00963615">
      <w:pPr>
        <w:pStyle w:val="berschrift1"/>
        <w:rPr>
          <w:rFonts w:ascii="Verdana" w:hAnsi="Verdana"/>
        </w:rPr>
      </w:pPr>
      <w:r>
        <w:rPr>
          <w:rFonts w:ascii="Verdana" w:hAnsi="Verdana"/>
        </w:rPr>
        <w:t>Humboldt-Universität zu Berlin</w:t>
      </w:r>
    </w:p>
    <w:p w:rsidR="00963615" w:rsidRDefault="00963615">
      <w:pPr>
        <w:pStyle w:val="berschrift2"/>
        <w:rPr>
          <w:rFonts w:ascii="Verdana" w:hAnsi="Verdana"/>
        </w:rPr>
      </w:pPr>
      <w:r>
        <w:rPr>
          <w:rFonts w:ascii="Verdana" w:hAnsi="Verdana"/>
        </w:rPr>
        <w:t>Kommission zur Vergabe von Stipendien und Beihilfen</w:t>
      </w:r>
    </w:p>
    <w:p w:rsidR="00963615" w:rsidRDefault="00963615" w:rsidP="00823CE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Geschäftsstelle: </w:t>
      </w:r>
      <w:r w:rsidR="00730DF3">
        <w:rPr>
          <w:rFonts w:ascii="Verdana" w:hAnsi="Verdana"/>
          <w:sz w:val="22"/>
        </w:rPr>
        <w:t xml:space="preserve">International </w:t>
      </w:r>
      <w:r w:rsidR="003557F6">
        <w:rPr>
          <w:rFonts w:ascii="Verdana" w:hAnsi="Verdana"/>
          <w:sz w:val="22"/>
        </w:rPr>
        <w:t>Department</w:t>
      </w:r>
      <w:r>
        <w:rPr>
          <w:rFonts w:ascii="Verdana" w:hAnsi="Verdana"/>
          <w:sz w:val="22"/>
        </w:rPr>
        <w:t>, Unter den Linden</w:t>
      </w:r>
      <w:r w:rsidR="00294EB4">
        <w:rPr>
          <w:rFonts w:ascii="Verdana" w:hAnsi="Verdana"/>
          <w:sz w:val="22"/>
        </w:rPr>
        <w:t xml:space="preserve"> 6, Raum 1071</w:t>
      </w:r>
      <w:r w:rsidR="00823CEA">
        <w:rPr>
          <w:rFonts w:ascii="Verdana" w:hAnsi="Verdana"/>
          <w:sz w:val="22"/>
        </w:rPr>
        <w:t>, nina.gerland@hu-berlin.de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pStyle w:val="Textkrp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Antrag auf Gewährung eines Abschlussstipendiums</w:t>
      </w:r>
      <w:r w:rsidR="00C859FC">
        <w:rPr>
          <w:rFonts w:ascii="Verdana" w:hAnsi="Verdana"/>
          <w:sz w:val="26"/>
        </w:rPr>
        <w:t xml:space="preserve"> für Studierende</w:t>
      </w:r>
    </w:p>
    <w:p w:rsidR="00963615" w:rsidRDefault="00294EB4" w:rsidP="00294EB4">
      <w:pPr>
        <w:pStyle w:val="Textkrper"/>
        <w:spacing w:before="120"/>
        <w:rPr>
          <w:rFonts w:ascii="Verdana" w:hAnsi="Verdana"/>
          <w:b w:val="0"/>
          <w:sz w:val="26"/>
        </w:rPr>
      </w:pPr>
      <w:r w:rsidRPr="00294EB4">
        <w:rPr>
          <w:rFonts w:ascii="Verdana" w:hAnsi="Verdana"/>
          <w:b w:val="0"/>
          <w:sz w:val="26"/>
          <w:highlight w:val="yellow"/>
        </w:rPr>
        <w:t>Abgabetermin: 30. April 2023</w:t>
      </w:r>
      <w:bookmarkStart w:id="0" w:name="_GoBack"/>
      <w:bookmarkEnd w:id="0"/>
    </w:p>
    <w:p w:rsidR="00BD31C2" w:rsidRDefault="00BD31C2" w:rsidP="00BD31C2">
      <w:pPr>
        <w:pStyle w:val="Textkrper"/>
        <w:rPr>
          <w:rFonts w:ascii="Verdana" w:hAnsi="Verdana"/>
          <w:b w:val="0"/>
          <w:sz w:val="26"/>
        </w:rPr>
      </w:pPr>
    </w:p>
    <w:p w:rsidR="00BD31C2" w:rsidRPr="002951D4" w:rsidRDefault="00BD31C2" w:rsidP="00BD31C2">
      <w:pPr>
        <w:pStyle w:val="Textkrper"/>
        <w:rPr>
          <w:rFonts w:ascii="Verdana" w:hAnsi="Verdana"/>
          <w:b w:val="0"/>
          <w:i/>
          <w:sz w:val="26"/>
        </w:rPr>
      </w:pPr>
      <w:r w:rsidRPr="002951D4">
        <w:rPr>
          <w:rFonts w:ascii="Verdana" w:hAnsi="Verdana"/>
          <w:b w:val="0"/>
          <w:i/>
          <w:sz w:val="26"/>
        </w:rPr>
        <w:t>Bitte füllen Sie alle Felder am Computer aus!</w:t>
      </w: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rPr>
          <w:rFonts w:ascii="Verdana" w:hAnsi="Verdana"/>
        </w:rPr>
      </w:pPr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1"/>
    </w:p>
    <w:p w:rsidR="00963615" w:rsidRDefault="00963615">
      <w:pPr>
        <w:tabs>
          <w:tab w:val="left" w:pos="2552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Vorname: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Verdana" w:hAnsi="Verdana"/>
          <w:b/>
          <w:sz w:val="24"/>
        </w:rPr>
        <w:instrText xml:space="preserve"> FORMTEXT </w:instrText>
      </w:r>
      <w:r>
        <w:rPr>
          <w:rFonts w:ascii="Verdana" w:hAnsi="Verdana"/>
          <w:b/>
          <w:sz w:val="24"/>
        </w:rPr>
      </w:r>
      <w:r>
        <w:rPr>
          <w:rFonts w:ascii="Verdana" w:hAnsi="Verdana"/>
          <w:b/>
          <w:sz w:val="24"/>
        </w:rPr>
        <w:fldChar w:fldCharType="separate"/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noProof/>
          <w:sz w:val="24"/>
        </w:rPr>
        <w:t> </w:t>
      </w:r>
      <w:r>
        <w:rPr>
          <w:rFonts w:ascii="Verdana" w:hAnsi="Verdana"/>
          <w:b/>
          <w:sz w:val="24"/>
        </w:rPr>
        <w:fldChar w:fldCharType="end"/>
      </w:r>
      <w:bookmarkEnd w:id="2"/>
    </w:p>
    <w:p w:rsidR="00963615" w:rsidRDefault="00963615" w:rsidP="00B236BE">
      <w:pPr>
        <w:pStyle w:val="Textkrper2"/>
        <w:tabs>
          <w:tab w:val="left" w:pos="2552"/>
        </w:tabs>
        <w:spacing w:before="120"/>
      </w:pPr>
      <w:r>
        <w:t>Adresse in Berlin: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963615" w:rsidRDefault="00963615">
      <w:pPr>
        <w:pStyle w:val="Textkrper2"/>
        <w:tabs>
          <w:tab w:val="left" w:pos="2552"/>
        </w:tabs>
      </w:pP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236BE" w:rsidRPr="004D3E91" w:rsidRDefault="00B236BE" w:rsidP="00B236BE">
      <w:pPr>
        <w:pStyle w:val="Textkrper2"/>
        <w:tabs>
          <w:tab w:val="left" w:pos="2520"/>
          <w:tab w:val="left" w:pos="2640"/>
        </w:tabs>
        <w:spacing w:before="120"/>
        <w:rPr>
          <w:szCs w:val="24"/>
        </w:rPr>
      </w:pPr>
      <w:r w:rsidRPr="004D3E91">
        <w:rPr>
          <w:szCs w:val="24"/>
        </w:rPr>
        <w:t>E-Mail-Adresse:</w:t>
      </w:r>
      <w:r w:rsidRPr="004D3E91">
        <w:rPr>
          <w:szCs w:val="24"/>
        </w:rPr>
        <w:tab/>
      </w:r>
      <w:r w:rsidRPr="004D3E91">
        <w:rPr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" w:name="Text35"/>
      <w:r w:rsidRPr="004D3E91">
        <w:rPr>
          <w:szCs w:val="24"/>
        </w:rPr>
        <w:instrText xml:space="preserve"> FORMTEXT </w:instrText>
      </w:r>
      <w:r w:rsidRPr="004D3E91">
        <w:rPr>
          <w:szCs w:val="24"/>
        </w:rPr>
      </w:r>
      <w:r w:rsidRPr="004D3E91">
        <w:rPr>
          <w:szCs w:val="24"/>
        </w:rPr>
        <w:fldChar w:fldCharType="separate"/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noProof/>
          <w:szCs w:val="24"/>
        </w:rPr>
        <w:t> </w:t>
      </w:r>
      <w:r w:rsidRPr="004D3E91">
        <w:rPr>
          <w:szCs w:val="24"/>
        </w:rPr>
        <w:fldChar w:fldCharType="end"/>
      </w:r>
      <w:bookmarkEnd w:id="5"/>
    </w:p>
    <w:p w:rsidR="00963615" w:rsidRDefault="00963615">
      <w:pPr>
        <w:pStyle w:val="Textkrper2"/>
        <w:rPr>
          <w:sz w:val="22"/>
        </w:rPr>
      </w:pPr>
    </w:p>
    <w:p w:rsidR="00963615" w:rsidRDefault="00963615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Sind Sie verheiratet</w:t>
      </w:r>
      <w:r w:rsidR="00A91756">
        <w:rPr>
          <w:rFonts w:ascii="Verdana" w:hAnsi="Verdana"/>
          <w:sz w:val="22"/>
        </w:rPr>
        <w:t xml:space="preserve"> oder in einer eheähnlichen Partnerschaft</w:t>
      </w:r>
      <w:r>
        <w:rPr>
          <w:rFonts w:ascii="Verdana" w:hAnsi="Verdana"/>
          <w:sz w:val="22"/>
        </w:rPr>
        <w:t xml:space="preserve">? </w:t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6"/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bookmarkEnd w:id="7"/>
      <w:r>
        <w:rPr>
          <w:rFonts w:ascii="Verdana" w:hAnsi="Verdana"/>
          <w:sz w:val="22"/>
        </w:rPr>
        <w:t xml:space="preserve"> NEIN</w:t>
      </w:r>
    </w:p>
    <w:p w:rsidR="00963615" w:rsidRDefault="004B4026">
      <w:pPr>
        <w:pStyle w:val="berschrift3"/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Wenn JA, hat Ihr/e</w:t>
      </w:r>
      <w:r w:rsidR="00A91756">
        <w:rPr>
          <w:rFonts w:ascii="Verdana" w:hAnsi="Verdana"/>
          <w:sz w:val="22"/>
        </w:rPr>
        <w:t xml:space="preserve"> P</w:t>
      </w:r>
      <w:r w:rsidR="00963615">
        <w:rPr>
          <w:rFonts w:ascii="Verdana" w:hAnsi="Verdana"/>
          <w:sz w:val="22"/>
        </w:rPr>
        <w:t>artner</w:t>
      </w:r>
      <w:r>
        <w:rPr>
          <w:rFonts w:ascii="Verdana" w:hAnsi="Verdana"/>
          <w:sz w:val="22"/>
        </w:rPr>
        <w:t>/in</w:t>
      </w:r>
      <w:r w:rsidR="00963615">
        <w:rPr>
          <w:rFonts w:ascii="Verdana" w:hAnsi="Verdana"/>
          <w:sz w:val="22"/>
        </w:rPr>
        <w:t xml:space="preserve"> ein regelmäßiges Einkommen? </w:t>
      </w:r>
      <w:r w:rsidR="00963615"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963615"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8"/>
      <w:r w:rsidR="00963615">
        <w:rPr>
          <w:rFonts w:ascii="Verdana" w:hAnsi="Verdana"/>
          <w:sz w:val="22"/>
        </w:rPr>
        <w:t xml:space="preserve"> JA </w:t>
      </w:r>
      <w:r w:rsidR="00963615"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963615"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 w:rsidR="00963615">
        <w:rPr>
          <w:rFonts w:ascii="Verdana" w:hAnsi="Verdana"/>
          <w:sz w:val="22"/>
        </w:rPr>
        <w:fldChar w:fldCharType="end"/>
      </w:r>
      <w:bookmarkEnd w:id="9"/>
      <w:r w:rsidR="00963615">
        <w:rPr>
          <w:rFonts w:ascii="Verdana" w:hAnsi="Verdana"/>
          <w:sz w:val="22"/>
        </w:rPr>
        <w:t xml:space="preserve"> NEIN</w:t>
      </w:r>
    </w:p>
    <w:p w:rsidR="0082747C" w:rsidRDefault="0082747C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Haben Sie Kinder?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 w:rsidR="00B879C4">
        <w:rPr>
          <w:rFonts w:ascii="Verdana" w:hAnsi="Verdana"/>
          <w:sz w:val="22"/>
        </w:rPr>
        <w:t xml:space="preserve"> NEIN</w:t>
      </w:r>
      <w:r w:rsidR="00B879C4">
        <w:rPr>
          <w:rFonts w:ascii="Verdana" w:hAnsi="Verdana"/>
          <w:sz w:val="22"/>
        </w:rPr>
        <w:tab/>
      </w:r>
      <w:r w:rsidR="00B879C4">
        <w:rPr>
          <w:rFonts w:ascii="Verdana" w:hAnsi="Verdana"/>
          <w:sz w:val="22"/>
        </w:rPr>
        <w:tab/>
        <w:t>W</w:t>
      </w:r>
      <w:r>
        <w:rPr>
          <w:rFonts w:ascii="Verdana" w:hAnsi="Verdana"/>
          <w:sz w:val="22"/>
        </w:rPr>
        <w:t xml:space="preserve">ie viele? </w:t>
      </w:r>
      <w:r>
        <w:rPr>
          <w:rFonts w:ascii="Verdana" w:hAnsi="Verdana"/>
          <w:b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0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Telefon-Nr.: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1"/>
    </w:p>
    <w:p w:rsidR="00963615" w:rsidRDefault="00963615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Geburtsdatum: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2"/>
      <w:r>
        <w:rPr>
          <w:rFonts w:ascii="Verdana" w:hAnsi="Verdana"/>
          <w:sz w:val="22"/>
        </w:rPr>
        <w:tab/>
        <w:t xml:space="preserve">Geburtsort: </w:t>
      </w:r>
      <w:r>
        <w:rPr>
          <w:rFonts w:ascii="Verdana" w:hAnsi="Verdana"/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3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Staatsangehörigkeit: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4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Seit wann sind Sie in Deutschland? </w:t>
      </w:r>
      <w:r>
        <w:rPr>
          <w:rFonts w:ascii="Verdana" w:hAnsi="Verdana"/>
          <w:b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5"/>
    </w:p>
    <w:p w:rsidR="00963615" w:rsidRDefault="00963615">
      <w:pPr>
        <w:tabs>
          <w:tab w:val="left" w:pos="255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Matrikel-Nr.: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6"/>
    </w:p>
    <w:p w:rsidR="00963615" w:rsidRDefault="0096361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Fachbereich/Studiengang: </w:t>
      </w:r>
      <w:r>
        <w:rPr>
          <w:rFonts w:ascii="Verdana" w:hAnsi="Verdana"/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7"/>
    </w:p>
    <w:p w:rsidR="002A5391" w:rsidRPr="0082747C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welchem Monat/Jahr wollen Sie Ihre Abschlussprüfung ablegen? </w:t>
      </w:r>
      <w:r>
        <w:rPr>
          <w:rFonts w:ascii="Verdana" w:hAnsi="Verdana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8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welchen deutschen Hochschulen haben Sie bereits studiert? </w:t>
      </w:r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Universität/Hochschule: </w:t>
      </w:r>
      <w:r>
        <w:rPr>
          <w:rFonts w:ascii="Verdana" w:hAnsi="Verdana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19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von </w:t>
      </w:r>
      <w:r>
        <w:rPr>
          <w:rFonts w:ascii="Verdana" w:hAnsi="Verdana"/>
          <w:b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0"/>
      <w:r>
        <w:rPr>
          <w:rFonts w:ascii="Verdana" w:hAnsi="Verdana"/>
          <w:sz w:val="22"/>
        </w:rPr>
        <w:t xml:space="preserve"> bis </w:t>
      </w:r>
      <w:r>
        <w:rPr>
          <w:rFonts w:ascii="Verdana" w:hAnsi="Verdana"/>
          <w:b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1"/>
    </w:p>
    <w:p w:rsidR="00963615" w:rsidRDefault="00963615">
      <w:pPr>
        <w:tabs>
          <w:tab w:val="left" w:pos="567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Fachrichtung: </w:t>
      </w:r>
      <w:r>
        <w:rPr>
          <w:rFonts w:ascii="Verdana" w:hAnsi="Verdana"/>
          <w:b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2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Welche Universitäts- oder Hochschulprüfung haben Sie bereits abgelegt?</w:t>
      </w:r>
    </w:p>
    <w:p w:rsidR="00963615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3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4"/>
    </w:p>
    <w:p w:rsidR="00963615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Sonstige: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5"/>
    </w:p>
    <w:p w:rsidR="00963615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am: </w:t>
      </w:r>
      <w:r>
        <w:rPr>
          <w:rFonts w:ascii="Verdana" w:hAnsi="Verdana"/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ab/>
        <w:t xml:space="preserve">in (Fach):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>
        <w:rPr>
          <w:rFonts w:ascii="Verdana" w:hAnsi="Verdana"/>
          <w:sz w:val="22"/>
        </w:rPr>
        <w:lastRenderedPageBreak/>
        <w:t xml:space="preserve">Haben Sie bereits früher ein Stipendium/eine Beihilfe erhalten?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6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7"/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Beantragen Sie noch an anderer Stelle ein Unterstützung? </w:t>
      </w:r>
      <w:r>
        <w:rPr>
          <w:rFonts w:ascii="Verdana" w:hAnsi="Verdana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JA </w:t>
      </w:r>
      <w:r>
        <w:rPr>
          <w:rFonts w:ascii="Verdana" w:hAnsi="Verdana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2"/>
        </w:rPr>
        <w:instrText xml:space="preserve"> FORMCHECKBOX </w:instrText>
      </w:r>
      <w:r w:rsidR="00294EB4">
        <w:rPr>
          <w:rFonts w:ascii="Verdana" w:hAnsi="Verdana"/>
          <w:sz w:val="22"/>
        </w:rPr>
      </w:r>
      <w:r w:rsidR="00294EB4">
        <w:rPr>
          <w:rFonts w:ascii="Verdana" w:hAnsi="Verdana"/>
          <w:sz w:val="22"/>
        </w:rPr>
        <w:fldChar w:fldCharType="separate"/>
      </w:r>
      <w:r>
        <w:rPr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 xml:space="preserve"> NEIN</w:t>
      </w:r>
    </w:p>
    <w:p w:rsidR="00963615" w:rsidRDefault="0096361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(z. B. ESG, KSG, Studentenwerk</w:t>
      </w:r>
      <w:r w:rsidR="001705C1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 xml:space="preserve"> usw.)</w:t>
      </w: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Wenn JA, wann? </w:t>
      </w:r>
      <w:r>
        <w:rPr>
          <w:rFonts w:ascii="Verdana" w:hAnsi="Verdana"/>
          <w:b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8"/>
    </w:p>
    <w:p w:rsidR="00963615" w:rsidRDefault="00963615">
      <w:pPr>
        <w:pBdr>
          <w:bottom w:val="single" w:sz="12" w:space="1" w:color="auto"/>
        </w:pBd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 welcher Stelle? </w:t>
      </w:r>
      <w:r>
        <w:rPr>
          <w:rFonts w:ascii="Verdana" w:hAnsi="Verdana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29"/>
    </w:p>
    <w:p w:rsidR="00963615" w:rsidRPr="001705C1" w:rsidRDefault="001705C1">
      <w:pPr>
        <w:pBdr>
          <w:bottom w:val="single" w:sz="12" w:space="1" w:color="auto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Pr="001705C1">
        <w:rPr>
          <w:rFonts w:ascii="Verdana" w:hAnsi="Verdana"/>
          <w:sz w:val="16"/>
          <w:szCs w:val="16"/>
        </w:rPr>
        <w:t>Bitte beachten Sie</w:t>
      </w:r>
      <w:r>
        <w:rPr>
          <w:rFonts w:ascii="Verdana" w:hAnsi="Verdana"/>
          <w:sz w:val="16"/>
          <w:szCs w:val="16"/>
        </w:rPr>
        <w:t xml:space="preserve">, dass sich eine Doppelförderung von DAAD Abschlussstipendium und Zuschuss zum Studienabschluss des Studierendenwerkes ausschließt! </w:t>
      </w:r>
    </w:p>
    <w:p w:rsidR="00963615" w:rsidRDefault="00963615">
      <w:pPr>
        <w:rPr>
          <w:rFonts w:ascii="Verdana" w:hAnsi="Verdana"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Finanzielle Situation:</w:t>
      </w:r>
    </w:p>
    <w:p w:rsidR="00963615" w:rsidRDefault="00963615">
      <w:pPr>
        <w:rPr>
          <w:rFonts w:ascii="Verdana" w:hAnsi="Verdana"/>
          <w:b/>
          <w:sz w:val="22"/>
          <w:u w:val="single"/>
        </w:rPr>
      </w:pPr>
    </w:p>
    <w:p w:rsidR="00963615" w:rsidRDefault="00963615">
      <w:pPr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Einkommen in den letzten 6 Monaten:</w:t>
      </w:r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a)</w:t>
      </w:r>
      <w:r>
        <w:rPr>
          <w:rFonts w:ascii="Verdana" w:hAnsi="Verdana"/>
          <w:sz w:val="22"/>
        </w:rPr>
        <w:tab/>
        <w:t xml:space="preserve">monatliche Zuwendung der Eltern/Verwandten: 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0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b)</w:t>
      </w:r>
      <w:r>
        <w:rPr>
          <w:rFonts w:ascii="Verdana" w:hAnsi="Verdana"/>
          <w:sz w:val="22"/>
        </w:rPr>
        <w:tab/>
        <w:t>eigener Verdienst lt. Lohnsteuerkarte</w:t>
      </w:r>
      <w:r w:rsidR="00614476">
        <w:rPr>
          <w:rFonts w:ascii="Verdana" w:hAnsi="Verdana"/>
          <w:sz w:val="22"/>
        </w:rPr>
        <w:t xml:space="preserve"> (pro Monat)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1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eigener Verdienst lt. Heinzelmännchen-Bescheinigung: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2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sonstige Verdienste: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3"/>
    </w:p>
    <w:p w:rsidR="00963615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c)</w:t>
      </w:r>
      <w:r>
        <w:rPr>
          <w:rFonts w:ascii="Verdana" w:hAnsi="Verdana"/>
          <w:sz w:val="22"/>
        </w:rPr>
        <w:tab/>
        <w:t>Stipendien/Darlehen (Bescheinigung vorlegen)</w:t>
      </w:r>
      <w:r>
        <w:rPr>
          <w:rFonts w:ascii="Verdana" w:hAnsi="Verdana"/>
          <w:sz w:val="22"/>
        </w:rPr>
        <w:tab/>
        <w:t>insg. €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rFonts w:ascii="Verdana" w:hAnsi="Verdana"/>
          <w:b/>
          <w:sz w:val="22"/>
        </w:rPr>
        <w:instrText xml:space="preserve"> FORMTEXT </w:instrText>
      </w:r>
      <w:r>
        <w:rPr>
          <w:rFonts w:ascii="Verdana" w:hAnsi="Verdana"/>
          <w:b/>
          <w:sz w:val="22"/>
        </w:rPr>
      </w:r>
      <w:r>
        <w:rPr>
          <w:rFonts w:ascii="Verdana" w:hAnsi="Verdana"/>
          <w:b/>
          <w:sz w:val="22"/>
        </w:rPr>
        <w:fldChar w:fldCharType="separate"/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noProof/>
          <w:sz w:val="22"/>
        </w:rPr>
        <w:t> </w:t>
      </w:r>
      <w:r>
        <w:rPr>
          <w:rFonts w:ascii="Verdana" w:hAnsi="Verdana"/>
          <w:b/>
          <w:sz w:val="22"/>
        </w:rPr>
        <w:fldChar w:fldCharType="end"/>
      </w:r>
      <w:bookmarkEnd w:id="34"/>
    </w:p>
    <w:p w:rsidR="00963615" w:rsidRDefault="00963615">
      <w:pPr>
        <w:pBdr>
          <w:bottom w:val="single" w:sz="6" w:space="1" w:color="auto"/>
        </w:pBd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</w:p>
    <w:p w:rsidR="00963615" w:rsidRDefault="0096361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Begründung des Antrags (</w:t>
      </w:r>
      <w:r w:rsidR="001705C1">
        <w:rPr>
          <w:rFonts w:ascii="Verdana" w:hAnsi="Verdana"/>
          <w:b/>
          <w:sz w:val="24"/>
        </w:rPr>
        <w:t xml:space="preserve">Bitte schildern Sie Ihre familiäre, finanzielle und soziale Lage auf </w:t>
      </w:r>
      <w:r>
        <w:rPr>
          <w:rFonts w:ascii="Verdana" w:hAnsi="Verdana"/>
          <w:b/>
          <w:sz w:val="24"/>
        </w:rPr>
        <w:t>ca. 1 Seite):</w:t>
      </w:r>
    </w:p>
    <w:p w:rsidR="00BD31C2" w:rsidRPr="002951D4" w:rsidRDefault="00BD31C2" w:rsidP="00BD31C2">
      <w:pPr>
        <w:rPr>
          <w:rFonts w:ascii="Verdana" w:hAnsi="Verdana"/>
          <w:i/>
          <w:sz w:val="22"/>
        </w:rPr>
      </w:pPr>
      <w:r w:rsidRPr="002951D4">
        <w:rPr>
          <w:rFonts w:ascii="Verdana" w:hAnsi="Verdana"/>
          <w:i/>
          <w:sz w:val="22"/>
        </w:rPr>
        <w:t>(das vorgesehene Textfeld erweitert sich beim Ausfüllen!)</w:t>
      </w:r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Pr="00BD31C2" w:rsidRDefault="00963615">
      <w:pPr>
        <w:rPr>
          <w:rFonts w:ascii="Verdana" w:hAnsi="Verdana"/>
          <w:sz w:val="22"/>
        </w:rPr>
      </w:pPr>
      <w:r w:rsidRPr="00BD31C2">
        <w:rPr>
          <w:rFonts w:ascii="Verdana" w:hAnsi="Verdana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BD31C2">
        <w:rPr>
          <w:rFonts w:ascii="Verdana" w:hAnsi="Verdana"/>
          <w:sz w:val="22"/>
        </w:rPr>
        <w:instrText xml:space="preserve"> FORMTEXT </w:instrText>
      </w:r>
      <w:r w:rsidRPr="00BD31C2">
        <w:rPr>
          <w:rFonts w:ascii="Verdana" w:hAnsi="Verdana"/>
          <w:sz w:val="22"/>
        </w:rPr>
      </w:r>
      <w:r w:rsidRPr="00BD31C2">
        <w:rPr>
          <w:rFonts w:ascii="Verdana" w:hAnsi="Verdana"/>
          <w:sz w:val="22"/>
        </w:rPr>
        <w:fldChar w:fldCharType="separate"/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noProof/>
          <w:sz w:val="22"/>
        </w:rPr>
        <w:t> </w:t>
      </w:r>
      <w:r w:rsidRPr="00BD31C2">
        <w:rPr>
          <w:rFonts w:ascii="Verdana" w:hAnsi="Verdana"/>
          <w:sz w:val="22"/>
        </w:rPr>
        <w:fldChar w:fldCharType="end"/>
      </w:r>
      <w:bookmarkEnd w:id="35"/>
    </w:p>
    <w:p w:rsidR="00963615" w:rsidRDefault="00963615">
      <w:pPr>
        <w:rPr>
          <w:rFonts w:ascii="Verdana" w:hAnsi="Verdana"/>
          <w:b/>
          <w:sz w:val="22"/>
        </w:rPr>
      </w:pPr>
    </w:p>
    <w:p w:rsidR="00963615" w:rsidRDefault="00963615">
      <w:pPr>
        <w:rPr>
          <w:rFonts w:ascii="Verdana" w:hAnsi="Verdana"/>
          <w:b/>
          <w:sz w:val="22"/>
        </w:rPr>
      </w:pPr>
    </w:p>
    <w:p w:rsidR="00BD31C2" w:rsidRPr="002951D4" w:rsidRDefault="00BD31C2" w:rsidP="00C859FC">
      <w:pPr>
        <w:jc w:val="both"/>
        <w:rPr>
          <w:rFonts w:ascii="Verdana" w:hAnsi="Verdana"/>
          <w:sz w:val="22"/>
        </w:rPr>
      </w:pPr>
      <w:r w:rsidRPr="002951D4">
        <w:rPr>
          <w:rFonts w:ascii="Verdana" w:hAnsi="Verdana"/>
          <w:sz w:val="22"/>
        </w:rPr>
        <w:t>Ich versichere die Richtigkeit und Vollständigkeit meiner Angaben und verpflichte mich, jede Veränderung meiner finanziellen Lage der Kommission sofort anzugeben.</w:t>
      </w:r>
      <w:r w:rsidR="00C859FC">
        <w:rPr>
          <w:rFonts w:ascii="Verdana" w:hAnsi="Verdana"/>
          <w:sz w:val="22"/>
        </w:rPr>
        <w:t xml:space="preserve"> Ebenso verpflichte ich mich im Falle einer Förderung, der Geschäftsführung der Kommission nach Semesterende einen Bericht über den Stand meiner Abschlussarbeit zukommen zu lassen.</w:t>
      </w:r>
    </w:p>
    <w:p w:rsidR="00BD31C2" w:rsidRDefault="00BD31C2">
      <w:pPr>
        <w:rPr>
          <w:rFonts w:ascii="Verdana" w:hAnsi="Verdana"/>
          <w:b/>
          <w:sz w:val="22"/>
        </w:rPr>
      </w:pPr>
    </w:p>
    <w:p w:rsidR="00963615" w:rsidRDefault="00963615">
      <w:pPr>
        <w:pStyle w:val="Textkrper3"/>
      </w:pPr>
      <w:r>
        <w:t xml:space="preserve">Berlin, den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963615" w:rsidRDefault="00963615">
      <w:pPr>
        <w:pStyle w:val="Textkrper3"/>
      </w:pPr>
    </w:p>
    <w:p w:rsidR="00963615" w:rsidRDefault="00963615">
      <w:pPr>
        <w:pStyle w:val="Textkrper3"/>
      </w:pPr>
    </w:p>
    <w:p w:rsidR="00963615" w:rsidRDefault="00963615">
      <w:pPr>
        <w:pStyle w:val="Textkrper3"/>
      </w:pPr>
      <w:r>
        <w:t>_______________________________</w:t>
      </w:r>
    </w:p>
    <w:p w:rsidR="00963615" w:rsidRDefault="00963615">
      <w:pPr>
        <w:pStyle w:val="Textkrper3"/>
      </w:pPr>
      <w:r>
        <w:t>Unterschrift des Antragstellers</w:t>
      </w:r>
      <w:r w:rsidR="00AA7B66">
        <w:t>/der Antragstellerin</w:t>
      </w:r>
    </w:p>
    <w:p w:rsidR="00963615" w:rsidRDefault="00963615">
      <w:pPr>
        <w:rPr>
          <w:rFonts w:ascii="Verdana" w:hAnsi="Verdana"/>
          <w:sz w:val="24"/>
        </w:rPr>
      </w:pPr>
    </w:p>
    <w:p w:rsidR="00963615" w:rsidRDefault="00963615">
      <w:pPr>
        <w:rPr>
          <w:rFonts w:ascii="Verdana" w:hAnsi="Verdana"/>
        </w:rPr>
      </w:pPr>
      <w:r>
        <w:rPr>
          <w:rFonts w:ascii="Verdana" w:hAnsi="Verdana"/>
        </w:rPr>
        <w:t>Folgende Unterlagen sind dem Antrag beizufügen:</w:t>
      </w:r>
    </w:p>
    <w:p w:rsidR="00963615" w:rsidRDefault="00A91756">
      <w:pPr>
        <w:numPr>
          <w:ilvl w:val="0"/>
          <w:numId w:val="1"/>
        </w:numPr>
        <w:spacing w:before="120"/>
        <w:ind w:left="357" w:hanging="357"/>
        <w:rPr>
          <w:rFonts w:ascii="Verdana" w:hAnsi="Verdana"/>
        </w:rPr>
      </w:pPr>
      <w:r>
        <w:rPr>
          <w:rFonts w:ascii="Verdana" w:hAnsi="Verdana"/>
        </w:rPr>
        <w:t>A</w:t>
      </w:r>
      <w:r w:rsidR="00963615">
        <w:rPr>
          <w:rFonts w:ascii="Verdana" w:hAnsi="Verdana"/>
        </w:rPr>
        <w:t>ktuelle Immatrikulationsbescheinigung (mit Semesterangabe)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</w:t>
      </w:r>
      <w:r w:rsidR="00963615">
        <w:rPr>
          <w:rFonts w:ascii="Verdana" w:hAnsi="Verdana"/>
        </w:rPr>
        <w:t>eglaubigte Kopien der Leistungsnachweise</w:t>
      </w:r>
      <w:r w:rsidR="00786EC2">
        <w:rPr>
          <w:rFonts w:ascii="Verdana" w:hAnsi="Verdana"/>
        </w:rPr>
        <w:t>/ Leistungsübersicht</w:t>
      </w:r>
    </w:p>
    <w:p w:rsidR="00614476" w:rsidRDefault="006144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Studienprognose</w:t>
      </w:r>
    </w:p>
    <w:p w:rsidR="00963615" w:rsidRDefault="0096361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Einkommensnachweis</w:t>
      </w:r>
      <w:r w:rsidR="00614476">
        <w:rPr>
          <w:rFonts w:ascii="Verdana" w:hAnsi="Verdana"/>
        </w:rPr>
        <w:t xml:space="preserve"> (Kontoauszüge, Verdienstbescheinigungen, Stipendienzusagen etc.)</w:t>
      </w:r>
    </w:p>
    <w:p w:rsidR="00963615" w:rsidRDefault="00786EC2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</w:t>
      </w:r>
      <w:r w:rsidR="00963615">
        <w:rPr>
          <w:rFonts w:ascii="Verdana" w:hAnsi="Verdana"/>
        </w:rPr>
        <w:t xml:space="preserve">Gutachten </w:t>
      </w:r>
      <w:r>
        <w:rPr>
          <w:rFonts w:ascii="Verdana" w:hAnsi="Verdana"/>
        </w:rPr>
        <w:t>eines Professors/einer Professorin</w:t>
      </w:r>
      <w:r w:rsidR="00963615">
        <w:rPr>
          <w:rFonts w:ascii="Verdana" w:hAnsi="Verdana"/>
        </w:rPr>
        <w:t xml:space="preserve"> der HU</w:t>
      </w:r>
    </w:p>
    <w:p w:rsidR="00A91756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</w:t>
      </w:r>
      <w:r w:rsidR="00963615">
        <w:rPr>
          <w:rFonts w:ascii="Verdana" w:hAnsi="Verdana"/>
        </w:rPr>
        <w:t>erheiratete Antragste</w:t>
      </w:r>
      <w:r>
        <w:rPr>
          <w:rFonts w:ascii="Verdana" w:hAnsi="Verdana"/>
        </w:rPr>
        <w:t>ller/innen legen bitte die Eheurkunde vor</w:t>
      </w:r>
      <w:r w:rsidR="00786EC2">
        <w:rPr>
          <w:rFonts w:ascii="Verdana" w:hAnsi="Verdana"/>
        </w:rPr>
        <w:t>.</w:t>
      </w:r>
    </w:p>
    <w:p w:rsidR="00963615" w:rsidRDefault="00A9175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Antragsteller/innen mit Kind(ern) legen bitte die Geburtsurkunde vor</w:t>
      </w:r>
      <w:r w:rsidR="00786EC2">
        <w:rPr>
          <w:rFonts w:ascii="Verdana" w:hAnsi="Verdana"/>
        </w:rPr>
        <w:t>.</w:t>
      </w:r>
    </w:p>
    <w:sectPr w:rsidR="00963615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6D" w:rsidRDefault="0094476D">
      <w:r>
        <w:separator/>
      </w:r>
    </w:p>
  </w:endnote>
  <w:endnote w:type="continuationSeparator" w:id="0">
    <w:p w:rsidR="0094476D" w:rsidRDefault="009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15994" w:rsidRDefault="0011599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994" w:rsidRDefault="00115994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PAGE  </w:instrText>
    </w:r>
    <w:r>
      <w:rPr>
        <w:rStyle w:val="Seitenzahl"/>
        <w:rFonts w:ascii="Verdana" w:hAnsi="Verdana"/>
      </w:rPr>
      <w:fldChar w:fldCharType="separate"/>
    </w:r>
    <w:r w:rsidR="00294EB4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</w:p>
  <w:p w:rsidR="00115994" w:rsidRDefault="0011599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6D" w:rsidRDefault="0094476D">
      <w:r>
        <w:separator/>
      </w:r>
    </w:p>
  </w:footnote>
  <w:footnote w:type="continuationSeparator" w:id="0">
    <w:p w:rsidR="0094476D" w:rsidRDefault="00944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D"/>
    <w:rsid w:val="00045C53"/>
    <w:rsid w:val="00065979"/>
    <w:rsid w:val="00115994"/>
    <w:rsid w:val="001705C1"/>
    <w:rsid w:val="002346AA"/>
    <w:rsid w:val="00294EB4"/>
    <w:rsid w:val="002A5391"/>
    <w:rsid w:val="003557F6"/>
    <w:rsid w:val="003C0923"/>
    <w:rsid w:val="004B4026"/>
    <w:rsid w:val="004E1063"/>
    <w:rsid w:val="004E49ED"/>
    <w:rsid w:val="00602F3F"/>
    <w:rsid w:val="00614476"/>
    <w:rsid w:val="0063562F"/>
    <w:rsid w:val="006C676C"/>
    <w:rsid w:val="006D3470"/>
    <w:rsid w:val="00730DF3"/>
    <w:rsid w:val="00750526"/>
    <w:rsid w:val="00786EC2"/>
    <w:rsid w:val="007D3747"/>
    <w:rsid w:val="007E07D1"/>
    <w:rsid w:val="00823CEA"/>
    <w:rsid w:val="0082747C"/>
    <w:rsid w:val="00844CF6"/>
    <w:rsid w:val="00893087"/>
    <w:rsid w:val="0094476D"/>
    <w:rsid w:val="00963615"/>
    <w:rsid w:val="009C5A96"/>
    <w:rsid w:val="00A91756"/>
    <w:rsid w:val="00AA7B66"/>
    <w:rsid w:val="00AF55A9"/>
    <w:rsid w:val="00B2296D"/>
    <w:rsid w:val="00B236BE"/>
    <w:rsid w:val="00B879C4"/>
    <w:rsid w:val="00BD31C2"/>
    <w:rsid w:val="00C859FC"/>
    <w:rsid w:val="00C91757"/>
    <w:rsid w:val="00CE60EC"/>
    <w:rsid w:val="00D56CB4"/>
    <w:rsid w:val="00D646E7"/>
    <w:rsid w:val="00E66948"/>
    <w:rsid w:val="00E97FD9"/>
    <w:rsid w:val="00F25725"/>
    <w:rsid w:val="00F667C9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E48D-A72F-40FB-BE27-5D642E0F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26F02F03</Template>
  <TotalTime>0</TotalTime>
  <Pages>2</Pages>
  <Words>375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>HU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Hadewych Versteegh</cp:lastModifiedBy>
  <cp:revision>2</cp:revision>
  <cp:lastPrinted>2011-02-25T07:08:00Z</cp:lastPrinted>
  <dcterms:created xsi:type="dcterms:W3CDTF">2023-02-07T09:39:00Z</dcterms:created>
  <dcterms:modified xsi:type="dcterms:W3CDTF">2023-02-07T09:39:00Z</dcterms:modified>
</cp:coreProperties>
</file>